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E6" w:rsidRDefault="00DE26B6" w:rsidP="00D16446">
      <w:pPr>
        <w:pStyle w:val="Heading4"/>
        <w:jc w:val="center"/>
      </w:pPr>
      <w:r w:rsidRPr="00DE26B6">
        <w:t>Sample ANSEL Report: Tests with analog and digital nuclear electronics</w:t>
      </w:r>
    </w:p>
    <w:p w:rsidR="00DE26B6" w:rsidRDefault="00DE26B6" w:rsidP="00DE26B6">
      <w:pPr>
        <w:pStyle w:val="Author"/>
      </w:pPr>
      <w:r>
        <w:br/>
      </w:r>
      <w:r w:rsidRPr="00DE26B6">
        <w:t>Jane Doe</w:t>
      </w:r>
      <w:r w:rsidRPr="00DE26B6">
        <w:rPr>
          <w:vertAlign w:val="superscript"/>
        </w:rPr>
        <w:t>1</w:t>
      </w:r>
      <w:r w:rsidRPr="00DE26B6">
        <w:t>, John Doolittle</w:t>
      </w:r>
      <w:r w:rsidRPr="00DE26B6">
        <w:rPr>
          <w:vertAlign w:val="superscript"/>
        </w:rPr>
        <w:t>2</w:t>
      </w:r>
      <w:r w:rsidRPr="00DE26B6">
        <w:t>, Justin Thyme</w:t>
      </w:r>
      <w:r w:rsidRPr="00DE26B6">
        <w:rPr>
          <w:vertAlign w:val="superscript"/>
        </w:rPr>
        <w:t>1</w:t>
      </w:r>
      <w:r w:rsidR="00AB3AA6">
        <w:br/>
      </w:r>
      <w:r>
        <w:rPr>
          <w:vertAlign w:val="superscript"/>
          <w:lang w:val="en-GB"/>
        </w:rPr>
        <w:br/>
      </w:r>
      <w:r w:rsidRPr="00F71A37">
        <w:rPr>
          <w:vertAlign w:val="superscript"/>
          <w:lang w:val="en-GB"/>
        </w:rPr>
        <w:t>1</w:t>
      </w:r>
      <w:r w:rsidRPr="00F71A37">
        <w:rPr>
          <w:lang w:val="en-GB"/>
        </w:rPr>
        <w:t xml:space="preserve">Department of Physics, University of Rochester, Rochester NY 14627 </w:t>
      </w:r>
      <w:r w:rsidRPr="00F71A37">
        <w:rPr>
          <w:lang w:val="en-GB"/>
        </w:rPr>
        <w:br/>
      </w:r>
      <w:r w:rsidRPr="00F71A37">
        <w:rPr>
          <w:vertAlign w:val="superscript"/>
          <w:lang w:val="en-GB"/>
        </w:rPr>
        <w:t>2</w:t>
      </w:r>
      <w:r w:rsidRPr="00F71A37">
        <w:rPr>
          <w:lang w:val="en-GB"/>
        </w:rPr>
        <w:t>Department of Chemistry, University of Rochester, Rochester NY 14627</w:t>
      </w:r>
      <w:r>
        <w:rPr>
          <w:lang w:val="en-GB"/>
        </w:rPr>
        <w:br/>
      </w:r>
      <w:r w:rsidR="00D108E6">
        <w:br/>
      </w:r>
      <w:hyperlink r:id="rId8" w:history="1">
        <w:r w:rsidRPr="006E49F1">
          <w:rPr>
            <w:rStyle w:val="Hyperlink"/>
          </w:rPr>
          <w:t>jane.doe@ur.rochester.edu</w:t>
        </w:r>
      </w:hyperlink>
    </w:p>
    <w:p w:rsidR="00D108E6" w:rsidRPr="00DE26B6" w:rsidRDefault="00DE26B6" w:rsidP="004F3990">
      <w:pPr>
        <w:pStyle w:val="Affiliation"/>
        <w:rPr>
          <w:i w:val="0"/>
        </w:rPr>
      </w:pPr>
      <w:r w:rsidRPr="00DE26B6">
        <w:rPr>
          <w:i w:val="0"/>
        </w:rPr>
        <w:t xml:space="preserve">(Experiment performed </w:t>
      </w:r>
      <w:r w:rsidRPr="00DE26B6">
        <w:rPr>
          <w:i w:val="0"/>
        </w:rPr>
        <w:t>01</w:t>
      </w:r>
      <w:r w:rsidRPr="00DE26B6">
        <w:rPr>
          <w:i w:val="0"/>
        </w:rPr>
        <w:t>/</w:t>
      </w:r>
      <w:r w:rsidRPr="00DE26B6">
        <w:rPr>
          <w:i w:val="0"/>
        </w:rPr>
        <w:t>21/2016 – 1/28/2016</w:t>
      </w:r>
      <w:r w:rsidRPr="00DE26B6">
        <w:rPr>
          <w:i w:val="0"/>
        </w:rPr>
        <w:t xml:space="preserve">, Report submitted </w:t>
      </w:r>
      <w:r w:rsidRPr="00DE26B6">
        <w:rPr>
          <w:i w:val="0"/>
        </w:rPr>
        <w:t>2</w:t>
      </w:r>
      <w:r w:rsidRPr="00DE26B6">
        <w:rPr>
          <w:i w:val="0"/>
        </w:rPr>
        <w:t>/</w:t>
      </w:r>
      <w:r w:rsidRPr="00DE26B6">
        <w:rPr>
          <w:i w:val="0"/>
        </w:rPr>
        <w:t>14</w:t>
      </w:r>
      <w:r w:rsidRPr="00DE26B6">
        <w:rPr>
          <w:i w:val="0"/>
        </w:rPr>
        <w:t>/</w:t>
      </w:r>
      <w:r w:rsidRPr="00DE26B6">
        <w:rPr>
          <w:i w:val="0"/>
        </w:rPr>
        <w:t>2016</w:t>
      </w:r>
      <w:r w:rsidRPr="00DE26B6">
        <w:rPr>
          <w:i w:val="0"/>
        </w:rPr>
        <w:t>)</w:t>
      </w:r>
    </w:p>
    <w:p w:rsidR="00AB3AA6" w:rsidRDefault="00AB3AA6" w:rsidP="00BF304E">
      <w:pPr>
        <w:pStyle w:val="Abstract"/>
      </w:pPr>
    </w:p>
    <w:p w:rsidR="00AB3AA6" w:rsidRPr="00AB3AA6" w:rsidRDefault="00AB3AA6" w:rsidP="00AB3AA6">
      <w:pPr>
        <w:pStyle w:val="Abstract"/>
        <w:jc w:val="center"/>
        <w:rPr>
          <w:b/>
        </w:rPr>
      </w:pPr>
      <w:r>
        <w:rPr>
          <w:b/>
        </w:rPr>
        <w:t>Abstract</w:t>
      </w:r>
    </w:p>
    <w:p w:rsidR="00DE26B6" w:rsidRPr="00DE26B6" w:rsidRDefault="00DE26B6" w:rsidP="00DE26B6">
      <w:pPr>
        <w:spacing w:line="240" w:lineRule="auto"/>
        <w:ind w:left="720" w:right="639"/>
        <w:rPr>
          <w:sz w:val="20"/>
          <w:szCs w:val="20"/>
        </w:rPr>
      </w:pPr>
      <w:bookmarkStart w:id="0" w:name="_Toc142104112"/>
      <w:r w:rsidRPr="00DE26B6">
        <w:rPr>
          <w:sz w:val="20"/>
          <w:szCs w:val="20"/>
        </w:rPr>
        <w:t xml:space="preserve">The first ANSEL experiment entailed hands-on tests of the functionalities of a digital oscilloscope and of various NIM electronic modules to be used in subsequent experiments. The response of a radiation detector was simulated with precision pulse generators and processed with main amplifiers. Discriminators were used to produce digital signals employed to set up trigger logics for the data acquisition system. The linearity of the analog circuitry, tested with a pulse generator, was found to be good to better than 1%. </w:t>
      </w:r>
    </w:p>
    <w:p w:rsidR="00D108E6" w:rsidRPr="00BC36B0" w:rsidRDefault="00D108E6" w:rsidP="0042312F">
      <w:pPr>
        <w:pStyle w:val="Heading1"/>
      </w:pPr>
      <w:r w:rsidRPr="00763AE4">
        <w:t>I</w:t>
      </w:r>
      <w:bookmarkEnd w:id="0"/>
      <w:r>
        <w:t>ntroduction</w:t>
      </w:r>
      <w:r w:rsidR="00AB3AA6">
        <w:t xml:space="preserve"> (Motivation/Purpose)</w:t>
      </w:r>
    </w:p>
    <w:p w:rsidR="00DE26B6" w:rsidRPr="00DE26B6" w:rsidRDefault="00DE26B6" w:rsidP="00645146">
      <w:pPr>
        <w:spacing w:line="276" w:lineRule="auto"/>
        <w:ind w:firstLine="360"/>
        <w:rPr>
          <w:bCs/>
          <w:szCs w:val="22"/>
        </w:rPr>
      </w:pPr>
      <w:r w:rsidRPr="00DE26B6">
        <w:rPr>
          <w:szCs w:val="22"/>
          <w:lang w:val="en-GB"/>
        </w:rPr>
        <w:t>The tasks given for the first ANSEL experiments are designed to practice basic operations of d</w:t>
      </w:r>
      <w:r w:rsidRPr="00DE26B6">
        <w:rPr>
          <w:bCs/>
          <w:szCs w:val="22"/>
        </w:rPr>
        <w:t>igital oscilloscopes, as well as analog and digital electronics. The object was to practice spectroscopic applications for the subsequent experiments with gamma and charged-particle radiation detectors. Digital electronics is needed to define acceptance criteria and to produce signals to trigger the data acquisition system. The system was to be tested with a pulser calibration.</w:t>
      </w:r>
    </w:p>
    <w:p w:rsidR="00D108E6" w:rsidRPr="00BC36B0" w:rsidRDefault="00DE26B6" w:rsidP="00C716F0">
      <w:pPr>
        <w:pStyle w:val="Heading1"/>
      </w:pPr>
      <w:r>
        <w:t>Experimental setup and procedures</w:t>
      </w:r>
      <w:r w:rsidR="00D108E6" w:rsidRPr="00BC36B0">
        <w:fldChar w:fldCharType="begin"/>
      </w:r>
      <w:r w:rsidR="00D108E6" w:rsidRPr="00BC36B0">
        <w:instrText xml:space="preserve"> XE "template" </w:instrText>
      </w:r>
      <w:r w:rsidR="00D108E6" w:rsidRPr="00BC36B0">
        <w:fldChar w:fldCharType="end"/>
      </w:r>
    </w:p>
    <w:p w:rsidR="00DE26B6" w:rsidRPr="0044330F" w:rsidRDefault="00DE26B6" w:rsidP="00645146">
      <w:pPr>
        <w:pStyle w:val="BodyTextIndent"/>
        <w:keepNext/>
        <w:spacing w:line="276" w:lineRule="auto"/>
        <w:ind w:firstLine="360"/>
        <w:rPr>
          <w:sz w:val="22"/>
          <w:szCs w:val="22"/>
          <w:lang w:val="en-US"/>
        </w:rPr>
      </w:pPr>
      <w:r w:rsidRPr="0044330F">
        <w:rPr>
          <w:sz w:val="22"/>
          <w:szCs w:val="22"/>
        </w:rPr>
        <w:t xml:space="preserve">For the first task with analog electronic modules, a low-amplitude pulser signal was generated using an ORTEC 419 precision pulse generator. Figure 1 illustrates the typical shape of the direct pulser output signal observed on </w:t>
      </w:r>
      <w:r w:rsidRPr="0044330F">
        <w:rPr>
          <w:sz w:val="22"/>
          <w:szCs w:val="22"/>
          <w:lang w:val="en-US"/>
        </w:rPr>
        <w:t xml:space="preserve">the oscilloscope. Its amplitude is …V, and it has a decay time constant of </w:t>
      </w:r>
      <w:r w:rsidR="00645146">
        <w:rPr>
          <w:sz w:val="22"/>
          <w:szCs w:val="22"/>
          <w:lang w:val="en-US"/>
        </w:rPr>
        <w:t>2</w:t>
      </w:r>
      <w:r w:rsidRPr="0044330F">
        <w:rPr>
          <w:rFonts w:ascii="Symbol" w:hAnsi="Symbol"/>
          <w:sz w:val="22"/>
          <w:szCs w:val="22"/>
          <w:lang w:val="en-US"/>
        </w:rPr>
        <w:t></w:t>
      </w:r>
      <w:r w:rsidRPr="0044330F">
        <w:rPr>
          <w:sz w:val="22"/>
          <w:szCs w:val="22"/>
          <w:lang w:val="en-US"/>
        </w:rPr>
        <w:t>s. This pulse was obtained with the pulser settings …………</w:t>
      </w:r>
      <w:r w:rsidRPr="0044330F">
        <w:rPr>
          <w:b/>
          <w:sz w:val="22"/>
          <w:szCs w:val="22"/>
          <w:lang w:val="en-US"/>
        </w:rPr>
        <w:t>…</w:t>
      </w:r>
    </w:p>
    <w:p w:rsidR="0028197D" w:rsidRDefault="00A34376" w:rsidP="00645146">
      <w:pPr>
        <w:pStyle w:val="BodyTextIndent"/>
        <w:keepNext/>
        <w:spacing w:line="276" w:lineRule="auto"/>
        <w:ind w:firstLine="360"/>
        <w:rPr>
          <w:sz w:val="22"/>
          <w:szCs w:val="24"/>
          <w:lang w:val="en-US"/>
        </w:rPr>
      </w:pPr>
      <w:r>
        <w:rPr>
          <w:noProof/>
          <w:sz w:val="22"/>
          <w:szCs w:val="22"/>
          <w:lang w:val="en-US"/>
        </w:rPr>
        <mc:AlternateContent>
          <mc:Choice Requires="wpg">
            <w:drawing>
              <wp:anchor distT="0" distB="0" distL="114300" distR="114300" simplePos="0" relativeHeight="251658240" behindDoc="0" locked="0" layoutInCell="1" allowOverlap="1" wp14:anchorId="1FE03114" wp14:editId="76C78E80">
                <wp:simplePos x="0" y="0"/>
                <wp:positionH relativeFrom="column">
                  <wp:posOffset>114300</wp:posOffset>
                </wp:positionH>
                <wp:positionV relativeFrom="page">
                  <wp:posOffset>7696200</wp:posOffset>
                </wp:positionV>
                <wp:extent cx="5705475" cy="1840865"/>
                <wp:effectExtent l="0" t="19050" r="9525" b="6985"/>
                <wp:wrapTopAndBottom/>
                <wp:docPr id="9" name="Group 9"/>
                <wp:cNvGraphicFramePr/>
                <a:graphic xmlns:a="http://schemas.openxmlformats.org/drawingml/2006/main">
                  <a:graphicData uri="http://schemas.microsoft.com/office/word/2010/wordprocessingGroup">
                    <wpg:wgp>
                      <wpg:cNvGrpSpPr/>
                      <wpg:grpSpPr>
                        <a:xfrm>
                          <a:off x="0" y="0"/>
                          <a:ext cx="5705475" cy="1840865"/>
                          <a:chOff x="0" y="133392"/>
                          <a:chExt cx="5705475" cy="1841449"/>
                        </a:xfrm>
                      </wpg:grpSpPr>
                      <wps:wsp>
                        <wps:cNvPr id="8" name="Text Box 8"/>
                        <wps:cNvSpPr txBox="1"/>
                        <wps:spPr>
                          <a:xfrm>
                            <a:off x="0" y="1466850"/>
                            <a:ext cx="5705475" cy="507991"/>
                          </a:xfrm>
                          <a:prstGeom prst="rect">
                            <a:avLst/>
                          </a:prstGeom>
                          <a:solidFill>
                            <a:prstClr val="white"/>
                          </a:solidFill>
                          <a:ln>
                            <a:noFill/>
                          </a:ln>
                          <a:effectLst/>
                        </wps:spPr>
                        <wps:txbx>
                          <w:txbxContent>
                            <w:p w:rsidR="00DE26B6" w:rsidRPr="00F75246" w:rsidRDefault="00DE26B6" w:rsidP="00DE26B6">
                              <w:pPr>
                                <w:pStyle w:val="Caption"/>
                                <w:rPr>
                                  <w:lang w:val="en-GB"/>
                                </w:rPr>
                              </w:pPr>
                              <w:r>
                                <w:t xml:space="preserve">Figure </w:t>
                              </w:r>
                              <w:r>
                                <w:fldChar w:fldCharType="begin"/>
                              </w:r>
                              <w:r>
                                <w:instrText xml:space="preserve"> SEQ Figure \* ARABIC </w:instrText>
                              </w:r>
                              <w:r>
                                <w:fldChar w:fldCharType="separate"/>
                              </w:r>
                              <w:r w:rsidR="00E91E3E">
                                <w:rPr>
                                  <w:noProof/>
                                </w:rPr>
                                <w:t>1</w:t>
                              </w:r>
                              <w:r>
                                <w:rPr>
                                  <w:noProof/>
                                </w:rPr>
                                <w:fldChar w:fldCharType="end"/>
                              </w:r>
                              <w:r>
                                <w:t>: Output pulse shape of an ORTEC 419 precision pulse generator (Scope screen shot). The scales are ..V/division and …</w:t>
                              </w:r>
                              <w:r w:rsidRPr="00DE355E">
                                <w:rPr>
                                  <w:rFonts w:ascii="Symbol" w:hAnsi="Symbol"/>
                                </w:rPr>
                                <w:t></w:t>
                              </w:r>
                              <w:r>
                                <w:t>s/division, resp.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143000" y="133392"/>
                            <a:ext cx="2952115" cy="1342390"/>
                          </a:xfrm>
                          <a:prstGeom prst="rect">
                            <a:avLst/>
                          </a:prstGeom>
                          <a:ln>
                            <a:solidFill>
                              <a:schemeClr val="tx1"/>
                            </a:solidFill>
                          </a:ln>
                        </pic:spPr>
                      </pic:pic>
                    </wpg:wgp>
                  </a:graphicData>
                </a:graphic>
                <wp14:sizeRelV relativeFrom="margin">
                  <wp14:pctHeight>0</wp14:pctHeight>
                </wp14:sizeRelV>
              </wp:anchor>
            </w:drawing>
          </mc:Choice>
          <mc:Fallback>
            <w:pict>
              <v:group w14:anchorId="1FE03114" id="Group 9" o:spid="_x0000_s1026" style="position:absolute;left:0;text-align:left;margin-left:9pt;margin-top:606pt;width:449.25pt;height:144.95pt;z-index:251658240;mso-position-vertical-relative:page;mso-height-relative:margin" coordorigin=",1333" coordsize="57054,18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">
                <v:shapetype id="_x0000_t202" coordsize="21600,21600" o:spt="202" path="m,l,21600r21600,l21600,xe">
                  <v:stroke joinstyle="miter"/>
                  <v:path gradientshapeok="t" o:connecttype="rect"/>
                </v:shapetype>
                <v:shape id="Text Box 8" o:spid="_x0000_s1027" type="#_x0000_t202" style="position:absolute;top:14668;width:57054;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" stroked="f">
                  <v:textbox style="mso-fit-shape-to-text:t" inset="0,0,0,0">
                    <w:txbxContent>
                      <w:p w:rsidR="00DE26B6" w:rsidRPr="00F75246" w:rsidRDefault="00DE26B6" w:rsidP="00DE26B6">
                        <w:pPr>
                          <w:pStyle w:val="Caption"/>
                          <w:rPr>
                            <w:lang w:val="en-GB"/>
                          </w:rPr>
                        </w:pPr>
                        <w:r>
                          <w:t xml:space="preserve">Figure </w:t>
                        </w:r>
                        <w:r>
                          <w:fldChar w:fldCharType="begin"/>
                        </w:r>
                        <w:r>
                          <w:instrText xml:space="preserve"> SEQ Figure \* ARABIC </w:instrText>
                        </w:r>
                        <w:r>
                          <w:fldChar w:fldCharType="separate"/>
                        </w:r>
                        <w:r w:rsidR="00E91E3E">
                          <w:rPr>
                            <w:noProof/>
                          </w:rPr>
                          <w:t>1</w:t>
                        </w:r>
                        <w:r>
                          <w:rPr>
                            <w:noProof/>
                          </w:rPr>
                          <w:fldChar w:fldCharType="end"/>
                        </w:r>
                        <w:r>
                          <w:t>: Output pulse shape of an ORTEC 419 precision pulse generator (Scope screen shot). The scales are ..V/division and …</w:t>
                        </w:r>
                        <w:r w:rsidRPr="00DE355E">
                          <w:rPr>
                            <w:rFonts w:ascii="Symbol" w:hAnsi="Symbol"/>
                          </w:rPr>
                          <w:t></w:t>
                        </w:r>
                        <w:r>
                          <w:t>s/division, resp.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1430;top:1333;width:29521;height:13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" stroked="t" strokecolor="black [3213]">
                  <v:imagedata r:id="rId10" o:title=""/>
                  <v:path arrowok="t"/>
                </v:shape>
                <w10:wrap type="topAndBottom" anchory="page"/>
              </v:group>
            </w:pict>
          </mc:Fallback>
        </mc:AlternateContent>
      </w:r>
      <w:r w:rsidR="00DE26B6" w:rsidRPr="00DE26B6">
        <w:rPr>
          <w:sz w:val="22"/>
          <w:szCs w:val="24"/>
          <w:lang w:val="en-US"/>
        </w:rPr>
        <w:t>Next, the pulser signal was inserted into an OR-TEC 572 (?)  Spectrosco</w:t>
      </w:r>
      <w:bookmarkStart w:id="1" w:name="_GoBack"/>
      <w:bookmarkEnd w:id="1"/>
      <w:r w:rsidR="00DE26B6" w:rsidRPr="00DE26B6">
        <w:rPr>
          <w:sz w:val="22"/>
          <w:szCs w:val="24"/>
          <w:lang w:val="en-US"/>
        </w:rPr>
        <w:t>py Amplifier. The amplifier to lowest coarse (x..) and fine gains (x…). Input polarity was set to…. As shown by the screen shot in Fig.2, the amplifier output signal shape was less than ideal …….It also showed a DC base line offset of 45 mV, which was cor-rected to less than 2 mV by activating the base line re-storer (Automatic BLR).</w:t>
      </w:r>
      <w:r w:rsidR="0028197D">
        <w:rPr>
          <w:sz w:val="22"/>
          <w:szCs w:val="24"/>
          <w:lang w:val="en-US"/>
        </w:rPr>
        <w:t xml:space="preserve"> </w:t>
      </w:r>
      <w:r w:rsidR="00DE26B6" w:rsidRPr="00DE26B6">
        <w:rPr>
          <w:sz w:val="22"/>
          <w:szCs w:val="24"/>
          <w:lang w:val="en-US"/>
        </w:rPr>
        <w:lastRenderedPageBreak/>
        <w:t>….base line restorer toggle switch (BLR) to automatic ………</w:t>
      </w:r>
      <w:r w:rsidR="00FC5E57">
        <w:rPr>
          <w:sz w:val="22"/>
          <w:szCs w:val="24"/>
          <w:lang w:val="en-US"/>
        </w:rPr>
        <w:t xml:space="preserve"> </w:t>
      </w:r>
      <w:r w:rsidR="00DE26B6" w:rsidRPr="00DE26B6">
        <w:rPr>
          <w:sz w:val="22"/>
          <w:szCs w:val="24"/>
          <w:lang w:val="en-US"/>
        </w:rPr>
        <w:t>The ORTEC 419 pulse generator allows one to adjust the output signal shape by ad</w:t>
      </w:r>
      <w:r w:rsidR="00645146">
        <w:rPr>
          <w:sz w:val="22"/>
          <w:szCs w:val="24"/>
          <w:lang w:val="en-US"/>
        </w:rPr>
        <w:t>justing various front panel con</w:t>
      </w:r>
      <w:r w:rsidR="00DE26B6" w:rsidRPr="00DE26B6">
        <w:rPr>
          <w:sz w:val="22"/>
          <w:szCs w:val="24"/>
          <w:lang w:val="en-US"/>
        </w:rPr>
        <w:t>trols, including rise and fal</w:t>
      </w:r>
      <w:r w:rsidR="00645146">
        <w:rPr>
          <w:sz w:val="22"/>
          <w:szCs w:val="24"/>
          <w:lang w:val="en-US"/>
        </w:rPr>
        <w:t>l time, in addition to pulse am</w:t>
      </w:r>
      <w:r w:rsidR="00DE26B6" w:rsidRPr="00DE26B6">
        <w:rPr>
          <w:sz w:val="22"/>
          <w:szCs w:val="24"/>
          <w:lang w:val="en-US"/>
        </w:rPr>
        <w:t>plitude and frequency. Table 1 lists the corresponding parameters read off the scope display and compares them to the control settings. Rise times were varied between …. and …., fall times from …. to…</w:t>
      </w:r>
      <w:r w:rsidR="00645146">
        <w:rPr>
          <w:sz w:val="22"/>
          <w:szCs w:val="24"/>
          <w:lang w:val="en-US"/>
        </w:rPr>
        <w:t>…</w:t>
      </w:r>
      <w:r w:rsidR="00DE26B6" w:rsidRPr="00DE26B6">
        <w:rPr>
          <w:sz w:val="22"/>
          <w:szCs w:val="24"/>
          <w:lang w:val="en-US"/>
        </w:rPr>
        <w:t xml:space="preserve"> </w:t>
      </w:r>
      <w:r w:rsidR="00FC5E57">
        <w:rPr>
          <w:sz w:val="22"/>
          <w:szCs w:val="24"/>
          <w:lang w:val="en-US"/>
        </w:rPr>
        <w:t xml:space="preserve"> </w:t>
      </w:r>
    </w:p>
    <w:p w:rsidR="0028197D" w:rsidRPr="00FC5E57" w:rsidRDefault="0028197D" w:rsidP="00645146">
      <w:pPr>
        <w:pStyle w:val="BodyTextIndent"/>
        <w:keepNext/>
        <w:ind w:firstLine="360"/>
        <w:rPr>
          <w:sz w:val="22"/>
          <w:szCs w:val="22"/>
          <w:lang w:val="en-US"/>
        </w:rPr>
      </w:pPr>
      <w:r w:rsidRPr="00FC5E57">
        <w:rPr>
          <w:sz w:val="22"/>
          <w:szCs w:val="22"/>
          <w:lang w:val="en-US"/>
        </w:rPr>
        <w:t xml:space="preserve">Following tests of the behavior of analog electronic modules, the experiment was set up to generate a logical circuitry. First, a digital NIM signal was produced by inserting the …..output signal into a fast leading-edge discriminator. The term “leading edge” implies that …… The discriminator used (Type …) has two modes of operation, an integral, lower level threshold, and a differential window (single-channel) mode. Figure 3, taken from Ref </w:t>
      </w:r>
      <w:r w:rsidRPr="00FC5E57">
        <w:rPr>
          <w:sz w:val="22"/>
          <w:szCs w:val="22"/>
          <w:lang w:val="en-US"/>
        </w:rPr>
        <w:t>2</w:t>
      </w:r>
      <w:r w:rsidRPr="00FC5E57">
        <w:rPr>
          <w:sz w:val="22"/>
          <w:szCs w:val="22"/>
          <w:lang w:val="en-US"/>
        </w:rPr>
        <w:t xml:space="preserve"> illustrates the two functions……. In the integral mode</w:t>
      </w:r>
      <w:r w:rsidR="00645146">
        <w:rPr>
          <w:sz w:val="22"/>
          <w:szCs w:val="22"/>
          <w:lang w:val="en-US"/>
        </w:rPr>
        <w:t>,</w:t>
      </w:r>
      <w:r w:rsidRPr="00FC5E57">
        <w:rPr>
          <w:sz w:val="22"/>
          <w:szCs w:val="22"/>
          <w:lang w:val="en-US"/>
        </w:rPr>
        <w:t>…In the differential mode,…...</w:t>
      </w:r>
    </w:p>
    <w:p w:rsidR="0044330F" w:rsidRDefault="0044330F" w:rsidP="0044330F">
      <w:pPr>
        <w:pStyle w:val="Caption"/>
        <w:keepNext/>
        <w:jc w:val="center"/>
      </w:pPr>
      <w:r>
        <w:t xml:space="preserve">Table </w:t>
      </w:r>
      <w:r>
        <w:fldChar w:fldCharType="begin"/>
      </w:r>
      <w:r>
        <w:instrText xml:space="preserve"> SEQ Table \* ARABIC </w:instrText>
      </w:r>
      <w:r>
        <w:fldChar w:fldCharType="separate"/>
      </w:r>
      <w:r w:rsidR="00E91E3E">
        <w:rPr>
          <w:noProof/>
        </w:rPr>
        <w:t>1</w:t>
      </w:r>
      <w:r>
        <w:rPr>
          <w:noProof/>
        </w:rPr>
        <w:fldChar w:fldCharType="end"/>
      </w:r>
      <w:r>
        <w:t>: ORTEC 419 Pulse Shape Parameters</w:t>
      </w:r>
    </w:p>
    <w:tbl>
      <w:tblPr>
        <w:tblStyle w:val="TableGrid"/>
        <w:tblW w:w="0" w:type="auto"/>
        <w:jc w:val="center"/>
        <w:tblLook w:val="04A0" w:firstRow="1" w:lastRow="0" w:firstColumn="1" w:lastColumn="0" w:noHBand="0" w:noVBand="1"/>
      </w:tblPr>
      <w:tblGrid>
        <w:gridCol w:w="906"/>
        <w:gridCol w:w="906"/>
        <w:gridCol w:w="906"/>
        <w:gridCol w:w="906"/>
        <w:gridCol w:w="907"/>
      </w:tblGrid>
      <w:tr w:rsidR="0044330F" w:rsidTr="002E598A">
        <w:trPr>
          <w:trHeight w:val="253"/>
          <w:jc w:val="center"/>
        </w:trPr>
        <w:tc>
          <w:tcPr>
            <w:tcW w:w="906" w:type="dxa"/>
          </w:tcPr>
          <w:p w:rsidR="0044330F" w:rsidRDefault="0044330F" w:rsidP="002E598A">
            <w:pPr>
              <w:pStyle w:val="BodyTextIndent"/>
              <w:ind w:firstLine="0"/>
              <w:jc w:val="center"/>
            </w:pPr>
          </w:p>
        </w:tc>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7" w:type="dxa"/>
          </w:tcPr>
          <w:p w:rsidR="0044330F" w:rsidRDefault="0044330F" w:rsidP="002E598A">
            <w:pPr>
              <w:pStyle w:val="BodyTextIndent"/>
              <w:ind w:firstLine="0"/>
            </w:pPr>
          </w:p>
        </w:tc>
      </w:tr>
      <w:tr w:rsidR="0044330F" w:rsidTr="002E598A">
        <w:trPr>
          <w:trHeight w:val="253"/>
          <w:jc w:val="center"/>
        </w:trPr>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7" w:type="dxa"/>
          </w:tcPr>
          <w:p w:rsidR="0044330F" w:rsidRDefault="0044330F" w:rsidP="002E598A">
            <w:pPr>
              <w:pStyle w:val="BodyTextIndent"/>
              <w:ind w:firstLine="0"/>
            </w:pPr>
          </w:p>
        </w:tc>
      </w:tr>
      <w:tr w:rsidR="0044330F" w:rsidTr="002E598A">
        <w:trPr>
          <w:trHeight w:val="253"/>
          <w:jc w:val="center"/>
        </w:trPr>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7" w:type="dxa"/>
          </w:tcPr>
          <w:p w:rsidR="0044330F" w:rsidRDefault="0044330F" w:rsidP="002E598A">
            <w:pPr>
              <w:pStyle w:val="BodyTextIndent"/>
              <w:ind w:firstLine="0"/>
            </w:pPr>
          </w:p>
        </w:tc>
      </w:tr>
      <w:tr w:rsidR="0044330F" w:rsidTr="002E598A">
        <w:trPr>
          <w:trHeight w:val="253"/>
          <w:jc w:val="center"/>
        </w:trPr>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7" w:type="dxa"/>
          </w:tcPr>
          <w:p w:rsidR="0044330F" w:rsidRDefault="0044330F" w:rsidP="002E598A">
            <w:pPr>
              <w:pStyle w:val="BodyTextIndent"/>
              <w:ind w:firstLine="0"/>
            </w:pPr>
          </w:p>
        </w:tc>
      </w:tr>
      <w:tr w:rsidR="0044330F" w:rsidTr="002E598A">
        <w:trPr>
          <w:trHeight w:val="253"/>
          <w:jc w:val="center"/>
        </w:trPr>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6" w:type="dxa"/>
          </w:tcPr>
          <w:p w:rsidR="0044330F" w:rsidRDefault="0044330F" w:rsidP="002E598A">
            <w:pPr>
              <w:pStyle w:val="BodyTextIndent"/>
              <w:ind w:firstLine="0"/>
            </w:pPr>
          </w:p>
        </w:tc>
        <w:tc>
          <w:tcPr>
            <w:tcW w:w="907" w:type="dxa"/>
          </w:tcPr>
          <w:p w:rsidR="0044330F" w:rsidRDefault="0044330F" w:rsidP="002E598A">
            <w:pPr>
              <w:pStyle w:val="BodyTextIndent"/>
              <w:ind w:firstLine="0"/>
            </w:pPr>
          </w:p>
        </w:tc>
      </w:tr>
    </w:tbl>
    <w:p w:rsidR="0044330F" w:rsidRDefault="0044330F" w:rsidP="0044330F">
      <w:pPr>
        <w:pStyle w:val="BodyTextIndent"/>
        <w:jc w:val="center"/>
        <w:rPr>
          <w:b/>
          <w:lang w:val="en-US"/>
        </w:rPr>
      </w:pPr>
    </w:p>
    <w:p w:rsidR="00FC5E57" w:rsidRPr="00FC5E57" w:rsidRDefault="00FC5E57" w:rsidP="00645146">
      <w:pPr>
        <w:pStyle w:val="BodyTextIndent"/>
        <w:ind w:firstLine="360"/>
        <w:rPr>
          <w:sz w:val="22"/>
          <w:szCs w:val="22"/>
        </w:rPr>
      </w:pPr>
      <w:r w:rsidRPr="00FC5E57">
        <w:rPr>
          <w:sz w:val="22"/>
          <w:szCs w:val="22"/>
        </w:rPr>
        <w:t>The discriminator output signals were duplicated with a Fan-In/Fan-Out module. One of the latter signals were used to produce a wider “gate” signal, the other was fed into a Delay Generator (Type ) producing a copy of the input signal but delayed by an adjustable time delay. The gate signal had a width of ….., the delayed signal had a width of only …ns. Undelayed gate and delayed NIM signals were put into a Universal Coincidence Module (Type) to test coincidence and anticoincidence modes.  The setup is represented by the schematic electronics block diagram shown in Fig. 4, which also includes the</w:t>
      </w:r>
      <w:r w:rsidR="00645146">
        <w:rPr>
          <w:sz w:val="22"/>
          <w:szCs w:val="22"/>
        </w:rPr>
        <w:t xml:space="preserve"> analog part of the electronics.</w:t>
      </w:r>
    </w:p>
    <w:p w:rsidR="00FC5E57" w:rsidRPr="00FC5E57" w:rsidRDefault="00FC5E57" w:rsidP="00645146">
      <w:pPr>
        <w:pStyle w:val="BodyTextIndent"/>
        <w:ind w:firstLine="360"/>
        <w:rPr>
          <w:sz w:val="22"/>
          <w:szCs w:val="22"/>
        </w:rPr>
      </w:pPr>
      <w:r w:rsidRPr="00FC5E57">
        <w:rPr>
          <w:sz w:val="22"/>
          <w:szCs w:val="22"/>
        </w:rPr>
        <w:t xml:space="preserve">In the tests, the delayed signal……. The resulting coincidence resolution time turned out, as expected, to be equal to …., i.e., equal to </w:t>
      </w:r>
      <w:r w:rsidR="00645146">
        <w:rPr>
          <w:sz w:val="22"/>
          <w:szCs w:val="22"/>
        </w:rPr>
        <w:t xml:space="preserve">.. </w:t>
      </w:r>
      <w:r w:rsidRPr="00FC5E57">
        <w:rPr>
          <w:sz w:val="22"/>
          <w:szCs w:val="22"/>
        </w:rPr>
        <w:t>A similar test was done using the Veto input of the …..</w:t>
      </w:r>
    </w:p>
    <w:p w:rsidR="00FC5E57" w:rsidRPr="0028197D" w:rsidRDefault="00FC5E57" w:rsidP="0028197D">
      <w:pPr>
        <w:pStyle w:val="BodyTextIndent"/>
        <w:keepNext/>
        <w:rPr>
          <w:sz w:val="22"/>
          <w:szCs w:val="24"/>
          <w:lang w:val="en-US"/>
        </w:rPr>
      </w:pPr>
    </w:p>
    <w:p w:rsidR="00D108E6" w:rsidRPr="00BC36B0" w:rsidRDefault="00FC5E57" w:rsidP="00C716F0">
      <w:pPr>
        <w:pStyle w:val="Heading1"/>
      </w:pPr>
      <w:r>
        <w:t>Data Analysis</w:t>
      </w:r>
    </w:p>
    <w:p w:rsidR="00FC5E57" w:rsidRPr="00FC5E57" w:rsidRDefault="00FC5E57" w:rsidP="00FC5E57">
      <w:pPr>
        <w:spacing w:line="240" w:lineRule="auto"/>
        <w:ind w:firstLine="180"/>
        <w:rPr>
          <w:b/>
          <w:i/>
          <w:szCs w:val="22"/>
          <w:lang w:val="en-GB"/>
        </w:rPr>
      </w:pPr>
      <w:r w:rsidRPr="00FC5E57">
        <w:rPr>
          <w:b/>
          <w:i/>
          <w:szCs w:val="22"/>
          <w:lang w:val="en-GB"/>
        </w:rPr>
        <w:t xml:space="preserve">Describe the results of the various phases of the experiments, as far as a data reduction was done. Include a discussion of statistical and systematic uncertainties. </w:t>
      </w:r>
    </w:p>
    <w:p w:rsidR="00FC5E57" w:rsidRPr="00FC5E57" w:rsidRDefault="00FC5E57" w:rsidP="00FC5E57">
      <w:pPr>
        <w:spacing w:line="240" w:lineRule="auto"/>
        <w:ind w:firstLine="180"/>
        <w:rPr>
          <w:szCs w:val="22"/>
          <w:lang w:val="en-GB"/>
        </w:rPr>
      </w:pPr>
      <w:r w:rsidRPr="00FC5E57">
        <w:rPr>
          <w:szCs w:val="22"/>
          <w:lang w:val="en-GB"/>
        </w:rPr>
        <w:t>………..</w:t>
      </w:r>
    </w:p>
    <w:p w:rsidR="00FC5E57" w:rsidRPr="00FC5E57" w:rsidRDefault="00FC5E57" w:rsidP="00FC5E57">
      <w:pPr>
        <w:spacing w:line="240" w:lineRule="auto"/>
        <w:ind w:firstLine="180"/>
        <w:rPr>
          <w:szCs w:val="22"/>
          <w:lang w:val="en-GB"/>
        </w:rPr>
      </w:pPr>
      <w:r w:rsidRPr="00FC5E57">
        <w:rPr>
          <w:szCs w:val="22"/>
          <w:lang w:val="en-GB"/>
        </w:rPr>
        <w:t xml:space="preserve">The approximate pulser signal shape </w:t>
      </w:r>
      <w:r w:rsidRPr="00FC5E57">
        <w:rPr>
          <w:i/>
          <w:szCs w:val="22"/>
          <w:lang w:val="en-GB"/>
        </w:rPr>
        <w:t>U</w:t>
      </w:r>
      <w:r w:rsidRPr="00FC5E57">
        <w:rPr>
          <w:szCs w:val="22"/>
          <w:lang w:val="en-GB"/>
        </w:rPr>
        <w:t>(t)</w:t>
      </w:r>
      <w:r w:rsidRPr="00FC5E57">
        <w:rPr>
          <w:i/>
          <w:szCs w:val="22"/>
          <w:lang w:val="en-GB"/>
        </w:rPr>
        <w:t xml:space="preserve"> </w:t>
      </w:r>
      <w:r w:rsidRPr="00FC5E57">
        <w:rPr>
          <w:szCs w:val="22"/>
          <w:lang w:val="en-GB"/>
        </w:rPr>
        <w:t>was observed to have an analytical form given by</w:t>
      </w:r>
    </w:p>
    <w:p w:rsidR="00FC5E57" w:rsidRPr="00FC5E57" w:rsidRDefault="00FC5E57" w:rsidP="00FC5E57">
      <w:pPr>
        <w:spacing w:line="240" w:lineRule="auto"/>
        <w:ind w:firstLine="180"/>
        <w:rPr>
          <w:szCs w:val="22"/>
          <w:lang w:val="en-GB"/>
        </w:rPr>
      </w:pPr>
    </w:p>
    <w:p w:rsidR="00FC5E57" w:rsidRPr="00FC5E57" w:rsidRDefault="00FC5E57" w:rsidP="00FC5E57">
      <w:pPr>
        <w:tabs>
          <w:tab w:val="left" w:pos="2790"/>
          <w:tab w:val="right" w:pos="4675"/>
        </w:tabs>
        <w:spacing w:line="240" w:lineRule="auto"/>
        <w:jc w:val="left"/>
        <w:rPr>
          <w:szCs w:val="22"/>
          <w:lang w:val="en-GB"/>
        </w:rPr>
      </w:pPr>
      <w:r w:rsidRPr="00FC5E57">
        <w:rPr>
          <w:szCs w:val="22"/>
          <w:lang w:val="en-GB"/>
        </w:rPr>
        <w:t xml:space="preserve">                  </w:t>
      </w:r>
      <w:r w:rsidRPr="00FC5E57">
        <w:rPr>
          <w:szCs w:val="22"/>
          <w:lang w:val="en-GB"/>
        </w:rPr>
        <w:tab/>
        <w:t xml:space="preserve">        </w:t>
      </w:r>
      <w:r w:rsidRPr="00FC5E57">
        <w:rPr>
          <w:szCs w:val="22"/>
          <w:lang w:val="en-GB"/>
        </w:rPr>
        <w:t xml:space="preserve">     </w:t>
      </w:r>
      <m:oMath>
        <m:r>
          <w:rPr>
            <w:rFonts w:ascii="Cambria Math" w:hAnsi="Cambria Math"/>
            <w:szCs w:val="22"/>
            <w:lang w:val="en-GB"/>
          </w:rPr>
          <m:t>U</m:t>
        </m:r>
        <m:d>
          <m:dPr>
            <m:ctrlPr>
              <w:rPr>
                <w:rFonts w:ascii="Cambria Math" w:hAnsi="Cambria Math"/>
                <w:i/>
                <w:szCs w:val="22"/>
                <w:lang w:val="en-GB"/>
              </w:rPr>
            </m:ctrlPr>
          </m:dPr>
          <m:e>
            <m:r>
              <w:rPr>
                <w:rFonts w:ascii="Cambria Math" w:hAnsi="Cambria Math"/>
                <w:szCs w:val="22"/>
                <w:lang w:val="en-GB"/>
              </w:rPr>
              <m:t>t</m:t>
            </m:r>
          </m:e>
        </m:d>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U</m:t>
            </m:r>
          </m:e>
          <m:sub>
            <m:r>
              <w:rPr>
                <w:rFonts w:ascii="Cambria Math" w:hAnsi="Cambria Math"/>
                <w:szCs w:val="22"/>
                <w:lang w:val="en-GB"/>
              </w:rPr>
              <m:t>0</m:t>
            </m:r>
          </m:sub>
        </m:sSub>
        <m:r>
          <w:rPr>
            <w:rFonts w:ascii="Cambria Math" w:hAnsi="Cambria Math"/>
            <w:szCs w:val="22"/>
            <w:lang w:val="en-GB"/>
          </w:rPr>
          <m:t>∙</m:t>
        </m:r>
        <m:sSup>
          <m:sSupPr>
            <m:ctrlPr>
              <w:rPr>
                <w:rFonts w:ascii="Cambria Math" w:hAnsi="Cambria Math"/>
                <w:i/>
                <w:szCs w:val="22"/>
                <w:lang w:val="en-GB"/>
              </w:rPr>
            </m:ctrlPr>
          </m:sSupPr>
          <m:e>
            <m:r>
              <w:rPr>
                <w:rFonts w:ascii="Cambria Math" w:hAnsi="Cambria Math"/>
                <w:szCs w:val="22"/>
                <w:lang w:val="en-GB"/>
              </w:rPr>
              <m:t>t</m:t>
            </m:r>
          </m:e>
          <m:sup>
            <m:r>
              <w:rPr>
                <w:rFonts w:ascii="Cambria Math" w:hAnsi="Cambria Math"/>
                <w:szCs w:val="22"/>
                <w:lang w:val="en-GB"/>
              </w:rPr>
              <m:t>a</m:t>
            </m:r>
          </m:sup>
        </m:sSup>
        <m:r>
          <w:rPr>
            <w:rFonts w:ascii="Cambria Math" w:hAnsi="Cambria Math"/>
            <w:szCs w:val="22"/>
            <w:lang w:val="en-GB"/>
          </w:rPr>
          <m:t>∙</m:t>
        </m:r>
        <m:r>
          <m:rPr>
            <m:sty m:val="p"/>
          </m:rPr>
          <w:rPr>
            <w:rFonts w:ascii="Cambria Math" w:hAnsi="Cambria Math"/>
            <w:szCs w:val="22"/>
            <w:lang w:val="en-GB"/>
          </w:rPr>
          <m:t>exp⁡</m:t>
        </m:r>
        <m:r>
          <w:rPr>
            <w:rFonts w:ascii="Cambria Math" w:hAnsi="Cambria Math"/>
            <w:szCs w:val="22"/>
            <w:lang w:val="en-GB"/>
          </w:rPr>
          <m:t>{-β∙t}</m:t>
        </m:r>
      </m:oMath>
      <w:r w:rsidRPr="00FC5E57">
        <w:rPr>
          <w:szCs w:val="22"/>
          <w:lang w:val="en-GB"/>
        </w:rPr>
        <w:t xml:space="preserve">                 </w:t>
      </w:r>
      <w:r w:rsidRPr="00FC5E57">
        <w:rPr>
          <w:szCs w:val="22"/>
          <w:lang w:val="en-GB"/>
        </w:rPr>
        <w:tab/>
      </w:r>
      <w:r w:rsidRPr="00FC5E57">
        <w:rPr>
          <w:szCs w:val="22"/>
          <w:lang w:val="en-GB"/>
        </w:rPr>
        <w:tab/>
      </w:r>
      <w:r w:rsidRPr="00FC5E57">
        <w:rPr>
          <w:szCs w:val="22"/>
          <w:lang w:val="en-GB"/>
        </w:rPr>
        <w:t xml:space="preserve">    </w:t>
      </w:r>
      <w:r w:rsidRPr="00FC5E57">
        <w:rPr>
          <w:szCs w:val="22"/>
          <w:lang w:val="en-GB"/>
        </w:rPr>
        <w:tab/>
        <w:t>(1)</w:t>
      </w:r>
    </w:p>
    <w:p w:rsidR="00FC5E57" w:rsidRPr="00FC5E57" w:rsidRDefault="00FC5E57" w:rsidP="00FC5E57">
      <w:pPr>
        <w:spacing w:line="240" w:lineRule="auto"/>
        <w:ind w:firstLine="180"/>
        <w:rPr>
          <w:szCs w:val="22"/>
          <w:lang w:val="en-GB"/>
        </w:rPr>
      </w:pPr>
    </w:p>
    <w:p w:rsidR="00FC5E57" w:rsidRPr="00FC5E57" w:rsidRDefault="00FC5E57" w:rsidP="00FC5E57">
      <w:pPr>
        <w:spacing w:line="240" w:lineRule="auto"/>
        <w:rPr>
          <w:szCs w:val="22"/>
        </w:rPr>
      </w:pPr>
      <w:r w:rsidRPr="00FC5E57">
        <w:rPr>
          <w:szCs w:val="22"/>
        </w:rPr>
        <w:t>Approximate fit parameters are listed in Table 1, together with their estimated uncertainties.</w:t>
      </w:r>
    </w:p>
    <w:p w:rsidR="00FC5E57" w:rsidRPr="00FC5E57" w:rsidRDefault="00FC5E57" w:rsidP="00FC5E57">
      <w:pPr>
        <w:spacing w:line="240" w:lineRule="auto"/>
        <w:rPr>
          <w:szCs w:val="22"/>
        </w:rPr>
      </w:pPr>
    </w:p>
    <w:p w:rsidR="00FC5E57" w:rsidRPr="00FC5E57" w:rsidRDefault="00FC5E57" w:rsidP="00FC5E57">
      <w:pPr>
        <w:spacing w:line="240" w:lineRule="auto"/>
        <w:rPr>
          <w:szCs w:val="22"/>
          <w:lang w:val="en-GB"/>
        </w:rPr>
      </w:pPr>
      <w:r w:rsidRPr="00FC5E57">
        <w:rPr>
          <w:szCs w:val="22"/>
          <w:lang w:val="en-GB"/>
        </w:rPr>
        <w:t>The results of the “pulser fence” measurement described in the previous section are displayed in Fig. 5 where the counts/bin or channel are plotted vs. bin or channel number. The corresponding correlation between input signal amplitude (S) in V and channel number (Ch) is displayed in Fig. 6 as solid dots. The straight line drawn through the data points represents a calibration of the abscissa in volts,</w:t>
      </w:r>
      <w:r w:rsidR="00645146">
        <w:rPr>
          <w:szCs w:val="22"/>
          <w:lang w:val="en-GB"/>
        </w:rPr>
        <w:br/>
      </w:r>
    </w:p>
    <w:p w:rsidR="00FC5E57" w:rsidRPr="00FC5E57" w:rsidRDefault="00FC5E57" w:rsidP="00FC5E57">
      <w:pPr>
        <w:tabs>
          <w:tab w:val="left" w:pos="3420"/>
          <w:tab w:val="right" w:pos="4675"/>
        </w:tabs>
        <w:spacing w:line="240" w:lineRule="auto"/>
        <w:ind w:firstLine="180"/>
        <w:rPr>
          <w:szCs w:val="22"/>
          <w:lang w:val="en-GB"/>
        </w:rPr>
      </w:pPr>
      <w:r w:rsidRPr="00FC5E57">
        <w:rPr>
          <w:szCs w:val="22"/>
          <w:lang w:val="en-GB"/>
        </w:rPr>
        <w:t xml:space="preserve">                        </w:t>
      </w:r>
      <w:r>
        <w:rPr>
          <w:szCs w:val="22"/>
          <w:lang w:val="en-GB"/>
        </w:rPr>
        <w:tab/>
      </w:r>
      <m:oMath>
        <m:r>
          <w:rPr>
            <w:rFonts w:ascii="Cambria Math" w:hAnsi="Cambria Math"/>
            <w:szCs w:val="22"/>
            <w:lang w:val="en-GB"/>
          </w:rPr>
          <m:t xml:space="preserve"> S</m:t>
        </m:r>
        <m:d>
          <m:dPr>
            <m:ctrlPr>
              <w:rPr>
                <w:rFonts w:ascii="Cambria Math" w:hAnsi="Cambria Math"/>
                <w:i/>
                <w:szCs w:val="22"/>
                <w:lang w:val="en-GB"/>
              </w:rPr>
            </m:ctrlPr>
          </m:dPr>
          <m:e>
            <m:r>
              <w:rPr>
                <w:rFonts w:ascii="Cambria Math" w:hAnsi="Cambria Math"/>
                <w:szCs w:val="22"/>
                <w:lang w:val="en-GB"/>
              </w:rPr>
              <m:t>Ch</m:t>
            </m:r>
          </m:e>
        </m:d>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S</m:t>
            </m:r>
          </m:e>
          <m:sub>
            <m:r>
              <w:rPr>
                <w:rFonts w:ascii="Cambria Math" w:hAnsi="Cambria Math"/>
                <w:szCs w:val="22"/>
                <w:lang w:val="en-GB"/>
              </w:rPr>
              <m:t>0</m:t>
            </m:r>
          </m:sub>
        </m:sSub>
        <m:r>
          <w:rPr>
            <w:rFonts w:ascii="Cambria Math" w:hAnsi="Cambria Math"/>
            <w:szCs w:val="22"/>
            <w:lang w:val="en-GB"/>
          </w:rPr>
          <m:t>+DS∙Ch</m:t>
        </m:r>
      </m:oMath>
      <w:r w:rsidRPr="00FC5E57">
        <w:rPr>
          <w:szCs w:val="22"/>
          <w:lang w:val="en-GB"/>
        </w:rPr>
        <w:tab/>
      </w:r>
      <w:r>
        <w:rPr>
          <w:szCs w:val="22"/>
          <w:lang w:val="en-GB"/>
        </w:rPr>
        <w:tab/>
      </w:r>
      <w:r>
        <w:rPr>
          <w:szCs w:val="22"/>
          <w:lang w:val="en-GB"/>
        </w:rPr>
        <w:tab/>
      </w:r>
      <w:r>
        <w:rPr>
          <w:szCs w:val="22"/>
          <w:lang w:val="en-GB"/>
        </w:rPr>
        <w:tab/>
        <w:t xml:space="preserve">               </w:t>
      </w:r>
      <w:r w:rsidRPr="00FC5E57">
        <w:rPr>
          <w:szCs w:val="22"/>
          <w:lang w:val="en-GB"/>
        </w:rPr>
        <w:t>(2)</w:t>
      </w:r>
    </w:p>
    <w:p w:rsidR="00645146" w:rsidRDefault="00645146" w:rsidP="00645146">
      <w:pPr>
        <w:spacing w:line="240" w:lineRule="auto"/>
      </w:pPr>
    </w:p>
    <w:p w:rsidR="006B6690" w:rsidRDefault="00645146" w:rsidP="006B6690">
      <w:pPr>
        <w:pStyle w:val="Heading1"/>
        <w:tabs>
          <w:tab w:val="clear" w:pos="0"/>
        </w:tabs>
        <w:spacing w:line="240" w:lineRule="auto"/>
        <w:jc w:val="left"/>
      </w:pPr>
      <w:r>
        <w:lastRenderedPageBreak/>
        <w:t>Summary of Results and Conclusions</w:t>
      </w:r>
    </w:p>
    <w:p w:rsidR="00645146" w:rsidRPr="00645146" w:rsidRDefault="00645146" w:rsidP="00645146">
      <w:pPr>
        <w:spacing w:line="240" w:lineRule="auto"/>
        <w:ind w:firstLine="187"/>
        <w:rPr>
          <w:szCs w:val="22"/>
          <w:lang w:val="en-GB"/>
        </w:rPr>
      </w:pPr>
      <w:r w:rsidRPr="00645146">
        <w:rPr>
          <w:szCs w:val="22"/>
          <w:lang w:val="en-GB"/>
        </w:rPr>
        <w:t>Overall, the first experiments with analog and digital electronics worked out well. All modules used were in working order and functioned as described in the manual. Understanding and using the data acquisition system efficiently will probably require some more practice but the quick start sheet was sufficiently detailed to allow a simple setup and running. ……..</w:t>
      </w:r>
    </w:p>
    <w:p w:rsidR="00645146" w:rsidRPr="00645146" w:rsidRDefault="00645146" w:rsidP="00645146">
      <w:pPr>
        <w:spacing w:line="240" w:lineRule="auto"/>
        <w:ind w:firstLine="187"/>
        <w:rPr>
          <w:szCs w:val="22"/>
          <w:lang w:val="en-GB"/>
        </w:rPr>
      </w:pPr>
      <w:r w:rsidRPr="00645146">
        <w:rPr>
          <w:szCs w:val="22"/>
          <w:lang w:val="en-GB"/>
        </w:rPr>
        <w:t>The main lessons taken away from these experiments can be summarized as follows:</w:t>
      </w:r>
    </w:p>
    <w:p w:rsidR="00645146" w:rsidRPr="00645146" w:rsidRDefault="00645146" w:rsidP="00645146">
      <w:pPr>
        <w:spacing w:line="240" w:lineRule="auto"/>
        <w:ind w:firstLine="187"/>
        <w:rPr>
          <w:szCs w:val="22"/>
          <w:lang w:val="en-GB"/>
        </w:rPr>
      </w:pPr>
      <w:r w:rsidRPr="00645146">
        <w:rPr>
          <w:szCs w:val="22"/>
          <w:lang w:val="en-GB"/>
        </w:rPr>
        <w:t>1)</w:t>
      </w:r>
    </w:p>
    <w:p w:rsidR="00645146" w:rsidRPr="00645146" w:rsidRDefault="00645146" w:rsidP="00645146">
      <w:pPr>
        <w:spacing w:line="240" w:lineRule="auto"/>
        <w:ind w:firstLine="187"/>
        <w:rPr>
          <w:szCs w:val="22"/>
          <w:lang w:val="en-GB"/>
        </w:rPr>
      </w:pPr>
      <w:r w:rsidRPr="00645146">
        <w:rPr>
          <w:szCs w:val="22"/>
          <w:lang w:val="en-GB"/>
        </w:rPr>
        <w:t>2)</w:t>
      </w:r>
    </w:p>
    <w:p w:rsidR="00645146" w:rsidRPr="00645146" w:rsidRDefault="00645146" w:rsidP="00645146">
      <w:pPr>
        <w:spacing w:line="240" w:lineRule="auto"/>
        <w:ind w:firstLine="187"/>
        <w:rPr>
          <w:sz w:val="20"/>
          <w:szCs w:val="20"/>
          <w:lang w:val="en-GB"/>
        </w:rPr>
      </w:pPr>
      <w:r w:rsidRPr="00645146">
        <w:rPr>
          <w:sz w:val="20"/>
          <w:szCs w:val="20"/>
          <w:lang w:val="en-GB"/>
        </w:rPr>
        <w:t>…</w:t>
      </w:r>
    </w:p>
    <w:p w:rsidR="00C716F0" w:rsidRPr="00BC36B0" w:rsidRDefault="00C716F0" w:rsidP="00C716F0">
      <w:pPr>
        <w:pStyle w:val="Equation"/>
      </w:pPr>
    </w:p>
    <w:p w:rsidR="00D108E6" w:rsidRDefault="00D108E6" w:rsidP="00D20ED3">
      <w:pPr>
        <w:pStyle w:val="ReferenceHead"/>
      </w:pPr>
      <w:r>
        <w:t>References</w:t>
      </w:r>
    </w:p>
    <w:p w:rsidR="00645146" w:rsidRPr="00645146" w:rsidRDefault="00645146" w:rsidP="00645146">
      <w:pPr>
        <w:pStyle w:val="Reference"/>
        <w:numPr>
          <w:ilvl w:val="0"/>
          <w:numId w:val="20"/>
        </w:numPr>
        <w:ind w:hanging="189"/>
      </w:pPr>
      <w:r w:rsidRPr="00645146">
        <w:tab/>
        <w:t xml:space="preserve">Glenn F. Knoll, </w:t>
      </w:r>
      <w:r w:rsidRPr="00645146">
        <w:rPr>
          <w:i/>
        </w:rPr>
        <w:t xml:space="preserve">Radiation Detection and Measurement, </w:t>
      </w:r>
      <w:r w:rsidRPr="00645146">
        <w:t>Wiley &amp; Son, 2000, Ch. 16.</w:t>
      </w:r>
    </w:p>
    <w:p w:rsidR="00D108E6" w:rsidRDefault="00645146" w:rsidP="00645146">
      <w:pPr>
        <w:pStyle w:val="Reference"/>
        <w:numPr>
          <w:ilvl w:val="0"/>
          <w:numId w:val="20"/>
        </w:numPr>
        <w:tabs>
          <w:tab w:val="clear" w:pos="346"/>
        </w:tabs>
        <w:ind w:hanging="189"/>
      </w:pPr>
      <w:r w:rsidRPr="00645146">
        <w:t>W. U. Schroeder, ANSEL Lecture Notes, Lect 3, 2012</w:t>
      </w:r>
    </w:p>
    <w:p w:rsidR="00645146" w:rsidRDefault="00645146" w:rsidP="00645146">
      <w:pPr>
        <w:pStyle w:val="Reference"/>
        <w:numPr>
          <w:ilvl w:val="0"/>
          <w:numId w:val="20"/>
        </w:numPr>
        <w:tabs>
          <w:tab w:val="clear" w:pos="346"/>
        </w:tabs>
        <w:ind w:hanging="189"/>
      </w:pPr>
      <w:r>
        <w:t>……</w:t>
      </w:r>
    </w:p>
    <w:p w:rsidR="00645146" w:rsidRDefault="00645146" w:rsidP="00645146">
      <w:pPr>
        <w:pStyle w:val="Reference"/>
        <w:numPr>
          <w:ilvl w:val="0"/>
          <w:numId w:val="20"/>
        </w:numPr>
        <w:tabs>
          <w:tab w:val="clear" w:pos="346"/>
        </w:tabs>
        <w:ind w:hanging="189"/>
      </w:pPr>
      <w:r>
        <w:t>……</w:t>
      </w:r>
    </w:p>
    <w:sectPr w:rsidR="00645146" w:rsidSect="00E91E3E">
      <w:headerReference w:type="even" r:id="rId11"/>
      <w:headerReference w:type="default" r:id="rId12"/>
      <w:footerReference w:type="first" r:id="rId13"/>
      <w:footnotePr>
        <w:numFmt w:val="lowerLetter"/>
      </w:footnotePr>
      <w:type w:val="continuous"/>
      <w:pgSz w:w="11909" w:h="16834" w:code="9"/>
      <w:pgMar w:top="1260" w:right="1440" w:bottom="1980" w:left="1440" w:header="1410" w:footer="17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CD" w:rsidRDefault="00797FCD" w:rsidP="00E72985">
      <w:r>
        <w:separator/>
      </w:r>
    </w:p>
    <w:p w:rsidR="00797FCD" w:rsidRDefault="00797FCD" w:rsidP="00E72985"/>
    <w:p w:rsidR="00797FCD" w:rsidRDefault="00797FCD" w:rsidP="00E72985"/>
    <w:p w:rsidR="00797FCD" w:rsidRDefault="00797FCD" w:rsidP="00E72985"/>
    <w:p w:rsidR="00797FCD" w:rsidRDefault="00797FCD" w:rsidP="00E72985"/>
    <w:p w:rsidR="00797FCD" w:rsidRDefault="00797FCD" w:rsidP="00E72985"/>
    <w:p w:rsidR="00797FCD" w:rsidRDefault="00797FCD" w:rsidP="00E72985"/>
    <w:p w:rsidR="00797FCD" w:rsidRDefault="00797FCD" w:rsidP="00E72985"/>
    <w:p w:rsidR="00797FCD" w:rsidRDefault="00797FCD" w:rsidP="00E72985"/>
    <w:p w:rsidR="00797FCD" w:rsidRDefault="00797FCD" w:rsidP="00E72985"/>
  </w:endnote>
  <w:endnote w:type="continuationSeparator" w:id="0">
    <w:p w:rsidR="00797FCD" w:rsidRDefault="00797FCD" w:rsidP="00E72985">
      <w:r>
        <w:continuationSeparator/>
      </w:r>
    </w:p>
    <w:p w:rsidR="00797FCD" w:rsidRDefault="00797FCD" w:rsidP="00E72985"/>
    <w:p w:rsidR="00797FCD" w:rsidRDefault="00797FCD" w:rsidP="00E72985"/>
    <w:p w:rsidR="00797FCD" w:rsidRDefault="00797FCD" w:rsidP="00E72985"/>
    <w:p w:rsidR="00797FCD" w:rsidRDefault="00797FCD" w:rsidP="00E72985"/>
    <w:p w:rsidR="00797FCD" w:rsidRDefault="00797FCD" w:rsidP="00E72985"/>
    <w:p w:rsidR="00797FCD" w:rsidRDefault="00797FCD" w:rsidP="00E72985"/>
    <w:p w:rsidR="00797FCD" w:rsidRDefault="00797FCD" w:rsidP="00E72985"/>
    <w:p w:rsidR="00797FCD" w:rsidRDefault="00797FCD" w:rsidP="00E72985"/>
    <w:p w:rsidR="00797FCD" w:rsidRDefault="00797FCD" w:rsidP="00E72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0B" w:rsidRPr="00101A0B" w:rsidRDefault="00101A0B" w:rsidP="00626728">
    <w:pPr>
      <w:pStyle w:val="Footer"/>
      <w:jc w:val="center"/>
      <w:rPr>
        <w:rStyle w:val="PageNumber"/>
      </w:rPr>
    </w:pPr>
    <w:r w:rsidRPr="00101A0B">
      <w:rPr>
        <w:rStyle w:val="PageNumber"/>
      </w:rPr>
      <w:fldChar w:fldCharType="begin"/>
    </w:r>
    <w:r w:rsidRPr="00101A0B">
      <w:rPr>
        <w:rStyle w:val="PageNumber"/>
      </w:rPr>
      <w:instrText xml:space="preserve"> PAGE   \* MERGEFORMAT </w:instrText>
    </w:r>
    <w:r w:rsidRPr="00101A0B">
      <w:rPr>
        <w:rStyle w:val="PageNumber"/>
      </w:rPr>
      <w:fldChar w:fldCharType="separate"/>
    </w:r>
    <w:r w:rsidR="000C4134">
      <w:rPr>
        <w:rStyle w:val="PageNumber"/>
      </w:rPr>
      <w:t>1</w:t>
    </w:r>
    <w:r w:rsidRPr="00101A0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CD" w:rsidRPr="003E43BD" w:rsidRDefault="00797FCD" w:rsidP="009355C9">
      <w:pPr>
        <w:pStyle w:val="Footer"/>
        <w:ind w:left="245" w:hanging="245"/>
      </w:pPr>
      <w:r>
        <w:separator/>
      </w:r>
    </w:p>
  </w:footnote>
  <w:footnote w:type="continuationSeparator" w:id="0">
    <w:p w:rsidR="00797FCD" w:rsidRPr="009355C9" w:rsidRDefault="00797FCD" w:rsidP="009355C9">
      <w:pPr>
        <w:pStyle w:val="Footer"/>
        <w:ind w:left="245" w:hanging="245"/>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55C" w:rsidRPr="001C43D8" w:rsidRDefault="0095055C" w:rsidP="005F246B">
    <w:pPr>
      <w:pStyle w:val="Header"/>
      <w:spacing w:after="240"/>
      <w:contextualSpacing/>
      <w:rPr>
        <w:rStyle w:val="PageNumber"/>
      </w:rPr>
    </w:pPr>
    <w:r w:rsidRPr="00D548FC">
      <w:rPr>
        <w:rStyle w:val="PageNumber"/>
        <w:i w:val="0"/>
      </w:rPr>
      <w:fldChar w:fldCharType="begin"/>
    </w:r>
    <w:r w:rsidRPr="00D548FC">
      <w:rPr>
        <w:rStyle w:val="PageNumber"/>
        <w:i w:val="0"/>
      </w:rPr>
      <w:instrText xml:space="preserve"> PAGE </w:instrText>
    </w:r>
    <w:r w:rsidRPr="00D548FC">
      <w:rPr>
        <w:rStyle w:val="PageNumber"/>
        <w:i w:val="0"/>
      </w:rPr>
      <w:fldChar w:fldCharType="separate"/>
    </w:r>
    <w:r w:rsidR="000C4134">
      <w:rPr>
        <w:rStyle w:val="PageNumber"/>
        <w:i w:val="0"/>
      </w:rPr>
      <w:t>2</w:t>
    </w:r>
    <w:r w:rsidRPr="00D548FC">
      <w:rPr>
        <w:rStyle w:val="PageNumber"/>
        <w:i w:val="0"/>
      </w:rPr>
      <w:fldChar w:fldCharType="end"/>
    </w:r>
    <w:r w:rsidRPr="001C43D8">
      <w:rPr>
        <w:rStyle w:val="PageNumber"/>
        <w:i w:val="0"/>
      </w:rPr>
      <w:tab/>
    </w:r>
    <w:r w:rsidR="001217EE">
      <w:rPr>
        <w:rStyle w:val="PageNumber"/>
        <w:i w:val="0"/>
      </w:rPr>
      <w:t xml:space="preserve">                                        </w:t>
    </w:r>
    <w:r w:rsidR="002F36ED">
      <w:t>Jane Doe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55C" w:rsidRPr="002F6BF3" w:rsidRDefault="0095055C" w:rsidP="00175431">
    <w:pPr>
      <w:pStyle w:val="Header"/>
      <w:spacing w:after="240"/>
      <w:rPr>
        <w:rStyle w:val="PageNumber"/>
        <w:i w:val="0"/>
        <w:iCs/>
      </w:rPr>
    </w:pPr>
    <w:r w:rsidRPr="002F6BF3">
      <w:tab/>
    </w:r>
    <w:r w:rsidR="001217EE">
      <w:t xml:space="preserve">                                                   </w:t>
    </w:r>
    <w:r w:rsidR="00E669C0">
      <w:t>ANSEL Experiment NaI Spectroscopy</w:t>
    </w:r>
    <w:r w:rsidRPr="002F6BF3">
      <w:rPr>
        <w:rStyle w:val="PageNumber"/>
        <w:i w:val="0"/>
        <w:sz w:val="28"/>
        <w:szCs w:val="28"/>
      </w:rPr>
      <w:tab/>
    </w:r>
    <w:r w:rsidR="001217EE">
      <w:rPr>
        <w:rStyle w:val="PageNumber"/>
        <w:i w:val="0"/>
        <w:sz w:val="28"/>
        <w:szCs w:val="28"/>
      </w:rPr>
      <w:t xml:space="preserve"> </w:t>
    </w:r>
    <w:r w:rsidR="001217EE">
      <w:rPr>
        <w:rStyle w:val="PageNumber"/>
        <w:i w:val="0"/>
        <w:sz w:val="28"/>
        <w:szCs w:val="28"/>
      </w:rPr>
      <w:tab/>
    </w:r>
    <w:r w:rsidR="001217EE">
      <w:rPr>
        <w:rStyle w:val="PageNumber"/>
        <w:i w:val="0"/>
        <w:sz w:val="28"/>
        <w:szCs w:val="28"/>
      </w:rPr>
      <w:tab/>
    </w:r>
    <w:r w:rsidR="001217EE">
      <w:rPr>
        <w:rStyle w:val="PageNumber"/>
        <w:i w:val="0"/>
        <w:sz w:val="28"/>
        <w:szCs w:val="28"/>
      </w:rPr>
      <w:tab/>
      <w:t xml:space="preserve">    </w:t>
    </w:r>
    <w:r w:rsidRPr="009A334E">
      <w:rPr>
        <w:rStyle w:val="PageNumber"/>
        <w:i w:val="0"/>
      </w:rPr>
      <w:fldChar w:fldCharType="begin"/>
    </w:r>
    <w:r w:rsidRPr="009A334E">
      <w:rPr>
        <w:rStyle w:val="PageNumber"/>
        <w:i w:val="0"/>
      </w:rPr>
      <w:instrText xml:space="preserve"> PAGE </w:instrText>
    </w:r>
    <w:r w:rsidRPr="009A334E">
      <w:rPr>
        <w:rStyle w:val="PageNumber"/>
        <w:i w:val="0"/>
      </w:rPr>
      <w:fldChar w:fldCharType="separate"/>
    </w:r>
    <w:r w:rsidR="000C4134">
      <w:rPr>
        <w:rStyle w:val="PageNumber"/>
        <w:i w:val="0"/>
      </w:rPr>
      <w:t>3</w:t>
    </w:r>
    <w:r w:rsidRPr="009A334E">
      <w:rPr>
        <w:rStyle w:val="PageNumber"/>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6A4BABC"/>
    <w:lvl w:ilvl="0">
      <w:start w:val="1"/>
      <w:numFmt w:val="decimal"/>
      <w:lvlText w:val="%1."/>
      <w:lvlJc w:val="left"/>
      <w:pPr>
        <w:tabs>
          <w:tab w:val="num" w:pos="1440"/>
        </w:tabs>
        <w:ind w:left="1440" w:hanging="360"/>
      </w:pPr>
    </w:lvl>
  </w:abstractNum>
  <w:abstractNum w:abstractNumId="1" w15:restartNumberingAfterBreak="0">
    <w:nsid w:val="02A641BC"/>
    <w:multiLevelType w:val="hybridMultilevel"/>
    <w:tmpl w:val="EB0A6284"/>
    <w:lvl w:ilvl="0" w:tplc="D0A61618">
      <w:start w:val="1"/>
      <w:numFmt w:val="decimal"/>
      <w:pStyle w:val="NumberedReferences"/>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3"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4" w15:restartNumberingAfterBreak="0">
    <w:nsid w:val="112901FD"/>
    <w:multiLevelType w:val="multilevel"/>
    <w:tmpl w:val="651671C6"/>
    <w:name w:val="level224"/>
    <w:lvl w:ilvl="0">
      <w:start w:val="1"/>
      <w:numFmt w:val="decimal"/>
      <w:lvlRestart w:val="0"/>
      <w:suff w:val="nothing"/>
      <w:lvlText w:val="1.%1   "/>
      <w:lvlJc w:val="left"/>
      <w:pPr>
        <w:tabs>
          <w:tab w:val="num" w:pos="0"/>
        </w:tabs>
        <w:ind w:left="576" w:hanging="576"/>
      </w:pPr>
      <w:rPr>
        <w:rFonts w:ascii="Helvetica" w:hAnsi="Helvetica" w:hint="default"/>
        <w:b/>
        <w:i w:val="0"/>
        <w:sz w:val="20"/>
        <w:szCs w:val="20"/>
      </w:rPr>
    </w:lvl>
    <w:lvl w:ilvl="1">
      <w:start w:val="1"/>
      <w:numFmt w:val="decimal"/>
      <w:suff w:val="nothing"/>
      <w:lvlText w:val="1.%1.%2   "/>
      <w:lvlJc w:val="left"/>
      <w:pPr>
        <w:tabs>
          <w:tab w:val="num" w:pos="0"/>
        </w:tabs>
        <w:ind w:left="576" w:hanging="576"/>
      </w:pPr>
      <w:rPr>
        <w:rFonts w:hint="default"/>
        <w:b/>
        <w:i w:val="0"/>
        <w:sz w:val="20"/>
        <w:szCs w:val="22"/>
      </w:rPr>
    </w:lvl>
    <w:lvl w:ilvl="2">
      <w:start w:val="1"/>
      <w:numFmt w:val="decimal"/>
      <w:suff w:val="nothing"/>
      <w:lvlText w:val="1.%1.%2.%3   "/>
      <w:lvlJc w:val="left"/>
      <w:pPr>
        <w:tabs>
          <w:tab w:val="num" w:pos="0"/>
        </w:tabs>
        <w:ind w:left="576" w:hanging="576"/>
      </w:pPr>
      <w:rPr>
        <w:rFonts w:ascii="Helvetica" w:hAnsi="Helvetica" w:hint="default"/>
        <w:b w:val="0"/>
        <w:i w:val="0"/>
        <w:sz w:val="20"/>
        <w:szCs w:val="22"/>
      </w:rPr>
    </w:lvl>
    <w:lvl w:ilvl="3">
      <w:start w:val="1"/>
      <w:numFmt w:val="none"/>
      <w:lvlText w:val=""/>
      <w:lvlJc w:val="left"/>
      <w:pPr>
        <w:tabs>
          <w:tab w:val="num" w:pos="0"/>
        </w:tabs>
        <w:ind w:left="576" w:hanging="576"/>
      </w:pPr>
      <w:rPr>
        <w:rFonts w:hint="default"/>
        <w:b w:val="0"/>
        <w:i w:val="0"/>
      </w:rPr>
    </w:lvl>
    <w:lvl w:ilvl="4">
      <w:start w:val="1"/>
      <w:numFmt w:val="decimal"/>
      <w:lvlRestart w:val="0"/>
      <w:suff w:val="nothing"/>
      <w:lvlText w:val="4.%1   "/>
      <w:lvlJc w:val="left"/>
      <w:pPr>
        <w:tabs>
          <w:tab w:val="num" w:pos="0"/>
        </w:tabs>
        <w:ind w:left="576" w:hanging="576"/>
      </w:pPr>
      <w:rPr>
        <w:rFonts w:hint="default"/>
        <w:b/>
        <w:i w:val="0"/>
      </w:rPr>
    </w:lvl>
    <w:lvl w:ilvl="5">
      <w:start w:val="1"/>
      <w:numFmt w:val="decimal"/>
      <w:lvlRestart w:val="0"/>
      <w:suff w:val="nothing"/>
      <w:lvlText w:val="3.%1   "/>
      <w:lvlJc w:val="left"/>
      <w:pPr>
        <w:tabs>
          <w:tab w:val="num" w:pos="0"/>
        </w:tabs>
        <w:ind w:left="576" w:hanging="576"/>
      </w:pPr>
      <w:rPr>
        <w:rFont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004DF9"/>
    <w:multiLevelType w:val="hybridMultilevel"/>
    <w:tmpl w:val="0E8C54F0"/>
    <w:lvl w:ilvl="0" w:tplc="0E123DF2">
      <w:start w:val="1"/>
      <w:numFmt w:val="decimal"/>
      <w:pStyle w:val="StyleReferenceLeft0Hanging025"/>
      <w:lvlText w:val="%1."/>
      <w:lvlJc w:val="right"/>
      <w:pPr>
        <w:tabs>
          <w:tab w:val="num" w:pos="1152"/>
        </w:tabs>
        <w:ind w:left="1152" w:hanging="864"/>
      </w:pPr>
      <w:rPr>
        <w:rFonts w:hint="default"/>
      </w:rPr>
    </w:lvl>
    <w:lvl w:ilvl="1" w:tplc="CDA23C14" w:tentative="1">
      <w:start w:val="1"/>
      <w:numFmt w:val="lowerLetter"/>
      <w:lvlText w:val="%2."/>
      <w:lvlJc w:val="left"/>
      <w:pPr>
        <w:tabs>
          <w:tab w:val="num" w:pos="1440"/>
        </w:tabs>
        <w:ind w:left="1440" w:hanging="360"/>
      </w:pPr>
    </w:lvl>
    <w:lvl w:ilvl="2" w:tplc="1CAC390E" w:tentative="1">
      <w:start w:val="1"/>
      <w:numFmt w:val="lowerRoman"/>
      <w:lvlText w:val="%3."/>
      <w:lvlJc w:val="right"/>
      <w:pPr>
        <w:tabs>
          <w:tab w:val="num" w:pos="2160"/>
        </w:tabs>
        <w:ind w:left="2160" w:hanging="180"/>
      </w:pPr>
    </w:lvl>
    <w:lvl w:ilvl="3" w:tplc="186C313E" w:tentative="1">
      <w:start w:val="1"/>
      <w:numFmt w:val="decimal"/>
      <w:lvlText w:val="%4."/>
      <w:lvlJc w:val="left"/>
      <w:pPr>
        <w:tabs>
          <w:tab w:val="num" w:pos="2880"/>
        </w:tabs>
        <w:ind w:left="2880" w:hanging="360"/>
      </w:pPr>
    </w:lvl>
    <w:lvl w:ilvl="4" w:tplc="976EF5E2" w:tentative="1">
      <w:start w:val="1"/>
      <w:numFmt w:val="lowerLetter"/>
      <w:lvlText w:val="%5."/>
      <w:lvlJc w:val="left"/>
      <w:pPr>
        <w:tabs>
          <w:tab w:val="num" w:pos="3600"/>
        </w:tabs>
        <w:ind w:left="3600" w:hanging="360"/>
      </w:pPr>
    </w:lvl>
    <w:lvl w:ilvl="5" w:tplc="93F0E758" w:tentative="1">
      <w:start w:val="1"/>
      <w:numFmt w:val="lowerRoman"/>
      <w:lvlText w:val="%6."/>
      <w:lvlJc w:val="right"/>
      <w:pPr>
        <w:tabs>
          <w:tab w:val="num" w:pos="4320"/>
        </w:tabs>
        <w:ind w:left="4320" w:hanging="180"/>
      </w:pPr>
    </w:lvl>
    <w:lvl w:ilvl="6" w:tplc="B2C247A8" w:tentative="1">
      <w:start w:val="1"/>
      <w:numFmt w:val="decimal"/>
      <w:lvlText w:val="%7."/>
      <w:lvlJc w:val="left"/>
      <w:pPr>
        <w:tabs>
          <w:tab w:val="num" w:pos="5040"/>
        </w:tabs>
        <w:ind w:left="5040" w:hanging="360"/>
      </w:pPr>
    </w:lvl>
    <w:lvl w:ilvl="7" w:tplc="8C60BA4E" w:tentative="1">
      <w:start w:val="1"/>
      <w:numFmt w:val="lowerLetter"/>
      <w:lvlText w:val="%8."/>
      <w:lvlJc w:val="left"/>
      <w:pPr>
        <w:tabs>
          <w:tab w:val="num" w:pos="5760"/>
        </w:tabs>
        <w:ind w:left="5760" w:hanging="360"/>
      </w:pPr>
    </w:lvl>
    <w:lvl w:ilvl="8" w:tplc="EB40B640" w:tentative="1">
      <w:start w:val="1"/>
      <w:numFmt w:val="lowerRoman"/>
      <w:lvlText w:val="%9."/>
      <w:lvlJc w:val="right"/>
      <w:pPr>
        <w:tabs>
          <w:tab w:val="num" w:pos="6480"/>
        </w:tabs>
        <w:ind w:left="6480" w:hanging="180"/>
      </w:pPr>
    </w:lvl>
  </w:abstractNum>
  <w:abstractNum w:abstractNumId="6" w15:restartNumberingAfterBreak="0">
    <w:nsid w:val="16ED45DC"/>
    <w:multiLevelType w:val="multilevel"/>
    <w:tmpl w:val="0792D454"/>
    <w:name w:val="level225"/>
    <w:lvl w:ilvl="0">
      <w:start w:val="1"/>
      <w:numFmt w:val="decimal"/>
      <w:lvlRestart w:val="0"/>
      <w:suff w:val="nothing"/>
      <w:lvlText w:val="1.%1   "/>
      <w:lvlJc w:val="left"/>
      <w:pPr>
        <w:tabs>
          <w:tab w:val="num" w:pos="0"/>
        </w:tabs>
        <w:ind w:left="576" w:hanging="576"/>
      </w:pPr>
      <w:rPr>
        <w:rFonts w:ascii="Helvetica" w:hAnsi="Helvetica" w:hint="default"/>
        <w:b/>
        <w:i w:val="0"/>
        <w:sz w:val="20"/>
        <w:szCs w:val="20"/>
      </w:rPr>
    </w:lvl>
    <w:lvl w:ilvl="1">
      <w:start w:val="1"/>
      <w:numFmt w:val="decimal"/>
      <w:suff w:val="nothing"/>
      <w:lvlText w:val="1.%1.%2   "/>
      <w:lvlJc w:val="left"/>
      <w:pPr>
        <w:tabs>
          <w:tab w:val="num" w:pos="0"/>
        </w:tabs>
        <w:ind w:left="576" w:hanging="576"/>
      </w:pPr>
      <w:rPr>
        <w:rFonts w:hint="default"/>
        <w:b/>
        <w:i w:val="0"/>
        <w:sz w:val="20"/>
        <w:szCs w:val="22"/>
      </w:rPr>
    </w:lvl>
    <w:lvl w:ilvl="2">
      <w:start w:val="1"/>
      <w:numFmt w:val="decimal"/>
      <w:suff w:val="nothing"/>
      <w:lvlText w:val="1.%1.%2.%3   "/>
      <w:lvlJc w:val="left"/>
      <w:pPr>
        <w:tabs>
          <w:tab w:val="num" w:pos="0"/>
        </w:tabs>
        <w:ind w:left="576" w:hanging="576"/>
      </w:pPr>
      <w:rPr>
        <w:rFonts w:ascii="Helvetica" w:hAnsi="Helvetica" w:hint="default"/>
        <w:b w:val="0"/>
        <w:i w:val="0"/>
        <w:sz w:val="20"/>
        <w:szCs w:val="22"/>
      </w:rPr>
    </w:lvl>
    <w:lvl w:ilvl="3">
      <w:start w:val="1"/>
      <w:numFmt w:val="none"/>
      <w:lvlText w:val=""/>
      <w:lvlJc w:val="left"/>
      <w:pPr>
        <w:tabs>
          <w:tab w:val="num" w:pos="0"/>
        </w:tabs>
        <w:ind w:left="576" w:hanging="576"/>
      </w:pPr>
      <w:rPr>
        <w:rFonts w:hint="default"/>
        <w:b w:val="0"/>
        <w:i w:val="0"/>
      </w:rPr>
    </w:lvl>
    <w:lvl w:ilvl="4">
      <w:start w:val="1"/>
      <w:numFmt w:val="decimal"/>
      <w:lvlRestart w:val="0"/>
      <w:suff w:val="nothing"/>
      <w:lvlText w:val="4.%1   "/>
      <w:lvlJc w:val="left"/>
      <w:pPr>
        <w:tabs>
          <w:tab w:val="num" w:pos="0"/>
        </w:tabs>
        <w:ind w:left="576" w:hanging="576"/>
      </w:pPr>
      <w:rPr>
        <w:rFonts w:hint="default"/>
        <w:b/>
        <w:i w:val="0"/>
      </w:rPr>
    </w:lvl>
    <w:lvl w:ilvl="5">
      <w:start w:val="1"/>
      <w:numFmt w:val="decimal"/>
      <w:lvlRestart w:val="0"/>
      <w:suff w:val="nothing"/>
      <w:lvlText w:val="3.%1   "/>
      <w:lvlJc w:val="left"/>
      <w:pPr>
        <w:tabs>
          <w:tab w:val="num" w:pos="0"/>
        </w:tabs>
        <w:ind w:left="576" w:hanging="576"/>
      </w:pPr>
      <w:rPr>
        <w:rFont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73B6A9C"/>
    <w:multiLevelType w:val="hybridMultilevel"/>
    <w:tmpl w:val="F7BA1FDE"/>
    <w:lvl w:ilvl="0" w:tplc="0A06D4D8">
      <w:start w:val="1"/>
      <w:numFmt w:val="upperLetter"/>
      <w:pStyle w:val="Alpalist0"/>
      <w:lvlText w:val="(%1)"/>
      <w:lvlJc w:val="left"/>
      <w:pPr>
        <w:tabs>
          <w:tab w:val="num" w:pos="403"/>
        </w:tabs>
        <w:ind w:left="403" w:hanging="403"/>
      </w:pPr>
      <w:rPr>
        <w:rFonts w:ascii="Times New Roman" w:hAnsi="Times New Roman" w:hint="default"/>
        <w:b w:val="0"/>
        <w:i w:val="0"/>
        <w:sz w:val="22"/>
      </w:rPr>
    </w:lvl>
    <w:lvl w:ilvl="1" w:tplc="1316A706" w:tentative="1">
      <w:start w:val="1"/>
      <w:numFmt w:val="lowerLetter"/>
      <w:lvlText w:val="%2."/>
      <w:lvlJc w:val="left"/>
      <w:pPr>
        <w:tabs>
          <w:tab w:val="num" w:pos="1440"/>
        </w:tabs>
        <w:ind w:left="1440" w:hanging="360"/>
      </w:pPr>
    </w:lvl>
    <w:lvl w:ilvl="2" w:tplc="0D2EF65E" w:tentative="1">
      <w:start w:val="1"/>
      <w:numFmt w:val="lowerRoman"/>
      <w:lvlText w:val="%3."/>
      <w:lvlJc w:val="right"/>
      <w:pPr>
        <w:tabs>
          <w:tab w:val="num" w:pos="2160"/>
        </w:tabs>
        <w:ind w:left="2160" w:hanging="180"/>
      </w:pPr>
    </w:lvl>
    <w:lvl w:ilvl="3" w:tplc="38962BC6" w:tentative="1">
      <w:start w:val="1"/>
      <w:numFmt w:val="decimal"/>
      <w:lvlText w:val="%4."/>
      <w:lvlJc w:val="left"/>
      <w:pPr>
        <w:tabs>
          <w:tab w:val="num" w:pos="2880"/>
        </w:tabs>
        <w:ind w:left="2880" w:hanging="360"/>
      </w:pPr>
    </w:lvl>
    <w:lvl w:ilvl="4" w:tplc="DA405B52" w:tentative="1">
      <w:start w:val="1"/>
      <w:numFmt w:val="lowerLetter"/>
      <w:lvlText w:val="%5."/>
      <w:lvlJc w:val="left"/>
      <w:pPr>
        <w:tabs>
          <w:tab w:val="num" w:pos="3600"/>
        </w:tabs>
        <w:ind w:left="3600" w:hanging="360"/>
      </w:pPr>
    </w:lvl>
    <w:lvl w:ilvl="5" w:tplc="DFA076BE" w:tentative="1">
      <w:start w:val="1"/>
      <w:numFmt w:val="lowerRoman"/>
      <w:lvlText w:val="%6."/>
      <w:lvlJc w:val="right"/>
      <w:pPr>
        <w:tabs>
          <w:tab w:val="num" w:pos="4320"/>
        </w:tabs>
        <w:ind w:left="4320" w:hanging="180"/>
      </w:pPr>
    </w:lvl>
    <w:lvl w:ilvl="6" w:tplc="BFA2308E" w:tentative="1">
      <w:start w:val="1"/>
      <w:numFmt w:val="decimal"/>
      <w:lvlText w:val="%7."/>
      <w:lvlJc w:val="left"/>
      <w:pPr>
        <w:tabs>
          <w:tab w:val="num" w:pos="5040"/>
        </w:tabs>
        <w:ind w:left="5040" w:hanging="360"/>
      </w:pPr>
    </w:lvl>
    <w:lvl w:ilvl="7" w:tplc="26748268" w:tentative="1">
      <w:start w:val="1"/>
      <w:numFmt w:val="lowerLetter"/>
      <w:lvlText w:val="%8."/>
      <w:lvlJc w:val="left"/>
      <w:pPr>
        <w:tabs>
          <w:tab w:val="num" w:pos="5760"/>
        </w:tabs>
        <w:ind w:left="5760" w:hanging="360"/>
      </w:pPr>
    </w:lvl>
    <w:lvl w:ilvl="8" w:tplc="5DE48D44" w:tentative="1">
      <w:start w:val="1"/>
      <w:numFmt w:val="lowerRoman"/>
      <w:lvlText w:val="%9."/>
      <w:lvlJc w:val="right"/>
      <w:pPr>
        <w:tabs>
          <w:tab w:val="num" w:pos="6480"/>
        </w:tabs>
        <w:ind w:left="6480" w:hanging="180"/>
      </w:pPr>
    </w:lvl>
  </w:abstractNum>
  <w:abstractNum w:abstractNumId="8" w15:restartNumberingAfterBreak="0">
    <w:nsid w:val="1B751DFC"/>
    <w:multiLevelType w:val="multilevel"/>
    <w:tmpl w:val="BE185102"/>
    <w:lvl w:ilvl="0">
      <w:start w:val="1"/>
      <w:numFmt w:val="decimal"/>
      <w:lvlRestart w:val="0"/>
      <w:pStyle w:val="Heading1"/>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pStyle w:val="Heading2"/>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pStyle w:val="Heading3"/>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2BB64D86"/>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6617FFD"/>
    <w:multiLevelType w:val="multilevel"/>
    <w:tmpl w:val="D2861C0C"/>
    <w:name w:val="level223"/>
    <w:lvl w:ilvl="0">
      <w:start w:val="1"/>
      <w:numFmt w:val="decimal"/>
      <w:lvlRestart w:val="0"/>
      <w:suff w:val="nothing"/>
      <w:lvlText w:val=""/>
      <w:lvlJc w:val="left"/>
      <w:pPr>
        <w:tabs>
          <w:tab w:val="num" w:pos="0"/>
        </w:tabs>
        <w:ind w:left="576" w:hanging="576"/>
      </w:pPr>
      <w:rPr>
        <w:rFonts w:ascii="Times New Roman" w:hAnsi="Times New Roman" w:hint="default"/>
        <w:b/>
        <w:i w:val="0"/>
        <w:sz w:val="24"/>
        <w:szCs w:val="20"/>
      </w:rPr>
    </w:lvl>
    <w:lvl w:ilvl="1">
      <w:start w:val="1"/>
      <w:numFmt w:val="decimal"/>
      <w:lvlText w:val=""/>
      <w:lvlJc w:val="left"/>
      <w:pPr>
        <w:tabs>
          <w:tab w:val="num" w:pos="0"/>
        </w:tabs>
        <w:ind w:left="576" w:hanging="576"/>
      </w:pPr>
      <w:rPr>
        <w:rFonts w:hint="default"/>
        <w:b/>
        <w:i w:val="0"/>
      </w:rPr>
    </w:lvl>
    <w:lvl w:ilvl="2">
      <w:start w:val="1"/>
      <w:numFmt w:val="decimal"/>
      <w:lvlText w:val=""/>
      <w:lvlJc w:val="left"/>
      <w:pPr>
        <w:tabs>
          <w:tab w:val="num" w:pos="0"/>
        </w:tabs>
        <w:ind w:left="576" w:hanging="576"/>
      </w:pPr>
      <w:rPr>
        <w:rFonts w:ascii="Times New Roman" w:hAnsi="Times New Roman" w:hint="default"/>
        <w:b w:val="0"/>
        <w:i w:val="0"/>
        <w:sz w:val="20"/>
      </w:rPr>
    </w:lvl>
    <w:lvl w:ilvl="3">
      <w:start w:val="1"/>
      <w:numFmt w:val="decimal"/>
      <w:lvlText w:val="7.%1.%2.%3.%4   "/>
      <w:lvlJc w:val="left"/>
      <w:pPr>
        <w:tabs>
          <w:tab w:val="num" w:pos="0"/>
        </w:tabs>
        <w:ind w:left="576" w:hanging="576"/>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1C151F"/>
    <w:multiLevelType w:val="hybridMultilevel"/>
    <w:tmpl w:val="6FF201D0"/>
    <w:lvl w:ilvl="0" w:tplc="0A4ECB4A">
      <w:start w:val="1"/>
      <w:numFmt w:val="bullet"/>
      <w:pStyle w:val="bulletlist"/>
      <w:lvlText w:val=""/>
      <w:lvlJc w:val="left"/>
      <w:pPr>
        <w:tabs>
          <w:tab w:val="num" w:pos="360"/>
        </w:tabs>
        <w:ind w:left="274" w:hanging="274"/>
      </w:pPr>
      <w:rPr>
        <w:rFonts w:ascii="Symbol" w:hAnsi="Symbol" w:hint="default"/>
      </w:rPr>
    </w:lvl>
    <w:lvl w:ilvl="1" w:tplc="56AED162" w:tentative="1">
      <w:start w:val="1"/>
      <w:numFmt w:val="bullet"/>
      <w:lvlText w:val="o"/>
      <w:lvlJc w:val="left"/>
      <w:pPr>
        <w:tabs>
          <w:tab w:val="num" w:pos="1440"/>
        </w:tabs>
        <w:ind w:left="1440" w:hanging="360"/>
      </w:pPr>
      <w:rPr>
        <w:rFonts w:ascii="Courier New" w:hAnsi="Courier New" w:hint="default"/>
      </w:rPr>
    </w:lvl>
    <w:lvl w:ilvl="2" w:tplc="2F2C0726" w:tentative="1">
      <w:start w:val="1"/>
      <w:numFmt w:val="bullet"/>
      <w:lvlText w:val=""/>
      <w:lvlJc w:val="left"/>
      <w:pPr>
        <w:tabs>
          <w:tab w:val="num" w:pos="2160"/>
        </w:tabs>
        <w:ind w:left="2160" w:hanging="360"/>
      </w:pPr>
      <w:rPr>
        <w:rFonts w:ascii="Wingdings" w:hAnsi="Wingdings" w:hint="default"/>
      </w:rPr>
    </w:lvl>
    <w:lvl w:ilvl="3" w:tplc="7C9280D2" w:tentative="1">
      <w:start w:val="1"/>
      <w:numFmt w:val="bullet"/>
      <w:lvlText w:val=""/>
      <w:lvlJc w:val="left"/>
      <w:pPr>
        <w:tabs>
          <w:tab w:val="num" w:pos="2880"/>
        </w:tabs>
        <w:ind w:left="2880" w:hanging="360"/>
      </w:pPr>
      <w:rPr>
        <w:rFonts w:ascii="Symbol" w:hAnsi="Symbol" w:hint="default"/>
      </w:rPr>
    </w:lvl>
    <w:lvl w:ilvl="4" w:tplc="9D903938" w:tentative="1">
      <w:start w:val="1"/>
      <w:numFmt w:val="bullet"/>
      <w:lvlText w:val="o"/>
      <w:lvlJc w:val="left"/>
      <w:pPr>
        <w:tabs>
          <w:tab w:val="num" w:pos="3600"/>
        </w:tabs>
        <w:ind w:left="3600" w:hanging="360"/>
      </w:pPr>
      <w:rPr>
        <w:rFonts w:ascii="Courier New" w:hAnsi="Courier New" w:hint="default"/>
      </w:rPr>
    </w:lvl>
    <w:lvl w:ilvl="5" w:tplc="A860174C" w:tentative="1">
      <w:start w:val="1"/>
      <w:numFmt w:val="bullet"/>
      <w:lvlText w:val=""/>
      <w:lvlJc w:val="left"/>
      <w:pPr>
        <w:tabs>
          <w:tab w:val="num" w:pos="4320"/>
        </w:tabs>
        <w:ind w:left="4320" w:hanging="360"/>
      </w:pPr>
      <w:rPr>
        <w:rFonts w:ascii="Wingdings" w:hAnsi="Wingdings" w:hint="default"/>
      </w:rPr>
    </w:lvl>
    <w:lvl w:ilvl="6" w:tplc="16F64C68" w:tentative="1">
      <w:start w:val="1"/>
      <w:numFmt w:val="bullet"/>
      <w:lvlText w:val=""/>
      <w:lvlJc w:val="left"/>
      <w:pPr>
        <w:tabs>
          <w:tab w:val="num" w:pos="5040"/>
        </w:tabs>
        <w:ind w:left="5040" w:hanging="360"/>
      </w:pPr>
      <w:rPr>
        <w:rFonts w:ascii="Symbol" w:hAnsi="Symbol" w:hint="default"/>
      </w:rPr>
    </w:lvl>
    <w:lvl w:ilvl="7" w:tplc="A33830E8" w:tentative="1">
      <w:start w:val="1"/>
      <w:numFmt w:val="bullet"/>
      <w:lvlText w:val="o"/>
      <w:lvlJc w:val="left"/>
      <w:pPr>
        <w:tabs>
          <w:tab w:val="num" w:pos="5760"/>
        </w:tabs>
        <w:ind w:left="5760" w:hanging="360"/>
      </w:pPr>
      <w:rPr>
        <w:rFonts w:ascii="Courier New" w:hAnsi="Courier New" w:hint="default"/>
      </w:rPr>
    </w:lvl>
    <w:lvl w:ilvl="8" w:tplc="931C39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E7210"/>
    <w:multiLevelType w:val="multilevel"/>
    <w:tmpl w:val="12E06224"/>
    <w:name w:val="level228"/>
    <w:lvl w:ilvl="0">
      <w:start w:val="1"/>
      <w:numFmt w:val="decimal"/>
      <w:lvlRestart w:val="0"/>
      <w:suff w:val="nothing"/>
      <w:lvlText w:val="1.%1   "/>
      <w:lvlJc w:val="left"/>
      <w:pPr>
        <w:tabs>
          <w:tab w:val="num" w:pos="0"/>
        </w:tabs>
        <w:ind w:left="576" w:hanging="576"/>
      </w:pPr>
      <w:rPr>
        <w:rFonts w:ascii="Helvetica" w:hAnsi="Helvetica" w:hint="default"/>
        <w:b/>
        <w:i w:val="0"/>
        <w:sz w:val="20"/>
        <w:szCs w:val="20"/>
      </w:rPr>
    </w:lvl>
    <w:lvl w:ilvl="1">
      <w:start w:val="1"/>
      <w:numFmt w:val="decimal"/>
      <w:suff w:val="nothing"/>
      <w:lvlText w:val="1.%1.%2   "/>
      <w:lvlJc w:val="left"/>
      <w:pPr>
        <w:tabs>
          <w:tab w:val="num" w:pos="0"/>
        </w:tabs>
        <w:ind w:left="576" w:hanging="576"/>
      </w:pPr>
      <w:rPr>
        <w:rFonts w:hint="default"/>
        <w:b/>
        <w:i w:val="0"/>
        <w:sz w:val="20"/>
        <w:szCs w:val="22"/>
      </w:rPr>
    </w:lvl>
    <w:lvl w:ilvl="2">
      <w:start w:val="1"/>
      <w:numFmt w:val="decimal"/>
      <w:suff w:val="nothing"/>
      <w:lvlText w:val="1.%1.%2.%3   "/>
      <w:lvlJc w:val="left"/>
      <w:pPr>
        <w:tabs>
          <w:tab w:val="num" w:pos="0"/>
        </w:tabs>
        <w:ind w:left="576" w:hanging="576"/>
      </w:pPr>
      <w:rPr>
        <w:rFonts w:ascii="Helvetica" w:hAnsi="Helvetica" w:hint="default"/>
        <w:b w:val="0"/>
        <w:i w:val="0"/>
        <w:sz w:val="20"/>
        <w:szCs w:val="22"/>
      </w:rPr>
    </w:lvl>
    <w:lvl w:ilvl="3">
      <w:start w:val="1"/>
      <w:numFmt w:val="none"/>
      <w:lvlText w:val=""/>
      <w:lvlJc w:val="left"/>
      <w:pPr>
        <w:tabs>
          <w:tab w:val="num" w:pos="0"/>
        </w:tabs>
        <w:ind w:left="576" w:hanging="576"/>
      </w:pPr>
      <w:rPr>
        <w:rFonts w:hint="default"/>
        <w:b w:val="0"/>
        <w:i w:val="0"/>
      </w:rPr>
    </w:lvl>
    <w:lvl w:ilvl="4">
      <w:start w:val="1"/>
      <w:numFmt w:val="decimal"/>
      <w:lvlRestart w:val="0"/>
      <w:suff w:val="nothing"/>
      <w:lvlText w:val="4.%1   "/>
      <w:lvlJc w:val="left"/>
      <w:pPr>
        <w:tabs>
          <w:tab w:val="num" w:pos="0"/>
        </w:tabs>
        <w:ind w:left="576" w:hanging="576"/>
      </w:pPr>
      <w:rPr>
        <w:rFonts w:hint="default"/>
        <w:b/>
        <w:i w:val="0"/>
      </w:rPr>
    </w:lvl>
    <w:lvl w:ilvl="5">
      <w:start w:val="1"/>
      <w:numFmt w:val="decimal"/>
      <w:lvlRestart w:val="0"/>
      <w:suff w:val="nothing"/>
      <w:lvlText w:val="3.%1   "/>
      <w:lvlJc w:val="left"/>
      <w:pPr>
        <w:tabs>
          <w:tab w:val="num" w:pos="0"/>
        </w:tabs>
        <w:ind w:left="576" w:hanging="576"/>
      </w:pPr>
      <w:rPr>
        <w:rFont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5" w15:restartNumberingAfterBreak="0">
    <w:nsid w:val="33383769"/>
    <w:multiLevelType w:val="multilevel"/>
    <w:tmpl w:val="65F61B8E"/>
    <w:lvl w:ilvl="0">
      <w:start w:val="1"/>
      <w:numFmt w:val="lowerRoman"/>
      <w:lvlText w:val="(%1)"/>
      <w:lvlJc w:val="right"/>
      <w:pPr>
        <w:tabs>
          <w:tab w:val="num" w:pos="648"/>
        </w:tabs>
        <w:ind w:left="648" w:hanging="216"/>
      </w:pPr>
      <w:rPr>
        <w:rFonts w:hint="default"/>
      </w:rPr>
    </w:lvl>
    <w:lvl w:ilvl="1">
      <w:start w:val="1"/>
      <w:numFmt w:val="lowerLetter"/>
      <w:lvlText w:val="%2."/>
      <w:lvlJc w:val="left"/>
      <w:pPr>
        <w:tabs>
          <w:tab w:val="num" w:pos="1584"/>
        </w:tabs>
        <w:ind w:left="1584" w:hanging="360"/>
      </w:pPr>
      <w:rPr>
        <w:rFonts w:hint="default"/>
      </w:rPr>
    </w:lvl>
    <w:lvl w:ilvl="2">
      <w:start w:val="1"/>
      <w:numFmt w:val="lowerRoman"/>
      <w:lvlText w:val="%3."/>
      <w:lvlJc w:val="right"/>
      <w:pPr>
        <w:tabs>
          <w:tab w:val="num" w:pos="2304"/>
        </w:tabs>
        <w:ind w:left="2304" w:hanging="180"/>
      </w:pPr>
      <w:rPr>
        <w:rFonts w:hint="default"/>
      </w:rPr>
    </w:lvl>
    <w:lvl w:ilvl="3">
      <w:start w:val="1"/>
      <w:numFmt w:val="decimal"/>
      <w:lvlText w:val="%4."/>
      <w:lvlJc w:val="left"/>
      <w:pPr>
        <w:tabs>
          <w:tab w:val="num" w:pos="3024"/>
        </w:tabs>
        <w:ind w:left="3024" w:hanging="360"/>
      </w:pPr>
      <w:rPr>
        <w:rFonts w:hint="default"/>
      </w:rPr>
    </w:lvl>
    <w:lvl w:ilvl="4">
      <w:start w:val="1"/>
      <w:numFmt w:val="lowerLetter"/>
      <w:lvlText w:val="%5."/>
      <w:lvlJc w:val="left"/>
      <w:pPr>
        <w:tabs>
          <w:tab w:val="num" w:pos="3744"/>
        </w:tabs>
        <w:ind w:left="3744" w:hanging="360"/>
      </w:pPr>
      <w:rPr>
        <w:rFonts w:hint="default"/>
      </w:rPr>
    </w:lvl>
    <w:lvl w:ilvl="5">
      <w:start w:val="1"/>
      <w:numFmt w:val="lowerRoman"/>
      <w:lvlText w:val="%6."/>
      <w:lvlJc w:val="right"/>
      <w:pPr>
        <w:tabs>
          <w:tab w:val="num" w:pos="4464"/>
        </w:tabs>
        <w:ind w:left="4464" w:hanging="180"/>
      </w:pPr>
      <w:rPr>
        <w:rFonts w:hint="default"/>
      </w:rPr>
    </w:lvl>
    <w:lvl w:ilvl="6">
      <w:start w:val="1"/>
      <w:numFmt w:val="decimal"/>
      <w:lvlText w:val="%7."/>
      <w:lvlJc w:val="left"/>
      <w:pPr>
        <w:tabs>
          <w:tab w:val="num" w:pos="5184"/>
        </w:tabs>
        <w:ind w:left="5184" w:hanging="360"/>
      </w:pPr>
      <w:rPr>
        <w:rFonts w:hint="default"/>
      </w:rPr>
    </w:lvl>
    <w:lvl w:ilvl="7">
      <w:start w:val="1"/>
      <w:numFmt w:val="lowerLetter"/>
      <w:lvlText w:val="%8."/>
      <w:lvlJc w:val="left"/>
      <w:pPr>
        <w:tabs>
          <w:tab w:val="num" w:pos="5904"/>
        </w:tabs>
        <w:ind w:left="5904" w:hanging="360"/>
      </w:pPr>
      <w:rPr>
        <w:rFonts w:hint="default"/>
      </w:rPr>
    </w:lvl>
    <w:lvl w:ilvl="8">
      <w:start w:val="1"/>
      <w:numFmt w:val="lowerRoman"/>
      <w:lvlText w:val="%9."/>
      <w:lvlJc w:val="right"/>
      <w:pPr>
        <w:tabs>
          <w:tab w:val="num" w:pos="6624"/>
        </w:tabs>
        <w:ind w:left="6624" w:hanging="180"/>
      </w:pPr>
      <w:rPr>
        <w:rFonts w:hint="default"/>
      </w:rPr>
    </w:lvl>
  </w:abstractNum>
  <w:abstractNum w:abstractNumId="16" w15:restartNumberingAfterBreak="0">
    <w:nsid w:val="38AB3884"/>
    <w:multiLevelType w:val="multilevel"/>
    <w:tmpl w:val="6E7267E2"/>
    <w:name w:val="level2211"/>
    <w:lvl w:ilvl="0">
      <w:start w:val="1"/>
      <w:numFmt w:val="decimal"/>
      <w:lvlRestart w:val="0"/>
      <w:suff w:val="nothing"/>
      <w:lvlText w:val="1.%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tabs>
          <w:tab w:val="num" w:pos="3348"/>
        </w:tabs>
        <w:ind w:left="3348" w:hanging="360"/>
      </w:pPr>
      <w:rPr>
        <w:rFonts w:hint="default"/>
        <w:b w:val="0"/>
        <w:i w:val="0"/>
      </w:rPr>
    </w:lvl>
    <w:lvl w:ilvl="4">
      <w:start w:val="1"/>
      <w:numFmt w:val="lowerLetter"/>
      <w:lvlText w:val="%5."/>
      <w:lvlJc w:val="left"/>
      <w:pPr>
        <w:tabs>
          <w:tab w:val="num" w:pos="4068"/>
        </w:tabs>
        <w:ind w:left="4068" w:hanging="360"/>
      </w:pPr>
      <w:rPr>
        <w:rFonts w:hint="default"/>
        <w:b/>
        <w:i w:val="0"/>
      </w:rPr>
    </w:lvl>
    <w:lvl w:ilvl="5">
      <w:start w:val="1"/>
      <w:numFmt w:val="lowerRoman"/>
      <w:lvlText w:val="%6."/>
      <w:lvlJc w:val="right"/>
      <w:pPr>
        <w:tabs>
          <w:tab w:val="num" w:pos="4788"/>
        </w:tabs>
        <w:ind w:left="4788" w:hanging="180"/>
      </w:pPr>
      <w:rPr>
        <w:rFonts w:hint="default"/>
        <w:b/>
        <w:i w:val="0"/>
        <w:sz w:val="20"/>
        <w:szCs w:val="20"/>
      </w:rPr>
    </w:lvl>
    <w:lvl w:ilvl="6">
      <w:start w:val="1"/>
      <w:numFmt w:val="decimal"/>
      <w:lvlText w:val="%7."/>
      <w:lvlJc w:val="left"/>
      <w:pPr>
        <w:tabs>
          <w:tab w:val="num" w:pos="5508"/>
        </w:tabs>
        <w:ind w:left="5508" w:hanging="360"/>
      </w:pPr>
      <w:rPr>
        <w:rFonts w:hint="default"/>
      </w:rPr>
    </w:lvl>
    <w:lvl w:ilvl="7">
      <w:start w:val="1"/>
      <w:numFmt w:val="lowerLetter"/>
      <w:lvlText w:val="%8."/>
      <w:lvlJc w:val="left"/>
      <w:pPr>
        <w:tabs>
          <w:tab w:val="num" w:pos="6228"/>
        </w:tabs>
        <w:ind w:left="6228" w:hanging="360"/>
      </w:pPr>
      <w:rPr>
        <w:rFonts w:hint="default"/>
      </w:rPr>
    </w:lvl>
    <w:lvl w:ilvl="8">
      <w:start w:val="1"/>
      <w:numFmt w:val="lowerRoman"/>
      <w:lvlText w:val="%9."/>
      <w:lvlJc w:val="right"/>
      <w:pPr>
        <w:tabs>
          <w:tab w:val="num" w:pos="6948"/>
        </w:tabs>
        <w:ind w:left="6948" w:hanging="180"/>
      </w:pPr>
      <w:rPr>
        <w:rFonts w:hint="default"/>
      </w:rPr>
    </w:lvl>
  </w:abstractNum>
  <w:abstractNum w:abstractNumId="17" w15:restartNumberingAfterBreak="0">
    <w:nsid w:val="392A528D"/>
    <w:multiLevelType w:val="multilevel"/>
    <w:tmpl w:val="1496FBE6"/>
    <w:name w:val="level2210"/>
    <w:lvl w:ilvl="0">
      <w:start w:val="1"/>
      <w:numFmt w:val="decimal"/>
      <w:lvlRestart w:val="0"/>
      <w:suff w:val="nothing"/>
      <w:lvlText w:val="1.%1   "/>
      <w:lvlJc w:val="left"/>
      <w:pPr>
        <w:tabs>
          <w:tab w:val="num" w:pos="0"/>
        </w:tabs>
        <w:ind w:left="576" w:hanging="576"/>
      </w:pPr>
      <w:rPr>
        <w:rFonts w:ascii="Helvetica" w:hAnsi="Helvetica" w:hint="default"/>
        <w:b/>
        <w:i w:val="0"/>
        <w:sz w:val="20"/>
        <w:szCs w:val="20"/>
      </w:rPr>
    </w:lvl>
    <w:lvl w:ilvl="1">
      <w:start w:val="1"/>
      <w:numFmt w:val="decimal"/>
      <w:suff w:val="nothing"/>
      <w:lvlText w:val="1.%1.%2   "/>
      <w:lvlJc w:val="left"/>
      <w:pPr>
        <w:tabs>
          <w:tab w:val="num" w:pos="0"/>
        </w:tabs>
        <w:ind w:left="576" w:hanging="576"/>
      </w:pPr>
      <w:rPr>
        <w:rFonts w:hint="default"/>
        <w:b/>
        <w:i w:val="0"/>
        <w:sz w:val="20"/>
        <w:szCs w:val="22"/>
      </w:rPr>
    </w:lvl>
    <w:lvl w:ilvl="2">
      <w:start w:val="1"/>
      <w:numFmt w:val="decimal"/>
      <w:suff w:val="nothing"/>
      <w:lvlText w:val="1.%1.%2.%3   "/>
      <w:lvlJc w:val="left"/>
      <w:pPr>
        <w:tabs>
          <w:tab w:val="num" w:pos="0"/>
        </w:tabs>
        <w:ind w:left="576" w:hanging="576"/>
      </w:pPr>
      <w:rPr>
        <w:rFonts w:ascii="Helvetica" w:hAnsi="Helvetica" w:hint="default"/>
        <w:b w:val="0"/>
        <w:i w:val="0"/>
        <w:sz w:val="20"/>
        <w:szCs w:val="22"/>
      </w:rPr>
    </w:lvl>
    <w:lvl w:ilvl="3">
      <w:start w:val="1"/>
      <w:numFmt w:val="none"/>
      <w:lvlText w:val=""/>
      <w:lvlJc w:val="left"/>
      <w:pPr>
        <w:tabs>
          <w:tab w:val="num" w:pos="0"/>
        </w:tabs>
        <w:ind w:left="576" w:hanging="576"/>
      </w:pPr>
      <w:rPr>
        <w:rFonts w:hint="default"/>
        <w:b w:val="0"/>
        <w:i w:val="0"/>
      </w:rPr>
    </w:lvl>
    <w:lvl w:ilvl="4">
      <w:start w:val="1"/>
      <w:numFmt w:val="decimal"/>
      <w:lvlRestart w:val="0"/>
      <w:suff w:val="nothing"/>
      <w:lvlText w:val="4.%1   "/>
      <w:lvlJc w:val="left"/>
      <w:pPr>
        <w:tabs>
          <w:tab w:val="num" w:pos="0"/>
        </w:tabs>
        <w:ind w:left="576" w:hanging="576"/>
      </w:pPr>
      <w:rPr>
        <w:rFonts w:hint="default"/>
        <w:b/>
        <w:i w:val="0"/>
      </w:rPr>
    </w:lvl>
    <w:lvl w:ilvl="5">
      <w:start w:val="1"/>
      <w:numFmt w:val="decimal"/>
      <w:lvlRestart w:val="0"/>
      <w:suff w:val="nothing"/>
      <w:lvlText w:val="3.%1   "/>
      <w:lvlJc w:val="left"/>
      <w:pPr>
        <w:tabs>
          <w:tab w:val="num" w:pos="0"/>
        </w:tabs>
        <w:ind w:left="576" w:hanging="576"/>
      </w:pPr>
      <w:rPr>
        <w:rFont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21273CB"/>
    <w:multiLevelType w:val="multilevel"/>
    <w:tmpl w:val="1054E8A2"/>
    <w:name w:val="level222"/>
    <w:lvl w:ilvl="0">
      <w:start w:val="1"/>
      <w:numFmt w:val="decimal"/>
      <w:lvlRestart w:val="0"/>
      <w:suff w:val="nothing"/>
      <w:lvlText w:val=""/>
      <w:lvlJc w:val="left"/>
      <w:pPr>
        <w:tabs>
          <w:tab w:val="num" w:pos="0"/>
        </w:tabs>
        <w:ind w:left="576" w:hanging="576"/>
      </w:pPr>
      <w:rPr>
        <w:rFonts w:ascii="Times New Roman" w:hAnsi="Times New Roman" w:hint="default"/>
        <w:b/>
        <w:i w:val="0"/>
        <w:sz w:val="24"/>
      </w:rPr>
    </w:lvl>
    <w:lvl w:ilvl="1">
      <w:start w:val="1"/>
      <w:numFmt w:val="decimal"/>
      <w:lvlText w:val=""/>
      <w:lvlJc w:val="left"/>
      <w:pPr>
        <w:tabs>
          <w:tab w:val="num" w:pos="0"/>
        </w:tabs>
        <w:ind w:left="576" w:hanging="576"/>
      </w:pPr>
      <w:rPr>
        <w:rFonts w:hint="default"/>
        <w:b/>
        <w:i w:val="0"/>
      </w:rPr>
    </w:lvl>
    <w:lvl w:ilvl="2">
      <w:start w:val="1"/>
      <w:numFmt w:val="decimal"/>
      <w:lvlText w:val=""/>
      <w:lvlJc w:val="left"/>
      <w:pPr>
        <w:tabs>
          <w:tab w:val="num" w:pos="0"/>
        </w:tabs>
        <w:ind w:left="576" w:hanging="576"/>
      </w:pPr>
      <w:rPr>
        <w:rFonts w:ascii="Times New Roman" w:hAnsi="Times New Roman" w:hint="default"/>
        <w:b/>
        <w:i w:val="0"/>
        <w:sz w:val="20"/>
      </w:rPr>
    </w:lvl>
    <w:lvl w:ilvl="3">
      <w:start w:val="1"/>
      <w:numFmt w:val="decimal"/>
      <w:lvlText w:val=""/>
      <w:lvlJc w:val="left"/>
      <w:pPr>
        <w:tabs>
          <w:tab w:val="num" w:pos="0"/>
        </w:tabs>
        <w:ind w:left="576" w:hanging="576"/>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49586A07"/>
    <w:multiLevelType w:val="multilevel"/>
    <w:tmpl w:val="32B0057C"/>
    <w:name w:val="level22"/>
    <w:lvl w:ilvl="0">
      <w:start w:val="1"/>
      <w:numFmt w:val="decimal"/>
      <w:lvlRestart w:val="0"/>
      <w:suff w:val="nothing"/>
      <w:lvlText w:val=""/>
      <w:lvlJc w:val="left"/>
      <w:pPr>
        <w:tabs>
          <w:tab w:val="num" w:pos="0"/>
        </w:tabs>
        <w:ind w:left="576" w:hanging="576"/>
      </w:pPr>
      <w:rPr>
        <w:rFonts w:ascii="Times New Roman" w:hAnsi="Times New Roman" w:hint="default"/>
        <w:b/>
        <w:i w:val="0"/>
        <w:sz w:val="24"/>
      </w:rPr>
    </w:lvl>
    <w:lvl w:ilvl="1">
      <w:start w:val="1"/>
      <w:numFmt w:val="decimal"/>
      <w:lvlText w:val=""/>
      <w:lvlJc w:val="left"/>
      <w:pPr>
        <w:tabs>
          <w:tab w:val="num" w:pos="0"/>
        </w:tabs>
        <w:ind w:left="576" w:hanging="576"/>
      </w:pPr>
      <w:rPr>
        <w:rFonts w:hint="default"/>
        <w:b/>
        <w:i w:val="0"/>
      </w:rPr>
    </w:lvl>
    <w:lvl w:ilvl="2">
      <w:start w:val="1"/>
      <w:numFmt w:val="decimal"/>
      <w:lvlText w:val=""/>
      <w:lvlJc w:val="left"/>
      <w:pPr>
        <w:tabs>
          <w:tab w:val="num" w:pos="0"/>
        </w:tabs>
        <w:ind w:left="576" w:hanging="576"/>
      </w:pPr>
      <w:rPr>
        <w:rFonts w:ascii="Times New Roman" w:hAnsi="Times New Roman" w:hint="default"/>
        <w:b/>
        <w:i w:val="0"/>
        <w:sz w:val="20"/>
      </w:rPr>
    </w:lvl>
    <w:lvl w:ilvl="3">
      <w:start w:val="1"/>
      <w:numFmt w:val="decimal"/>
      <w:lvlText w:val=""/>
      <w:lvlJc w:val="left"/>
      <w:pPr>
        <w:tabs>
          <w:tab w:val="num" w:pos="0"/>
        </w:tabs>
        <w:ind w:left="576" w:hanging="576"/>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3D26788"/>
    <w:multiLevelType w:val="singleLevel"/>
    <w:tmpl w:val="8B246614"/>
    <w:lvl w:ilvl="0">
      <w:start w:val="1"/>
      <w:numFmt w:val="lowerLetter"/>
      <w:pStyle w:val="AList"/>
      <w:lvlText w:val="(%1)"/>
      <w:lvlJc w:val="left"/>
      <w:pPr>
        <w:tabs>
          <w:tab w:val="num" w:pos="360"/>
        </w:tabs>
        <w:ind w:left="360" w:hanging="360"/>
      </w:pPr>
    </w:lvl>
  </w:abstractNum>
  <w:abstractNum w:abstractNumId="22" w15:restartNumberingAfterBreak="0">
    <w:nsid w:val="542845BB"/>
    <w:multiLevelType w:val="multilevel"/>
    <w:tmpl w:val="A4608F6C"/>
    <w:name w:val="level227"/>
    <w:lvl w:ilvl="0">
      <w:start w:val="1"/>
      <w:numFmt w:val="decimal"/>
      <w:lvlRestart w:val="0"/>
      <w:suff w:val="nothing"/>
      <w:lvlText w:val="1.%1   "/>
      <w:lvlJc w:val="left"/>
      <w:pPr>
        <w:tabs>
          <w:tab w:val="num" w:pos="0"/>
        </w:tabs>
        <w:ind w:left="576" w:hanging="576"/>
      </w:pPr>
      <w:rPr>
        <w:rFonts w:ascii="Helvetica" w:hAnsi="Helvetica" w:hint="default"/>
        <w:b/>
        <w:i w:val="0"/>
        <w:sz w:val="20"/>
        <w:szCs w:val="20"/>
      </w:rPr>
    </w:lvl>
    <w:lvl w:ilvl="1">
      <w:start w:val="1"/>
      <w:numFmt w:val="decimal"/>
      <w:suff w:val="nothing"/>
      <w:lvlText w:val="1.%1.%2   "/>
      <w:lvlJc w:val="left"/>
      <w:pPr>
        <w:tabs>
          <w:tab w:val="num" w:pos="0"/>
        </w:tabs>
        <w:ind w:left="576" w:hanging="576"/>
      </w:pPr>
      <w:rPr>
        <w:rFonts w:hint="default"/>
        <w:b/>
        <w:i w:val="0"/>
        <w:sz w:val="20"/>
        <w:szCs w:val="22"/>
      </w:rPr>
    </w:lvl>
    <w:lvl w:ilvl="2">
      <w:start w:val="1"/>
      <w:numFmt w:val="decimal"/>
      <w:suff w:val="nothing"/>
      <w:lvlText w:val="1.%1.%2.%3   "/>
      <w:lvlJc w:val="left"/>
      <w:pPr>
        <w:tabs>
          <w:tab w:val="num" w:pos="0"/>
        </w:tabs>
        <w:ind w:left="576" w:hanging="576"/>
      </w:pPr>
      <w:rPr>
        <w:rFonts w:ascii="Helvetica" w:hAnsi="Helvetica" w:hint="default"/>
        <w:b w:val="0"/>
        <w:i w:val="0"/>
        <w:sz w:val="20"/>
        <w:szCs w:val="22"/>
      </w:rPr>
    </w:lvl>
    <w:lvl w:ilvl="3">
      <w:start w:val="1"/>
      <w:numFmt w:val="none"/>
      <w:lvlText w:val=""/>
      <w:lvlJc w:val="left"/>
      <w:pPr>
        <w:tabs>
          <w:tab w:val="num" w:pos="0"/>
        </w:tabs>
        <w:ind w:left="576" w:hanging="576"/>
      </w:pPr>
      <w:rPr>
        <w:rFonts w:hint="default"/>
        <w:b w:val="0"/>
        <w:i w:val="0"/>
      </w:rPr>
    </w:lvl>
    <w:lvl w:ilvl="4">
      <w:start w:val="1"/>
      <w:numFmt w:val="decimal"/>
      <w:lvlRestart w:val="0"/>
      <w:suff w:val="nothing"/>
      <w:lvlText w:val="4.%1   "/>
      <w:lvlJc w:val="left"/>
      <w:pPr>
        <w:tabs>
          <w:tab w:val="num" w:pos="0"/>
        </w:tabs>
        <w:ind w:left="576" w:hanging="576"/>
      </w:pPr>
      <w:rPr>
        <w:rFonts w:hint="default"/>
        <w:b/>
        <w:i w:val="0"/>
      </w:rPr>
    </w:lvl>
    <w:lvl w:ilvl="5">
      <w:start w:val="1"/>
      <w:numFmt w:val="decimal"/>
      <w:lvlRestart w:val="0"/>
      <w:suff w:val="nothing"/>
      <w:lvlText w:val="3.%1   "/>
      <w:lvlJc w:val="left"/>
      <w:pPr>
        <w:tabs>
          <w:tab w:val="num" w:pos="0"/>
        </w:tabs>
        <w:ind w:left="576" w:hanging="576"/>
      </w:pPr>
      <w:rPr>
        <w:rFont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50D0985"/>
    <w:multiLevelType w:val="multilevel"/>
    <w:tmpl w:val="65F61B8E"/>
    <w:lvl w:ilvl="0">
      <w:start w:val="1"/>
      <w:numFmt w:val="lowerRoman"/>
      <w:lvlText w:val="(%1)"/>
      <w:lvlJc w:val="right"/>
      <w:pPr>
        <w:tabs>
          <w:tab w:val="num" w:pos="648"/>
        </w:tabs>
        <w:ind w:left="648" w:hanging="216"/>
      </w:pPr>
      <w:rPr>
        <w:rFonts w:hint="default"/>
      </w:rPr>
    </w:lvl>
    <w:lvl w:ilvl="1">
      <w:start w:val="1"/>
      <w:numFmt w:val="lowerLetter"/>
      <w:lvlText w:val="%2."/>
      <w:lvlJc w:val="left"/>
      <w:pPr>
        <w:tabs>
          <w:tab w:val="num" w:pos="1584"/>
        </w:tabs>
        <w:ind w:left="1584" w:hanging="360"/>
      </w:pPr>
      <w:rPr>
        <w:rFonts w:hint="default"/>
      </w:rPr>
    </w:lvl>
    <w:lvl w:ilvl="2">
      <w:start w:val="1"/>
      <w:numFmt w:val="lowerRoman"/>
      <w:lvlText w:val="%3."/>
      <w:lvlJc w:val="right"/>
      <w:pPr>
        <w:tabs>
          <w:tab w:val="num" w:pos="2304"/>
        </w:tabs>
        <w:ind w:left="2304" w:hanging="180"/>
      </w:pPr>
      <w:rPr>
        <w:rFonts w:hint="default"/>
      </w:rPr>
    </w:lvl>
    <w:lvl w:ilvl="3">
      <w:start w:val="1"/>
      <w:numFmt w:val="decimal"/>
      <w:lvlText w:val="%4."/>
      <w:lvlJc w:val="left"/>
      <w:pPr>
        <w:tabs>
          <w:tab w:val="num" w:pos="3024"/>
        </w:tabs>
        <w:ind w:left="3024" w:hanging="360"/>
      </w:pPr>
      <w:rPr>
        <w:rFonts w:hint="default"/>
      </w:rPr>
    </w:lvl>
    <w:lvl w:ilvl="4">
      <w:start w:val="1"/>
      <w:numFmt w:val="lowerLetter"/>
      <w:lvlText w:val="%5."/>
      <w:lvlJc w:val="left"/>
      <w:pPr>
        <w:tabs>
          <w:tab w:val="num" w:pos="3744"/>
        </w:tabs>
        <w:ind w:left="3744" w:hanging="360"/>
      </w:pPr>
      <w:rPr>
        <w:rFonts w:hint="default"/>
      </w:rPr>
    </w:lvl>
    <w:lvl w:ilvl="5">
      <w:start w:val="1"/>
      <w:numFmt w:val="lowerRoman"/>
      <w:lvlText w:val="%6."/>
      <w:lvlJc w:val="right"/>
      <w:pPr>
        <w:tabs>
          <w:tab w:val="num" w:pos="4464"/>
        </w:tabs>
        <w:ind w:left="4464" w:hanging="180"/>
      </w:pPr>
      <w:rPr>
        <w:rFonts w:hint="default"/>
      </w:rPr>
    </w:lvl>
    <w:lvl w:ilvl="6">
      <w:start w:val="1"/>
      <w:numFmt w:val="decimal"/>
      <w:lvlText w:val="%7."/>
      <w:lvlJc w:val="left"/>
      <w:pPr>
        <w:tabs>
          <w:tab w:val="num" w:pos="5184"/>
        </w:tabs>
        <w:ind w:left="5184" w:hanging="360"/>
      </w:pPr>
      <w:rPr>
        <w:rFonts w:hint="default"/>
      </w:rPr>
    </w:lvl>
    <w:lvl w:ilvl="7">
      <w:start w:val="1"/>
      <w:numFmt w:val="lowerLetter"/>
      <w:lvlText w:val="%8."/>
      <w:lvlJc w:val="left"/>
      <w:pPr>
        <w:tabs>
          <w:tab w:val="num" w:pos="5904"/>
        </w:tabs>
        <w:ind w:left="5904" w:hanging="360"/>
      </w:pPr>
      <w:rPr>
        <w:rFonts w:hint="default"/>
      </w:rPr>
    </w:lvl>
    <w:lvl w:ilvl="8">
      <w:start w:val="1"/>
      <w:numFmt w:val="lowerRoman"/>
      <w:lvlText w:val="%9."/>
      <w:lvlJc w:val="right"/>
      <w:pPr>
        <w:tabs>
          <w:tab w:val="num" w:pos="6624"/>
        </w:tabs>
        <w:ind w:left="6624" w:hanging="180"/>
      </w:pPr>
      <w:rPr>
        <w:rFonts w:hint="default"/>
      </w:rPr>
    </w:lvl>
  </w:abstractNum>
  <w:abstractNum w:abstractNumId="24" w15:restartNumberingAfterBreak="0">
    <w:nsid w:val="552658EC"/>
    <w:multiLevelType w:val="hybridMultilevel"/>
    <w:tmpl w:val="00062390"/>
    <w:lvl w:ilvl="0" w:tplc="40A42C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286447"/>
    <w:multiLevelType w:val="multilevel"/>
    <w:tmpl w:val="65F61B8E"/>
    <w:lvl w:ilvl="0">
      <w:start w:val="1"/>
      <w:numFmt w:val="lowerRoman"/>
      <w:lvlText w:val="(%1)"/>
      <w:lvlJc w:val="right"/>
      <w:pPr>
        <w:tabs>
          <w:tab w:val="num" w:pos="648"/>
        </w:tabs>
        <w:ind w:left="648" w:hanging="216"/>
      </w:pPr>
      <w:rPr>
        <w:rFonts w:hint="default"/>
      </w:rPr>
    </w:lvl>
    <w:lvl w:ilvl="1">
      <w:start w:val="1"/>
      <w:numFmt w:val="lowerLetter"/>
      <w:lvlText w:val="%2."/>
      <w:lvlJc w:val="left"/>
      <w:pPr>
        <w:tabs>
          <w:tab w:val="num" w:pos="1584"/>
        </w:tabs>
        <w:ind w:left="1584" w:hanging="360"/>
      </w:pPr>
      <w:rPr>
        <w:rFonts w:hint="default"/>
      </w:rPr>
    </w:lvl>
    <w:lvl w:ilvl="2">
      <w:start w:val="1"/>
      <w:numFmt w:val="lowerRoman"/>
      <w:lvlText w:val="%3."/>
      <w:lvlJc w:val="right"/>
      <w:pPr>
        <w:tabs>
          <w:tab w:val="num" w:pos="2304"/>
        </w:tabs>
        <w:ind w:left="2304" w:hanging="180"/>
      </w:pPr>
      <w:rPr>
        <w:rFonts w:hint="default"/>
      </w:rPr>
    </w:lvl>
    <w:lvl w:ilvl="3">
      <w:start w:val="1"/>
      <w:numFmt w:val="decimal"/>
      <w:lvlText w:val="%4."/>
      <w:lvlJc w:val="left"/>
      <w:pPr>
        <w:tabs>
          <w:tab w:val="num" w:pos="3024"/>
        </w:tabs>
        <w:ind w:left="3024" w:hanging="360"/>
      </w:pPr>
      <w:rPr>
        <w:rFonts w:hint="default"/>
      </w:rPr>
    </w:lvl>
    <w:lvl w:ilvl="4">
      <w:start w:val="1"/>
      <w:numFmt w:val="lowerLetter"/>
      <w:lvlText w:val="%5."/>
      <w:lvlJc w:val="left"/>
      <w:pPr>
        <w:tabs>
          <w:tab w:val="num" w:pos="3744"/>
        </w:tabs>
        <w:ind w:left="3744" w:hanging="360"/>
      </w:pPr>
      <w:rPr>
        <w:rFonts w:hint="default"/>
      </w:rPr>
    </w:lvl>
    <w:lvl w:ilvl="5">
      <w:start w:val="1"/>
      <w:numFmt w:val="lowerRoman"/>
      <w:lvlText w:val="%6."/>
      <w:lvlJc w:val="right"/>
      <w:pPr>
        <w:tabs>
          <w:tab w:val="num" w:pos="4464"/>
        </w:tabs>
        <w:ind w:left="4464" w:hanging="180"/>
      </w:pPr>
      <w:rPr>
        <w:rFonts w:hint="default"/>
      </w:rPr>
    </w:lvl>
    <w:lvl w:ilvl="6">
      <w:start w:val="1"/>
      <w:numFmt w:val="decimal"/>
      <w:lvlText w:val="%7."/>
      <w:lvlJc w:val="left"/>
      <w:pPr>
        <w:tabs>
          <w:tab w:val="num" w:pos="5184"/>
        </w:tabs>
        <w:ind w:left="5184" w:hanging="360"/>
      </w:pPr>
      <w:rPr>
        <w:rFonts w:hint="default"/>
      </w:rPr>
    </w:lvl>
    <w:lvl w:ilvl="7">
      <w:start w:val="1"/>
      <w:numFmt w:val="lowerLetter"/>
      <w:lvlText w:val="%8."/>
      <w:lvlJc w:val="left"/>
      <w:pPr>
        <w:tabs>
          <w:tab w:val="num" w:pos="5904"/>
        </w:tabs>
        <w:ind w:left="5904" w:hanging="360"/>
      </w:pPr>
      <w:rPr>
        <w:rFonts w:hint="default"/>
      </w:rPr>
    </w:lvl>
    <w:lvl w:ilvl="8">
      <w:start w:val="1"/>
      <w:numFmt w:val="lowerRoman"/>
      <w:lvlText w:val="%9."/>
      <w:lvlJc w:val="right"/>
      <w:pPr>
        <w:tabs>
          <w:tab w:val="num" w:pos="6624"/>
        </w:tabs>
        <w:ind w:left="6624" w:hanging="180"/>
      </w:pPr>
      <w:rPr>
        <w:rFonts w:hint="default"/>
      </w:rPr>
    </w:lvl>
  </w:abstractNum>
  <w:abstractNum w:abstractNumId="26" w15:restartNumberingAfterBreak="0">
    <w:nsid w:val="5B701E1F"/>
    <w:multiLevelType w:val="multilevel"/>
    <w:tmpl w:val="65F61B8E"/>
    <w:lvl w:ilvl="0">
      <w:start w:val="1"/>
      <w:numFmt w:val="lowerRoman"/>
      <w:lvlText w:val="(%1)"/>
      <w:lvlJc w:val="right"/>
      <w:pPr>
        <w:tabs>
          <w:tab w:val="num" w:pos="648"/>
        </w:tabs>
        <w:ind w:left="648" w:hanging="216"/>
      </w:pPr>
      <w:rPr>
        <w:rFonts w:hint="default"/>
      </w:rPr>
    </w:lvl>
    <w:lvl w:ilvl="1">
      <w:start w:val="1"/>
      <w:numFmt w:val="lowerLetter"/>
      <w:lvlText w:val="%2."/>
      <w:lvlJc w:val="left"/>
      <w:pPr>
        <w:tabs>
          <w:tab w:val="num" w:pos="1584"/>
        </w:tabs>
        <w:ind w:left="1584" w:hanging="360"/>
      </w:pPr>
      <w:rPr>
        <w:rFonts w:hint="default"/>
      </w:rPr>
    </w:lvl>
    <w:lvl w:ilvl="2">
      <w:start w:val="1"/>
      <w:numFmt w:val="lowerRoman"/>
      <w:lvlText w:val="%3."/>
      <w:lvlJc w:val="right"/>
      <w:pPr>
        <w:tabs>
          <w:tab w:val="num" w:pos="2304"/>
        </w:tabs>
        <w:ind w:left="2304" w:hanging="180"/>
      </w:pPr>
      <w:rPr>
        <w:rFonts w:hint="default"/>
      </w:rPr>
    </w:lvl>
    <w:lvl w:ilvl="3">
      <w:start w:val="1"/>
      <w:numFmt w:val="decimal"/>
      <w:lvlText w:val="%4."/>
      <w:lvlJc w:val="left"/>
      <w:pPr>
        <w:tabs>
          <w:tab w:val="num" w:pos="3024"/>
        </w:tabs>
        <w:ind w:left="3024" w:hanging="360"/>
      </w:pPr>
      <w:rPr>
        <w:rFonts w:hint="default"/>
      </w:rPr>
    </w:lvl>
    <w:lvl w:ilvl="4">
      <w:start w:val="1"/>
      <w:numFmt w:val="lowerLetter"/>
      <w:lvlText w:val="%5."/>
      <w:lvlJc w:val="left"/>
      <w:pPr>
        <w:tabs>
          <w:tab w:val="num" w:pos="3744"/>
        </w:tabs>
        <w:ind w:left="3744" w:hanging="360"/>
      </w:pPr>
      <w:rPr>
        <w:rFonts w:hint="default"/>
      </w:rPr>
    </w:lvl>
    <w:lvl w:ilvl="5">
      <w:start w:val="1"/>
      <w:numFmt w:val="lowerRoman"/>
      <w:lvlText w:val="%6."/>
      <w:lvlJc w:val="right"/>
      <w:pPr>
        <w:tabs>
          <w:tab w:val="num" w:pos="4464"/>
        </w:tabs>
        <w:ind w:left="4464" w:hanging="180"/>
      </w:pPr>
      <w:rPr>
        <w:rFonts w:hint="default"/>
      </w:rPr>
    </w:lvl>
    <w:lvl w:ilvl="6">
      <w:start w:val="1"/>
      <w:numFmt w:val="decimal"/>
      <w:lvlText w:val="%7."/>
      <w:lvlJc w:val="left"/>
      <w:pPr>
        <w:tabs>
          <w:tab w:val="num" w:pos="5184"/>
        </w:tabs>
        <w:ind w:left="5184" w:hanging="360"/>
      </w:pPr>
      <w:rPr>
        <w:rFonts w:hint="default"/>
      </w:rPr>
    </w:lvl>
    <w:lvl w:ilvl="7">
      <w:start w:val="1"/>
      <w:numFmt w:val="lowerLetter"/>
      <w:lvlText w:val="%8."/>
      <w:lvlJc w:val="left"/>
      <w:pPr>
        <w:tabs>
          <w:tab w:val="num" w:pos="5904"/>
        </w:tabs>
        <w:ind w:left="5904" w:hanging="360"/>
      </w:pPr>
      <w:rPr>
        <w:rFonts w:hint="default"/>
      </w:rPr>
    </w:lvl>
    <w:lvl w:ilvl="8">
      <w:start w:val="1"/>
      <w:numFmt w:val="lowerRoman"/>
      <w:lvlText w:val="%9."/>
      <w:lvlJc w:val="right"/>
      <w:pPr>
        <w:tabs>
          <w:tab w:val="num" w:pos="6624"/>
        </w:tabs>
        <w:ind w:left="6624" w:hanging="180"/>
      </w:pPr>
      <w:rPr>
        <w:rFonts w:hint="default"/>
      </w:rPr>
    </w:lvl>
  </w:abstractNum>
  <w:abstractNum w:abstractNumId="27" w15:restartNumberingAfterBreak="0">
    <w:nsid w:val="5E7E4980"/>
    <w:multiLevelType w:val="multilevel"/>
    <w:tmpl w:val="5CD85C84"/>
    <w:name w:val="level229"/>
    <w:lvl w:ilvl="0">
      <w:start w:val="1"/>
      <w:numFmt w:val="decimal"/>
      <w:lvlRestart w:val="0"/>
      <w:suff w:val="nothing"/>
      <w:lvlText w:val="1.%1   "/>
      <w:lvlJc w:val="left"/>
      <w:pPr>
        <w:tabs>
          <w:tab w:val="num" w:pos="0"/>
        </w:tabs>
        <w:ind w:left="576" w:hanging="576"/>
      </w:pPr>
      <w:rPr>
        <w:rFonts w:ascii="Helvetica" w:hAnsi="Helvetica" w:hint="default"/>
        <w:b/>
        <w:i w:val="0"/>
        <w:sz w:val="20"/>
        <w:szCs w:val="20"/>
      </w:rPr>
    </w:lvl>
    <w:lvl w:ilvl="1">
      <w:start w:val="1"/>
      <w:numFmt w:val="decimal"/>
      <w:suff w:val="nothing"/>
      <w:lvlText w:val="1.%1.%2   "/>
      <w:lvlJc w:val="left"/>
      <w:pPr>
        <w:tabs>
          <w:tab w:val="num" w:pos="0"/>
        </w:tabs>
        <w:ind w:left="576" w:hanging="576"/>
      </w:pPr>
      <w:rPr>
        <w:rFonts w:hint="default"/>
        <w:b/>
        <w:i w:val="0"/>
        <w:sz w:val="20"/>
        <w:szCs w:val="22"/>
      </w:rPr>
    </w:lvl>
    <w:lvl w:ilvl="2">
      <w:start w:val="1"/>
      <w:numFmt w:val="decimal"/>
      <w:suff w:val="nothing"/>
      <w:lvlText w:val="1.%1.%2.%3   "/>
      <w:lvlJc w:val="left"/>
      <w:pPr>
        <w:tabs>
          <w:tab w:val="num" w:pos="0"/>
        </w:tabs>
        <w:ind w:left="576" w:hanging="576"/>
      </w:pPr>
      <w:rPr>
        <w:rFonts w:ascii="Helvetica" w:hAnsi="Helvetica" w:hint="default"/>
        <w:b w:val="0"/>
        <w:i w:val="0"/>
        <w:sz w:val="20"/>
        <w:szCs w:val="22"/>
      </w:rPr>
    </w:lvl>
    <w:lvl w:ilvl="3">
      <w:start w:val="1"/>
      <w:numFmt w:val="none"/>
      <w:lvlText w:val=""/>
      <w:lvlJc w:val="left"/>
      <w:pPr>
        <w:tabs>
          <w:tab w:val="num" w:pos="0"/>
        </w:tabs>
        <w:ind w:left="576" w:hanging="576"/>
      </w:pPr>
      <w:rPr>
        <w:rFonts w:hint="default"/>
        <w:b w:val="0"/>
        <w:i w:val="0"/>
      </w:rPr>
    </w:lvl>
    <w:lvl w:ilvl="4">
      <w:start w:val="1"/>
      <w:numFmt w:val="decimal"/>
      <w:lvlRestart w:val="0"/>
      <w:suff w:val="nothing"/>
      <w:lvlText w:val="4.%1   "/>
      <w:lvlJc w:val="left"/>
      <w:pPr>
        <w:tabs>
          <w:tab w:val="num" w:pos="0"/>
        </w:tabs>
        <w:ind w:left="576" w:hanging="576"/>
      </w:pPr>
      <w:rPr>
        <w:rFonts w:hint="default"/>
        <w:b/>
        <w:i w:val="0"/>
      </w:rPr>
    </w:lvl>
    <w:lvl w:ilvl="5">
      <w:start w:val="1"/>
      <w:numFmt w:val="decimal"/>
      <w:lvlRestart w:val="0"/>
      <w:suff w:val="nothing"/>
      <w:lvlText w:val="3.%1   "/>
      <w:lvlJc w:val="left"/>
      <w:pPr>
        <w:tabs>
          <w:tab w:val="num" w:pos="0"/>
        </w:tabs>
        <w:ind w:left="576" w:hanging="576"/>
      </w:pPr>
      <w:rPr>
        <w:rFont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48470FA"/>
    <w:multiLevelType w:val="multilevel"/>
    <w:tmpl w:val="9C4A5048"/>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105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66505EFC"/>
    <w:multiLevelType w:val="multilevel"/>
    <w:tmpl w:val="97BA4412"/>
    <w:lvl w:ilvl="0">
      <w:start w:val="1"/>
      <w:numFmt w:val="lowerRoman"/>
      <w:pStyle w:val="romanlist"/>
      <w:lvlText w:val="(%1)"/>
      <w:lvlJc w:val="right"/>
      <w:pPr>
        <w:tabs>
          <w:tab w:val="num" w:pos="648"/>
        </w:tabs>
        <w:ind w:left="648" w:hanging="216"/>
      </w:pPr>
      <w:rPr>
        <w:rFonts w:hint="default"/>
      </w:rPr>
    </w:lvl>
    <w:lvl w:ilvl="1">
      <w:start w:val="1"/>
      <w:numFmt w:val="lowerLetter"/>
      <w:lvlText w:val="%2."/>
      <w:lvlJc w:val="left"/>
      <w:pPr>
        <w:tabs>
          <w:tab w:val="num" w:pos="1584"/>
        </w:tabs>
        <w:ind w:left="1584" w:hanging="360"/>
      </w:pPr>
      <w:rPr>
        <w:rFonts w:hint="default"/>
      </w:rPr>
    </w:lvl>
    <w:lvl w:ilvl="2">
      <w:start w:val="1"/>
      <w:numFmt w:val="lowerRoman"/>
      <w:lvlText w:val="%3."/>
      <w:lvlJc w:val="right"/>
      <w:pPr>
        <w:tabs>
          <w:tab w:val="num" w:pos="2304"/>
        </w:tabs>
        <w:ind w:left="2304" w:hanging="180"/>
      </w:pPr>
      <w:rPr>
        <w:rFonts w:hint="default"/>
      </w:rPr>
    </w:lvl>
    <w:lvl w:ilvl="3">
      <w:start w:val="1"/>
      <w:numFmt w:val="decimal"/>
      <w:lvlText w:val="%4."/>
      <w:lvlJc w:val="left"/>
      <w:pPr>
        <w:tabs>
          <w:tab w:val="num" w:pos="3024"/>
        </w:tabs>
        <w:ind w:left="3024" w:hanging="360"/>
      </w:pPr>
      <w:rPr>
        <w:rFonts w:hint="default"/>
      </w:rPr>
    </w:lvl>
    <w:lvl w:ilvl="4">
      <w:start w:val="1"/>
      <w:numFmt w:val="lowerLetter"/>
      <w:lvlText w:val="%5."/>
      <w:lvlJc w:val="left"/>
      <w:pPr>
        <w:tabs>
          <w:tab w:val="num" w:pos="3744"/>
        </w:tabs>
        <w:ind w:left="3744" w:hanging="360"/>
      </w:pPr>
      <w:rPr>
        <w:rFonts w:hint="default"/>
      </w:rPr>
    </w:lvl>
    <w:lvl w:ilvl="5">
      <w:start w:val="1"/>
      <w:numFmt w:val="lowerRoman"/>
      <w:lvlText w:val="%6."/>
      <w:lvlJc w:val="right"/>
      <w:pPr>
        <w:tabs>
          <w:tab w:val="num" w:pos="4464"/>
        </w:tabs>
        <w:ind w:left="4464" w:hanging="180"/>
      </w:pPr>
      <w:rPr>
        <w:rFonts w:hint="default"/>
      </w:rPr>
    </w:lvl>
    <w:lvl w:ilvl="6">
      <w:start w:val="1"/>
      <w:numFmt w:val="decimal"/>
      <w:lvlText w:val="%7."/>
      <w:lvlJc w:val="left"/>
      <w:pPr>
        <w:tabs>
          <w:tab w:val="num" w:pos="5184"/>
        </w:tabs>
        <w:ind w:left="5184" w:hanging="360"/>
      </w:pPr>
      <w:rPr>
        <w:rFonts w:hint="default"/>
      </w:rPr>
    </w:lvl>
    <w:lvl w:ilvl="7">
      <w:start w:val="1"/>
      <w:numFmt w:val="lowerLetter"/>
      <w:lvlText w:val="%8."/>
      <w:lvlJc w:val="left"/>
      <w:pPr>
        <w:tabs>
          <w:tab w:val="num" w:pos="5904"/>
        </w:tabs>
        <w:ind w:left="5904" w:hanging="360"/>
      </w:pPr>
      <w:rPr>
        <w:rFonts w:hint="default"/>
      </w:rPr>
    </w:lvl>
    <w:lvl w:ilvl="8">
      <w:start w:val="1"/>
      <w:numFmt w:val="lowerRoman"/>
      <w:lvlText w:val="%9."/>
      <w:lvlJc w:val="right"/>
      <w:pPr>
        <w:tabs>
          <w:tab w:val="num" w:pos="6624"/>
        </w:tabs>
        <w:ind w:left="6624" w:hanging="180"/>
      </w:pPr>
      <w:rPr>
        <w:rFonts w:hint="default"/>
      </w:rPr>
    </w:lvl>
  </w:abstractNum>
  <w:abstractNum w:abstractNumId="30" w15:restartNumberingAfterBreak="0">
    <w:nsid w:val="68EA342C"/>
    <w:multiLevelType w:val="hybridMultilevel"/>
    <w:tmpl w:val="CEB226AC"/>
    <w:lvl w:ilvl="0" w:tplc="1A70C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444CF"/>
    <w:multiLevelType w:val="multilevel"/>
    <w:tmpl w:val="2DCC613A"/>
    <w:lvl w:ilvl="0">
      <w:start w:val="1"/>
      <w:numFmt w:val="upperRoman"/>
      <w:pStyle w:val="Romanlist0"/>
      <w:lvlText w:val="(%1)"/>
      <w:lvlJc w:val="right"/>
      <w:pPr>
        <w:tabs>
          <w:tab w:val="num" w:pos="648"/>
        </w:tabs>
        <w:ind w:left="648" w:hanging="144"/>
      </w:pPr>
      <w:rPr>
        <w:rFonts w:ascii="Times New Roman" w:hAnsi="Times New Roman" w:hint="default"/>
        <w:b w:val="0"/>
        <w:i w:val="0"/>
        <w:sz w:val="22"/>
      </w:rPr>
    </w:lvl>
    <w:lvl w:ilvl="1" w:tentative="1">
      <w:start w:val="1"/>
      <w:numFmt w:val="lowerLetter"/>
      <w:lvlText w:val="%2."/>
      <w:lvlJc w:val="left"/>
      <w:pPr>
        <w:tabs>
          <w:tab w:val="num" w:pos="1584"/>
        </w:tabs>
        <w:ind w:left="1584" w:hanging="360"/>
      </w:pPr>
    </w:lvl>
    <w:lvl w:ilvl="2" w:tentative="1">
      <w:start w:val="1"/>
      <w:numFmt w:val="lowerRoman"/>
      <w:lvlText w:val="%3."/>
      <w:lvlJc w:val="right"/>
      <w:pPr>
        <w:tabs>
          <w:tab w:val="num" w:pos="2304"/>
        </w:tabs>
        <w:ind w:left="2304" w:hanging="180"/>
      </w:pPr>
    </w:lvl>
    <w:lvl w:ilvl="3" w:tentative="1">
      <w:start w:val="1"/>
      <w:numFmt w:val="decimal"/>
      <w:lvlText w:val="%4."/>
      <w:lvlJc w:val="left"/>
      <w:pPr>
        <w:tabs>
          <w:tab w:val="num" w:pos="3024"/>
        </w:tabs>
        <w:ind w:left="3024" w:hanging="360"/>
      </w:pPr>
    </w:lvl>
    <w:lvl w:ilvl="4" w:tentative="1">
      <w:start w:val="1"/>
      <w:numFmt w:val="lowerLetter"/>
      <w:lvlText w:val="%5."/>
      <w:lvlJc w:val="left"/>
      <w:pPr>
        <w:tabs>
          <w:tab w:val="num" w:pos="3744"/>
        </w:tabs>
        <w:ind w:left="3744" w:hanging="360"/>
      </w:pPr>
    </w:lvl>
    <w:lvl w:ilvl="5" w:tentative="1">
      <w:start w:val="1"/>
      <w:numFmt w:val="lowerRoman"/>
      <w:lvlText w:val="%6."/>
      <w:lvlJc w:val="right"/>
      <w:pPr>
        <w:tabs>
          <w:tab w:val="num" w:pos="4464"/>
        </w:tabs>
        <w:ind w:left="4464" w:hanging="180"/>
      </w:pPr>
    </w:lvl>
    <w:lvl w:ilvl="6" w:tentative="1">
      <w:start w:val="1"/>
      <w:numFmt w:val="decimal"/>
      <w:lvlText w:val="%7."/>
      <w:lvlJc w:val="left"/>
      <w:pPr>
        <w:tabs>
          <w:tab w:val="num" w:pos="5184"/>
        </w:tabs>
        <w:ind w:left="5184" w:hanging="360"/>
      </w:pPr>
    </w:lvl>
    <w:lvl w:ilvl="7" w:tentative="1">
      <w:start w:val="1"/>
      <w:numFmt w:val="lowerLetter"/>
      <w:lvlText w:val="%8."/>
      <w:lvlJc w:val="left"/>
      <w:pPr>
        <w:tabs>
          <w:tab w:val="num" w:pos="5904"/>
        </w:tabs>
        <w:ind w:left="5904" w:hanging="360"/>
      </w:pPr>
    </w:lvl>
    <w:lvl w:ilvl="8" w:tentative="1">
      <w:start w:val="1"/>
      <w:numFmt w:val="lowerRoman"/>
      <w:lvlText w:val="%9."/>
      <w:lvlJc w:val="right"/>
      <w:pPr>
        <w:tabs>
          <w:tab w:val="num" w:pos="6624"/>
        </w:tabs>
        <w:ind w:left="6624" w:hanging="180"/>
      </w:pPr>
    </w:lvl>
  </w:abstractNum>
  <w:abstractNum w:abstractNumId="32"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33" w15:restartNumberingAfterBreak="0">
    <w:nsid w:val="762A6EB5"/>
    <w:multiLevelType w:val="multilevel"/>
    <w:tmpl w:val="8C7E5D2C"/>
    <w:name w:val="level226"/>
    <w:lvl w:ilvl="0">
      <w:start w:val="1"/>
      <w:numFmt w:val="decimal"/>
      <w:lvlRestart w:val="0"/>
      <w:suff w:val="nothing"/>
      <w:lvlText w:val="1.%1   "/>
      <w:lvlJc w:val="left"/>
      <w:pPr>
        <w:tabs>
          <w:tab w:val="num" w:pos="0"/>
        </w:tabs>
        <w:ind w:left="576" w:hanging="576"/>
      </w:pPr>
      <w:rPr>
        <w:rFonts w:ascii="Helvetica" w:hAnsi="Helvetica" w:hint="default"/>
        <w:b/>
        <w:i w:val="0"/>
        <w:sz w:val="20"/>
        <w:szCs w:val="20"/>
      </w:rPr>
    </w:lvl>
    <w:lvl w:ilvl="1">
      <w:start w:val="1"/>
      <w:numFmt w:val="decimal"/>
      <w:suff w:val="nothing"/>
      <w:lvlText w:val="1.%1.%2   "/>
      <w:lvlJc w:val="left"/>
      <w:pPr>
        <w:tabs>
          <w:tab w:val="num" w:pos="0"/>
        </w:tabs>
        <w:ind w:left="576" w:hanging="576"/>
      </w:pPr>
      <w:rPr>
        <w:rFonts w:hint="default"/>
        <w:b/>
        <w:i w:val="0"/>
        <w:sz w:val="20"/>
        <w:szCs w:val="22"/>
      </w:rPr>
    </w:lvl>
    <w:lvl w:ilvl="2">
      <w:start w:val="1"/>
      <w:numFmt w:val="decimal"/>
      <w:suff w:val="nothing"/>
      <w:lvlText w:val="1.%1.%2.%3   "/>
      <w:lvlJc w:val="left"/>
      <w:pPr>
        <w:tabs>
          <w:tab w:val="num" w:pos="0"/>
        </w:tabs>
        <w:ind w:left="576" w:hanging="576"/>
      </w:pPr>
      <w:rPr>
        <w:rFonts w:ascii="Helvetica" w:hAnsi="Helvetica" w:hint="default"/>
        <w:b w:val="0"/>
        <w:i w:val="0"/>
        <w:sz w:val="20"/>
        <w:szCs w:val="22"/>
      </w:rPr>
    </w:lvl>
    <w:lvl w:ilvl="3">
      <w:start w:val="1"/>
      <w:numFmt w:val="none"/>
      <w:lvlText w:val=""/>
      <w:lvlJc w:val="left"/>
      <w:pPr>
        <w:tabs>
          <w:tab w:val="num" w:pos="0"/>
        </w:tabs>
        <w:ind w:left="576" w:hanging="576"/>
      </w:pPr>
      <w:rPr>
        <w:rFonts w:hint="default"/>
        <w:b w:val="0"/>
        <w:i w:val="0"/>
      </w:rPr>
    </w:lvl>
    <w:lvl w:ilvl="4">
      <w:start w:val="1"/>
      <w:numFmt w:val="decimal"/>
      <w:lvlRestart w:val="0"/>
      <w:suff w:val="nothing"/>
      <w:lvlText w:val="4.%1   "/>
      <w:lvlJc w:val="left"/>
      <w:pPr>
        <w:tabs>
          <w:tab w:val="num" w:pos="0"/>
        </w:tabs>
        <w:ind w:left="576" w:hanging="576"/>
      </w:pPr>
      <w:rPr>
        <w:rFonts w:hint="default"/>
        <w:b/>
        <w:i w:val="0"/>
      </w:rPr>
    </w:lvl>
    <w:lvl w:ilvl="5">
      <w:start w:val="1"/>
      <w:numFmt w:val="decimal"/>
      <w:lvlRestart w:val="0"/>
      <w:suff w:val="nothing"/>
      <w:lvlText w:val="3.%1   "/>
      <w:lvlJc w:val="left"/>
      <w:pPr>
        <w:tabs>
          <w:tab w:val="num" w:pos="0"/>
        </w:tabs>
        <w:ind w:left="576" w:hanging="576"/>
      </w:pPr>
      <w:rPr>
        <w:rFont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E9F6D59"/>
    <w:multiLevelType w:val="hybridMultilevel"/>
    <w:tmpl w:val="1ACA3DFE"/>
    <w:lvl w:ilvl="0" w:tplc="FFFFFFFF">
      <w:start w:val="1"/>
      <w:numFmt w:val="decimal"/>
      <w:pStyle w:val="Reference"/>
      <w:lvlText w:val="%1."/>
      <w:lvlJc w:val="right"/>
      <w:pPr>
        <w:tabs>
          <w:tab w:val="num" w:pos="403"/>
        </w:tabs>
        <w:ind w:left="403" w:hanging="11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21"/>
  </w:num>
  <w:num w:numId="10">
    <w:abstractNumId w:val="3"/>
  </w:num>
  <w:num w:numId="11">
    <w:abstractNumId w:val="7"/>
  </w:num>
  <w:num w:numId="12">
    <w:abstractNumId w:val="28"/>
  </w:num>
  <w:num w:numId="13">
    <w:abstractNumId w:val="2"/>
  </w:num>
  <w:num w:numId="14">
    <w:abstractNumId w:val="12"/>
  </w:num>
  <w:num w:numId="15">
    <w:abstractNumId w:val="8"/>
  </w:num>
  <w:num w:numId="16">
    <w:abstractNumId w:val="1"/>
  </w:num>
  <w:num w:numId="17">
    <w:abstractNumId w:val="15"/>
  </w:num>
  <w:num w:numId="18">
    <w:abstractNumId w:val="31"/>
  </w:num>
  <w:num w:numId="19">
    <w:abstractNumId w:val="5"/>
  </w:num>
  <w:num w:numId="20">
    <w:abstractNumId w:val="32"/>
  </w:num>
  <w:num w:numId="21">
    <w:abstractNumId w:val="34"/>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6"/>
  </w:num>
  <w:num w:numId="27">
    <w:abstractNumId w:val="25"/>
  </w:num>
  <w:num w:numId="28">
    <w:abstractNumId w:val="23"/>
  </w:num>
  <w:num w:numId="29">
    <w:abstractNumId w:val="8"/>
  </w:num>
  <w:num w:numId="30">
    <w:abstractNumId w:val="8"/>
  </w:num>
  <w:num w:numId="31">
    <w:abstractNumId w:val="8"/>
  </w:num>
  <w:num w:numId="32">
    <w:abstractNumId w:val="9"/>
  </w:num>
  <w:num w:numId="33">
    <w:abstractNumId w:val="24"/>
  </w:num>
  <w:num w:numId="34">
    <w:abstractNumId w:val="19"/>
  </w:num>
  <w:num w:numId="35">
    <w:abstractNumId w:val="0"/>
  </w:num>
  <w:num w:numId="36">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E3"/>
    <w:rsid w:val="0000038A"/>
    <w:rsid w:val="0000099E"/>
    <w:rsid w:val="00000D83"/>
    <w:rsid w:val="00000F19"/>
    <w:rsid w:val="00002A19"/>
    <w:rsid w:val="00003D68"/>
    <w:rsid w:val="00005F3A"/>
    <w:rsid w:val="00006863"/>
    <w:rsid w:val="00006A5F"/>
    <w:rsid w:val="000104FA"/>
    <w:rsid w:val="00011AC6"/>
    <w:rsid w:val="00012682"/>
    <w:rsid w:val="000139CA"/>
    <w:rsid w:val="00013A33"/>
    <w:rsid w:val="00013B0C"/>
    <w:rsid w:val="00015039"/>
    <w:rsid w:val="00016257"/>
    <w:rsid w:val="0001683C"/>
    <w:rsid w:val="00016B9A"/>
    <w:rsid w:val="00017B46"/>
    <w:rsid w:val="00020167"/>
    <w:rsid w:val="00020210"/>
    <w:rsid w:val="000202B4"/>
    <w:rsid w:val="00021CD3"/>
    <w:rsid w:val="00022AC9"/>
    <w:rsid w:val="00022DA5"/>
    <w:rsid w:val="000232EB"/>
    <w:rsid w:val="00023B11"/>
    <w:rsid w:val="000249C0"/>
    <w:rsid w:val="0002592F"/>
    <w:rsid w:val="00025A33"/>
    <w:rsid w:val="00025C5B"/>
    <w:rsid w:val="00025F23"/>
    <w:rsid w:val="000267A4"/>
    <w:rsid w:val="0002705C"/>
    <w:rsid w:val="00027AF2"/>
    <w:rsid w:val="00027FE8"/>
    <w:rsid w:val="00030494"/>
    <w:rsid w:val="0003081D"/>
    <w:rsid w:val="00031823"/>
    <w:rsid w:val="000339C0"/>
    <w:rsid w:val="00033B6A"/>
    <w:rsid w:val="00033BD9"/>
    <w:rsid w:val="00034963"/>
    <w:rsid w:val="00034AC6"/>
    <w:rsid w:val="00036920"/>
    <w:rsid w:val="000376FD"/>
    <w:rsid w:val="00041192"/>
    <w:rsid w:val="000420C8"/>
    <w:rsid w:val="0004291C"/>
    <w:rsid w:val="00043426"/>
    <w:rsid w:val="00044069"/>
    <w:rsid w:val="000444B9"/>
    <w:rsid w:val="000450C6"/>
    <w:rsid w:val="0004548B"/>
    <w:rsid w:val="0004610E"/>
    <w:rsid w:val="000467D3"/>
    <w:rsid w:val="00047A17"/>
    <w:rsid w:val="00050295"/>
    <w:rsid w:val="000512EB"/>
    <w:rsid w:val="00051955"/>
    <w:rsid w:val="0005195C"/>
    <w:rsid w:val="0005291E"/>
    <w:rsid w:val="0005340A"/>
    <w:rsid w:val="000545B7"/>
    <w:rsid w:val="0005509D"/>
    <w:rsid w:val="00055B1E"/>
    <w:rsid w:val="0005655F"/>
    <w:rsid w:val="0005657D"/>
    <w:rsid w:val="00056889"/>
    <w:rsid w:val="00056A39"/>
    <w:rsid w:val="00056E12"/>
    <w:rsid w:val="00057BC6"/>
    <w:rsid w:val="00061DFF"/>
    <w:rsid w:val="000627BC"/>
    <w:rsid w:val="00062DBD"/>
    <w:rsid w:val="00062F7C"/>
    <w:rsid w:val="000636D4"/>
    <w:rsid w:val="00063829"/>
    <w:rsid w:val="000639E7"/>
    <w:rsid w:val="00065834"/>
    <w:rsid w:val="000665B2"/>
    <w:rsid w:val="000669A9"/>
    <w:rsid w:val="00066C10"/>
    <w:rsid w:val="0006746A"/>
    <w:rsid w:val="00067AA6"/>
    <w:rsid w:val="00067EBD"/>
    <w:rsid w:val="00070538"/>
    <w:rsid w:val="000707A2"/>
    <w:rsid w:val="00070804"/>
    <w:rsid w:val="00070E6E"/>
    <w:rsid w:val="0007294F"/>
    <w:rsid w:val="000737DA"/>
    <w:rsid w:val="000740D8"/>
    <w:rsid w:val="00074A90"/>
    <w:rsid w:val="00075310"/>
    <w:rsid w:val="0007593C"/>
    <w:rsid w:val="00075D77"/>
    <w:rsid w:val="00077C53"/>
    <w:rsid w:val="0008111E"/>
    <w:rsid w:val="000812C5"/>
    <w:rsid w:val="00081987"/>
    <w:rsid w:val="000821AA"/>
    <w:rsid w:val="0008381E"/>
    <w:rsid w:val="00084441"/>
    <w:rsid w:val="00084606"/>
    <w:rsid w:val="000866DA"/>
    <w:rsid w:val="0008746C"/>
    <w:rsid w:val="00087633"/>
    <w:rsid w:val="000904CA"/>
    <w:rsid w:val="00090BFB"/>
    <w:rsid w:val="00090F3B"/>
    <w:rsid w:val="000910CF"/>
    <w:rsid w:val="0009139E"/>
    <w:rsid w:val="000917EA"/>
    <w:rsid w:val="0009187E"/>
    <w:rsid w:val="00091C29"/>
    <w:rsid w:val="00091FA3"/>
    <w:rsid w:val="00092CC5"/>
    <w:rsid w:val="00092FEC"/>
    <w:rsid w:val="000936BF"/>
    <w:rsid w:val="00093E3E"/>
    <w:rsid w:val="00094D04"/>
    <w:rsid w:val="00095F75"/>
    <w:rsid w:val="000965BF"/>
    <w:rsid w:val="000965CD"/>
    <w:rsid w:val="00097A0A"/>
    <w:rsid w:val="000A0596"/>
    <w:rsid w:val="000A14D3"/>
    <w:rsid w:val="000A18F5"/>
    <w:rsid w:val="000A1AF5"/>
    <w:rsid w:val="000A208D"/>
    <w:rsid w:val="000A4B98"/>
    <w:rsid w:val="000A5179"/>
    <w:rsid w:val="000A5577"/>
    <w:rsid w:val="000A56A1"/>
    <w:rsid w:val="000A626D"/>
    <w:rsid w:val="000A6382"/>
    <w:rsid w:val="000A6D52"/>
    <w:rsid w:val="000A7DB0"/>
    <w:rsid w:val="000A7E7E"/>
    <w:rsid w:val="000A7E8F"/>
    <w:rsid w:val="000B0865"/>
    <w:rsid w:val="000B51AB"/>
    <w:rsid w:val="000B5FA7"/>
    <w:rsid w:val="000B770A"/>
    <w:rsid w:val="000B7DB2"/>
    <w:rsid w:val="000C0612"/>
    <w:rsid w:val="000C093E"/>
    <w:rsid w:val="000C0C88"/>
    <w:rsid w:val="000C1D41"/>
    <w:rsid w:val="000C1EB8"/>
    <w:rsid w:val="000C1F5B"/>
    <w:rsid w:val="000C23A1"/>
    <w:rsid w:val="000C2D08"/>
    <w:rsid w:val="000C4134"/>
    <w:rsid w:val="000C4496"/>
    <w:rsid w:val="000C54ED"/>
    <w:rsid w:val="000C6224"/>
    <w:rsid w:val="000C697A"/>
    <w:rsid w:val="000C6E09"/>
    <w:rsid w:val="000C72FD"/>
    <w:rsid w:val="000D0CF9"/>
    <w:rsid w:val="000D1615"/>
    <w:rsid w:val="000D17AD"/>
    <w:rsid w:val="000D1D21"/>
    <w:rsid w:val="000D27A2"/>
    <w:rsid w:val="000D3EF8"/>
    <w:rsid w:val="000D58AC"/>
    <w:rsid w:val="000D62B0"/>
    <w:rsid w:val="000D6BC5"/>
    <w:rsid w:val="000D6E70"/>
    <w:rsid w:val="000E19CA"/>
    <w:rsid w:val="000E2637"/>
    <w:rsid w:val="000E2DDA"/>
    <w:rsid w:val="000E3D93"/>
    <w:rsid w:val="000E3E51"/>
    <w:rsid w:val="000E471A"/>
    <w:rsid w:val="000E52CD"/>
    <w:rsid w:val="000E5F04"/>
    <w:rsid w:val="000E73B4"/>
    <w:rsid w:val="000E7D81"/>
    <w:rsid w:val="000F00E5"/>
    <w:rsid w:val="000F1AE4"/>
    <w:rsid w:val="000F268E"/>
    <w:rsid w:val="000F4A5C"/>
    <w:rsid w:val="000F5840"/>
    <w:rsid w:val="000F585E"/>
    <w:rsid w:val="000F596E"/>
    <w:rsid w:val="000F6BBB"/>
    <w:rsid w:val="000F7258"/>
    <w:rsid w:val="000F7349"/>
    <w:rsid w:val="000F7796"/>
    <w:rsid w:val="00100302"/>
    <w:rsid w:val="00100D2B"/>
    <w:rsid w:val="00100E5D"/>
    <w:rsid w:val="00101A0B"/>
    <w:rsid w:val="00102470"/>
    <w:rsid w:val="00102E1F"/>
    <w:rsid w:val="0010377E"/>
    <w:rsid w:val="00104001"/>
    <w:rsid w:val="001054A3"/>
    <w:rsid w:val="001058F7"/>
    <w:rsid w:val="00105980"/>
    <w:rsid w:val="00105AE4"/>
    <w:rsid w:val="00106577"/>
    <w:rsid w:val="0010693E"/>
    <w:rsid w:val="00107898"/>
    <w:rsid w:val="00111401"/>
    <w:rsid w:val="001127D1"/>
    <w:rsid w:val="00112A41"/>
    <w:rsid w:val="001147C1"/>
    <w:rsid w:val="0011490E"/>
    <w:rsid w:val="00114C49"/>
    <w:rsid w:val="00115216"/>
    <w:rsid w:val="00115BC9"/>
    <w:rsid w:val="001167EA"/>
    <w:rsid w:val="0011686A"/>
    <w:rsid w:val="00116ECB"/>
    <w:rsid w:val="00117256"/>
    <w:rsid w:val="00117465"/>
    <w:rsid w:val="001201DC"/>
    <w:rsid w:val="00120579"/>
    <w:rsid w:val="00120617"/>
    <w:rsid w:val="0012063D"/>
    <w:rsid w:val="00120B01"/>
    <w:rsid w:val="00121577"/>
    <w:rsid w:val="001217EE"/>
    <w:rsid w:val="00121CDC"/>
    <w:rsid w:val="0012231D"/>
    <w:rsid w:val="00122EEE"/>
    <w:rsid w:val="00123A1D"/>
    <w:rsid w:val="001247CA"/>
    <w:rsid w:val="00124A01"/>
    <w:rsid w:val="00124D5F"/>
    <w:rsid w:val="00125712"/>
    <w:rsid w:val="00125D7E"/>
    <w:rsid w:val="0012725F"/>
    <w:rsid w:val="00127D7F"/>
    <w:rsid w:val="001301C8"/>
    <w:rsid w:val="0013235A"/>
    <w:rsid w:val="00132BAB"/>
    <w:rsid w:val="001331C6"/>
    <w:rsid w:val="00133691"/>
    <w:rsid w:val="00133C4C"/>
    <w:rsid w:val="001416E4"/>
    <w:rsid w:val="0014354F"/>
    <w:rsid w:val="001441CD"/>
    <w:rsid w:val="0014579E"/>
    <w:rsid w:val="00146DBE"/>
    <w:rsid w:val="00147259"/>
    <w:rsid w:val="0014764F"/>
    <w:rsid w:val="00147B45"/>
    <w:rsid w:val="00147DC1"/>
    <w:rsid w:val="0015123B"/>
    <w:rsid w:val="00151650"/>
    <w:rsid w:val="00151C01"/>
    <w:rsid w:val="00152D67"/>
    <w:rsid w:val="00152F8A"/>
    <w:rsid w:val="00153A0F"/>
    <w:rsid w:val="00154369"/>
    <w:rsid w:val="00154DB1"/>
    <w:rsid w:val="00154DD9"/>
    <w:rsid w:val="0015579D"/>
    <w:rsid w:val="00155993"/>
    <w:rsid w:val="00156AB6"/>
    <w:rsid w:val="00157A8F"/>
    <w:rsid w:val="00157C97"/>
    <w:rsid w:val="001610EC"/>
    <w:rsid w:val="00161896"/>
    <w:rsid w:val="001618BB"/>
    <w:rsid w:val="00161962"/>
    <w:rsid w:val="00161A05"/>
    <w:rsid w:val="00162B27"/>
    <w:rsid w:val="00162DCB"/>
    <w:rsid w:val="0016375C"/>
    <w:rsid w:val="00164565"/>
    <w:rsid w:val="001649EC"/>
    <w:rsid w:val="00165365"/>
    <w:rsid w:val="001654F9"/>
    <w:rsid w:val="00165E65"/>
    <w:rsid w:val="0016657A"/>
    <w:rsid w:val="00166776"/>
    <w:rsid w:val="001668DB"/>
    <w:rsid w:val="00167979"/>
    <w:rsid w:val="00170309"/>
    <w:rsid w:val="00170362"/>
    <w:rsid w:val="00170B4A"/>
    <w:rsid w:val="001716AD"/>
    <w:rsid w:val="00171ADA"/>
    <w:rsid w:val="00171DC5"/>
    <w:rsid w:val="00172CD7"/>
    <w:rsid w:val="00175383"/>
    <w:rsid w:val="00175431"/>
    <w:rsid w:val="0017610D"/>
    <w:rsid w:val="001761A3"/>
    <w:rsid w:val="0017621F"/>
    <w:rsid w:val="00176A5B"/>
    <w:rsid w:val="00176AC1"/>
    <w:rsid w:val="00177A15"/>
    <w:rsid w:val="00180085"/>
    <w:rsid w:val="00182A3E"/>
    <w:rsid w:val="0018429C"/>
    <w:rsid w:val="00185464"/>
    <w:rsid w:val="00185640"/>
    <w:rsid w:val="00186D16"/>
    <w:rsid w:val="001870D5"/>
    <w:rsid w:val="0018714D"/>
    <w:rsid w:val="00187789"/>
    <w:rsid w:val="001879D3"/>
    <w:rsid w:val="00190381"/>
    <w:rsid w:val="001916C8"/>
    <w:rsid w:val="00191BFB"/>
    <w:rsid w:val="001923FC"/>
    <w:rsid w:val="00192559"/>
    <w:rsid w:val="00192AE6"/>
    <w:rsid w:val="00193028"/>
    <w:rsid w:val="0019337C"/>
    <w:rsid w:val="00193DE2"/>
    <w:rsid w:val="0019546B"/>
    <w:rsid w:val="001957EE"/>
    <w:rsid w:val="00197E39"/>
    <w:rsid w:val="001A0482"/>
    <w:rsid w:val="001A1735"/>
    <w:rsid w:val="001A1AC7"/>
    <w:rsid w:val="001A235D"/>
    <w:rsid w:val="001A266C"/>
    <w:rsid w:val="001A2B9A"/>
    <w:rsid w:val="001A3DE8"/>
    <w:rsid w:val="001A3EE3"/>
    <w:rsid w:val="001A444D"/>
    <w:rsid w:val="001A4C89"/>
    <w:rsid w:val="001A4D81"/>
    <w:rsid w:val="001A5080"/>
    <w:rsid w:val="001A51D8"/>
    <w:rsid w:val="001A56D7"/>
    <w:rsid w:val="001A5F07"/>
    <w:rsid w:val="001A62B5"/>
    <w:rsid w:val="001A67E3"/>
    <w:rsid w:val="001A713C"/>
    <w:rsid w:val="001A7F82"/>
    <w:rsid w:val="001B0BC1"/>
    <w:rsid w:val="001B132C"/>
    <w:rsid w:val="001B19B8"/>
    <w:rsid w:val="001B200F"/>
    <w:rsid w:val="001B2095"/>
    <w:rsid w:val="001B388D"/>
    <w:rsid w:val="001B3EB7"/>
    <w:rsid w:val="001B3F95"/>
    <w:rsid w:val="001B4B4D"/>
    <w:rsid w:val="001B5B71"/>
    <w:rsid w:val="001B5BCB"/>
    <w:rsid w:val="001B5BCD"/>
    <w:rsid w:val="001B5D4D"/>
    <w:rsid w:val="001B668E"/>
    <w:rsid w:val="001C050A"/>
    <w:rsid w:val="001C1877"/>
    <w:rsid w:val="001C1905"/>
    <w:rsid w:val="001C1FA5"/>
    <w:rsid w:val="001C31FC"/>
    <w:rsid w:val="001C39FB"/>
    <w:rsid w:val="001C43D8"/>
    <w:rsid w:val="001C5602"/>
    <w:rsid w:val="001C5651"/>
    <w:rsid w:val="001C5A17"/>
    <w:rsid w:val="001C69D6"/>
    <w:rsid w:val="001C71CA"/>
    <w:rsid w:val="001C7927"/>
    <w:rsid w:val="001D0E9C"/>
    <w:rsid w:val="001D118B"/>
    <w:rsid w:val="001D147E"/>
    <w:rsid w:val="001D30BE"/>
    <w:rsid w:val="001D6B06"/>
    <w:rsid w:val="001D6CE1"/>
    <w:rsid w:val="001D6FA0"/>
    <w:rsid w:val="001D76B6"/>
    <w:rsid w:val="001E0816"/>
    <w:rsid w:val="001E123B"/>
    <w:rsid w:val="001E1BA3"/>
    <w:rsid w:val="001E1E72"/>
    <w:rsid w:val="001E2204"/>
    <w:rsid w:val="001E2373"/>
    <w:rsid w:val="001E27B3"/>
    <w:rsid w:val="001E2DFB"/>
    <w:rsid w:val="001E30F1"/>
    <w:rsid w:val="001E3A19"/>
    <w:rsid w:val="001E4B8C"/>
    <w:rsid w:val="001E52CB"/>
    <w:rsid w:val="001E5946"/>
    <w:rsid w:val="001E7869"/>
    <w:rsid w:val="001F0577"/>
    <w:rsid w:val="001F08ED"/>
    <w:rsid w:val="001F2D1B"/>
    <w:rsid w:val="001F2E08"/>
    <w:rsid w:val="001F3406"/>
    <w:rsid w:val="001F380A"/>
    <w:rsid w:val="001F3C4B"/>
    <w:rsid w:val="001F3F4A"/>
    <w:rsid w:val="001F6666"/>
    <w:rsid w:val="001F7D76"/>
    <w:rsid w:val="00200734"/>
    <w:rsid w:val="00200CA8"/>
    <w:rsid w:val="00200FFA"/>
    <w:rsid w:val="002015B0"/>
    <w:rsid w:val="002015DE"/>
    <w:rsid w:val="00202450"/>
    <w:rsid w:val="002025BF"/>
    <w:rsid w:val="00202C1D"/>
    <w:rsid w:val="00202FE9"/>
    <w:rsid w:val="002044F4"/>
    <w:rsid w:val="00204C79"/>
    <w:rsid w:val="00204F9F"/>
    <w:rsid w:val="00205906"/>
    <w:rsid w:val="0020774B"/>
    <w:rsid w:val="002100C3"/>
    <w:rsid w:val="002102CE"/>
    <w:rsid w:val="00210B62"/>
    <w:rsid w:val="00211061"/>
    <w:rsid w:val="00211D6D"/>
    <w:rsid w:val="00212410"/>
    <w:rsid w:val="00212A12"/>
    <w:rsid w:val="00212ED2"/>
    <w:rsid w:val="0021306C"/>
    <w:rsid w:val="00213120"/>
    <w:rsid w:val="00213356"/>
    <w:rsid w:val="00214B1A"/>
    <w:rsid w:val="0021662F"/>
    <w:rsid w:val="00216E20"/>
    <w:rsid w:val="0022161B"/>
    <w:rsid w:val="00221A83"/>
    <w:rsid w:val="00221A97"/>
    <w:rsid w:val="00222ABD"/>
    <w:rsid w:val="002233B7"/>
    <w:rsid w:val="00224D6F"/>
    <w:rsid w:val="00225070"/>
    <w:rsid w:val="00225671"/>
    <w:rsid w:val="00225CEA"/>
    <w:rsid w:val="00225F65"/>
    <w:rsid w:val="002260AD"/>
    <w:rsid w:val="00226F60"/>
    <w:rsid w:val="002278C9"/>
    <w:rsid w:val="00230C9A"/>
    <w:rsid w:val="00230E2D"/>
    <w:rsid w:val="00231509"/>
    <w:rsid w:val="002332EC"/>
    <w:rsid w:val="0023425E"/>
    <w:rsid w:val="00235A96"/>
    <w:rsid w:val="00237D98"/>
    <w:rsid w:val="002410F5"/>
    <w:rsid w:val="0024157C"/>
    <w:rsid w:val="0024182B"/>
    <w:rsid w:val="002437E3"/>
    <w:rsid w:val="00243ACB"/>
    <w:rsid w:val="00243B31"/>
    <w:rsid w:val="00243F2F"/>
    <w:rsid w:val="002440DC"/>
    <w:rsid w:val="002447C1"/>
    <w:rsid w:val="002447E8"/>
    <w:rsid w:val="00244DCE"/>
    <w:rsid w:val="00245CF1"/>
    <w:rsid w:val="00245FE5"/>
    <w:rsid w:val="002473A6"/>
    <w:rsid w:val="002506D6"/>
    <w:rsid w:val="00251956"/>
    <w:rsid w:val="00251BF8"/>
    <w:rsid w:val="00251ED0"/>
    <w:rsid w:val="0025212D"/>
    <w:rsid w:val="00252201"/>
    <w:rsid w:val="00252B20"/>
    <w:rsid w:val="002532C8"/>
    <w:rsid w:val="00253636"/>
    <w:rsid w:val="00253704"/>
    <w:rsid w:val="002545FE"/>
    <w:rsid w:val="00255473"/>
    <w:rsid w:val="002555A5"/>
    <w:rsid w:val="002575F6"/>
    <w:rsid w:val="00257936"/>
    <w:rsid w:val="00257C01"/>
    <w:rsid w:val="00260DFB"/>
    <w:rsid w:val="0026130C"/>
    <w:rsid w:val="002619FF"/>
    <w:rsid w:val="002624D0"/>
    <w:rsid w:val="00262916"/>
    <w:rsid w:val="002631AB"/>
    <w:rsid w:val="00263B8F"/>
    <w:rsid w:val="002653A2"/>
    <w:rsid w:val="0026552C"/>
    <w:rsid w:val="002659E6"/>
    <w:rsid w:val="002660DA"/>
    <w:rsid w:val="0026618B"/>
    <w:rsid w:val="00266BB4"/>
    <w:rsid w:val="0026780B"/>
    <w:rsid w:val="00267F27"/>
    <w:rsid w:val="0027022C"/>
    <w:rsid w:val="00270E77"/>
    <w:rsid w:val="00270F7D"/>
    <w:rsid w:val="00271318"/>
    <w:rsid w:val="002714BA"/>
    <w:rsid w:val="00271674"/>
    <w:rsid w:val="002718CF"/>
    <w:rsid w:val="00271E4B"/>
    <w:rsid w:val="00272715"/>
    <w:rsid w:val="00272C99"/>
    <w:rsid w:val="002735F7"/>
    <w:rsid w:val="0027389F"/>
    <w:rsid w:val="002745A7"/>
    <w:rsid w:val="002745FE"/>
    <w:rsid w:val="0027496B"/>
    <w:rsid w:val="00274C25"/>
    <w:rsid w:val="00275FEB"/>
    <w:rsid w:val="0027615A"/>
    <w:rsid w:val="00276764"/>
    <w:rsid w:val="00276D0A"/>
    <w:rsid w:val="00276D98"/>
    <w:rsid w:val="00277677"/>
    <w:rsid w:val="0028128D"/>
    <w:rsid w:val="00281448"/>
    <w:rsid w:val="0028159A"/>
    <w:rsid w:val="0028197D"/>
    <w:rsid w:val="00281C78"/>
    <w:rsid w:val="00283821"/>
    <w:rsid w:val="002839E1"/>
    <w:rsid w:val="00284D1B"/>
    <w:rsid w:val="00285F53"/>
    <w:rsid w:val="00286048"/>
    <w:rsid w:val="00287A25"/>
    <w:rsid w:val="00287F1E"/>
    <w:rsid w:val="0029274E"/>
    <w:rsid w:val="00292A96"/>
    <w:rsid w:val="002942D1"/>
    <w:rsid w:val="002948AB"/>
    <w:rsid w:val="002960A8"/>
    <w:rsid w:val="00296173"/>
    <w:rsid w:val="00296D30"/>
    <w:rsid w:val="002972C8"/>
    <w:rsid w:val="002A040C"/>
    <w:rsid w:val="002A2320"/>
    <w:rsid w:val="002A3365"/>
    <w:rsid w:val="002A43A9"/>
    <w:rsid w:val="002A4788"/>
    <w:rsid w:val="002A478B"/>
    <w:rsid w:val="002A4866"/>
    <w:rsid w:val="002A48EF"/>
    <w:rsid w:val="002A4CBD"/>
    <w:rsid w:val="002A4F9B"/>
    <w:rsid w:val="002A5067"/>
    <w:rsid w:val="002A5068"/>
    <w:rsid w:val="002A5686"/>
    <w:rsid w:val="002A71D3"/>
    <w:rsid w:val="002A7B2C"/>
    <w:rsid w:val="002B0B21"/>
    <w:rsid w:val="002B11BD"/>
    <w:rsid w:val="002B13B6"/>
    <w:rsid w:val="002B3B0A"/>
    <w:rsid w:val="002B4662"/>
    <w:rsid w:val="002B48D4"/>
    <w:rsid w:val="002B4E95"/>
    <w:rsid w:val="002B608C"/>
    <w:rsid w:val="002B69B7"/>
    <w:rsid w:val="002B6D06"/>
    <w:rsid w:val="002B6FEF"/>
    <w:rsid w:val="002B70F1"/>
    <w:rsid w:val="002B7C88"/>
    <w:rsid w:val="002C0769"/>
    <w:rsid w:val="002C0FA9"/>
    <w:rsid w:val="002C2106"/>
    <w:rsid w:val="002C2D74"/>
    <w:rsid w:val="002C3787"/>
    <w:rsid w:val="002C4BF3"/>
    <w:rsid w:val="002C4C48"/>
    <w:rsid w:val="002C51A9"/>
    <w:rsid w:val="002C5B81"/>
    <w:rsid w:val="002C6F96"/>
    <w:rsid w:val="002C72C1"/>
    <w:rsid w:val="002C73D8"/>
    <w:rsid w:val="002C7708"/>
    <w:rsid w:val="002C7F24"/>
    <w:rsid w:val="002C7FA8"/>
    <w:rsid w:val="002D0AA3"/>
    <w:rsid w:val="002D0F2E"/>
    <w:rsid w:val="002D23D0"/>
    <w:rsid w:val="002D2698"/>
    <w:rsid w:val="002D33FC"/>
    <w:rsid w:val="002D3676"/>
    <w:rsid w:val="002D37EF"/>
    <w:rsid w:val="002D4316"/>
    <w:rsid w:val="002D4F07"/>
    <w:rsid w:val="002D5591"/>
    <w:rsid w:val="002D59F8"/>
    <w:rsid w:val="002D6B98"/>
    <w:rsid w:val="002D79B5"/>
    <w:rsid w:val="002D7EBA"/>
    <w:rsid w:val="002D7F00"/>
    <w:rsid w:val="002E0161"/>
    <w:rsid w:val="002E04F3"/>
    <w:rsid w:val="002E1037"/>
    <w:rsid w:val="002E1F93"/>
    <w:rsid w:val="002E231F"/>
    <w:rsid w:val="002E2A24"/>
    <w:rsid w:val="002E2FFF"/>
    <w:rsid w:val="002E3E27"/>
    <w:rsid w:val="002E3E40"/>
    <w:rsid w:val="002E414E"/>
    <w:rsid w:val="002E4F3D"/>
    <w:rsid w:val="002E53CF"/>
    <w:rsid w:val="002E6475"/>
    <w:rsid w:val="002F1723"/>
    <w:rsid w:val="002F36ED"/>
    <w:rsid w:val="002F4032"/>
    <w:rsid w:val="002F404C"/>
    <w:rsid w:val="002F4200"/>
    <w:rsid w:val="002F48B8"/>
    <w:rsid w:val="002F5180"/>
    <w:rsid w:val="002F5681"/>
    <w:rsid w:val="002F587F"/>
    <w:rsid w:val="002F67D2"/>
    <w:rsid w:val="002F6BF3"/>
    <w:rsid w:val="00300365"/>
    <w:rsid w:val="00300F8B"/>
    <w:rsid w:val="00301338"/>
    <w:rsid w:val="00302DCD"/>
    <w:rsid w:val="003047C2"/>
    <w:rsid w:val="00304C10"/>
    <w:rsid w:val="00304DFC"/>
    <w:rsid w:val="00304EEF"/>
    <w:rsid w:val="00305670"/>
    <w:rsid w:val="00305AC8"/>
    <w:rsid w:val="0030718F"/>
    <w:rsid w:val="003076FC"/>
    <w:rsid w:val="00307BA1"/>
    <w:rsid w:val="00310299"/>
    <w:rsid w:val="003104B1"/>
    <w:rsid w:val="00311D55"/>
    <w:rsid w:val="003120AB"/>
    <w:rsid w:val="00313022"/>
    <w:rsid w:val="0031372A"/>
    <w:rsid w:val="00313976"/>
    <w:rsid w:val="00313ADC"/>
    <w:rsid w:val="00313C27"/>
    <w:rsid w:val="003149B8"/>
    <w:rsid w:val="00314A2F"/>
    <w:rsid w:val="0031531F"/>
    <w:rsid w:val="00315D76"/>
    <w:rsid w:val="00315DBE"/>
    <w:rsid w:val="0031650A"/>
    <w:rsid w:val="00320216"/>
    <w:rsid w:val="00320866"/>
    <w:rsid w:val="00320AFB"/>
    <w:rsid w:val="00320BE2"/>
    <w:rsid w:val="00320FD7"/>
    <w:rsid w:val="003214E0"/>
    <w:rsid w:val="00321A5E"/>
    <w:rsid w:val="00321ADD"/>
    <w:rsid w:val="00321C2C"/>
    <w:rsid w:val="00323251"/>
    <w:rsid w:val="0032382C"/>
    <w:rsid w:val="00324049"/>
    <w:rsid w:val="00324779"/>
    <w:rsid w:val="00324896"/>
    <w:rsid w:val="00324D07"/>
    <w:rsid w:val="00325515"/>
    <w:rsid w:val="0032590B"/>
    <w:rsid w:val="0032614F"/>
    <w:rsid w:val="0032650E"/>
    <w:rsid w:val="003269C3"/>
    <w:rsid w:val="00326D8D"/>
    <w:rsid w:val="0033265A"/>
    <w:rsid w:val="00332EB5"/>
    <w:rsid w:val="00333DCC"/>
    <w:rsid w:val="00334D8E"/>
    <w:rsid w:val="003366E3"/>
    <w:rsid w:val="00337A57"/>
    <w:rsid w:val="00337B4D"/>
    <w:rsid w:val="0034021F"/>
    <w:rsid w:val="0034060A"/>
    <w:rsid w:val="0034164E"/>
    <w:rsid w:val="00341DFB"/>
    <w:rsid w:val="00343B1C"/>
    <w:rsid w:val="00343D5C"/>
    <w:rsid w:val="00344044"/>
    <w:rsid w:val="00344399"/>
    <w:rsid w:val="00346ABF"/>
    <w:rsid w:val="00347430"/>
    <w:rsid w:val="00347BB4"/>
    <w:rsid w:val="00347F44"/>
    <w:rsid w:val="003503EE"/>
    <w:rsid w:val="00350D20"/>
    <w:rsid w:val="00351256"/>
    <w:rsid w:val="00351ADF"/>
    <w:rsid w:val="00352603"/>
    <w:rsid w:val="0035396F"/>
    <w:rsid w:val="00353B6E"/>
    <w:rsid w:val="00354001"/>
    <w:rsid w:val="00354370"/>
    <w:rsid w:val="00355553"/>
    <w:rsid w:val="00356E6C"/>
    <w:rsid w:val="00357CE2"/>
    <w:rsid w:val="00360229"/>
    <w:rsid w:val="003607F6"/>
    <w:rsid w:val="003610FB"/>
    <w:rsid w:val="003612DF"/>
    <w:rsid w:val="00361C2F"/>
    <w:rsid w:val="00363DC9"/>
    <w:rsid w:val="00364AFC"/>
    <w:rsid w:val="00364D82"/>
    <w:rsid w:val="0036657C"/>
    <w:rsid w:val="00367247"/>
    <w:rsid w:val="00367461"/>
    <w:rsid w:val="003708B0"/>
    <w:rsid w:val="00370ABE"/>
    <w:rsid w:val="00370AE4"/>
    <w:rsid w:val="00371335"/>
    <w:rsid w:val="003723BC"/>
    <w:rsid w:val="0037254F"/>
    <w:rsid w:val="00372B18"/>
    <w:rsid w:val="00372E95"/>
    <w:rsid w:val="003730EB"/>
    <w:rsid w:val="00373543"/>
    <w:rsid w:val="00374325"/>
    <w:rsid w:val="00374A68"/>
    <w:rsid w:val="00375B4E"/>
    <w:rsid w:val="00375D4E"/>
    <w:rsid w:val="00376372"/>
    <w:rsid w:val="00376456"/>
    <w:rsid w:val="00376B8C"/>
    <w:rsid w:val="0037712C"/>
    <w:rsid w:val="0037726D"/>
    <w:rsid w:val="003772EC"/>
    <w:rsid w:val="00377D7C"/>
    <w:rsid w:val="00381037"/>
    <w:rsid w:val="003810F2"/>
    <w:rsid w:val="00381293"/>
    <w:rsid w:val="0038149D"/>
    <w:rsid w:val="00382482"/>
    <w:rsid w:val="0038265A"/>
    <w:rsid w:val="00383497"/>
    <w:rsid w:val="00383EE2"/>
    <w:rsid w:val="00383F28"/>
    <w:rsid w:val="00384501"/>
    <w:rsid w:val="00384D1B"/>
    <w:rsid w:val="00386D13"/>
    <w:rsid w:val="00386F00"/>
    <w:rsid w:val="00387560"/>
    <w:rsid w:val="00387A78"/>
    <w:rsid w:val="00390FEE"/>
    <w:rsid w:val="003914AE"/>
    <w:rsid w:val="00393E1D"/>
    <w:rsid w:val="00395D4A"/>
    <w:rsid w:val="003976E6"/>
    <w:rsid w:val="00397784"/>
    <w:rsid w:val="003A0D42"/>
    <w:rsid w:val="003A1202"/>
    <w:rsid w:val="003A1EE8"/>
    <w:rsid w:val="003A3627"/>
    <w:rsid w:val="003A37A4"/>
    <w:rsid w:val="003A47E4"/>
    <w:rsid w:val="003A4B8E"/>
    <w:rsid w:val="003A6027"/>
    <w:rsid w:val="003A680F"/>
    <w:rsid w:val="003A7B37"/>
    <w:rsid w:val="003B085C"/>
    <w:rsid w:val="003B11AE"/>
    <w:rsid w:val="003B1A17"/>
    <w:rsid w:val="003B2293"/>
    <w:rsid w:val="003B4019"/>
    <w:rsid w:val="003B4588"/>
    <w:rsid w:val="003B5748"/>
    <w:rsid w:val="003B586A"/>
    <w:rsid w:val="003B699F"/>
    <w:rsid w:val="003B7230"/>
    <w:rsid w:val="003B7E8A"/>
    <w:rsid w:val="003C41EB"/>
    <w:rsid w:val="003C4492"/>
    <w:rsid w:val="003C45A3"/>
    <w:rsid w:val="003C5071"/>
    <w:rsid w:val="003C595B"/>
    <w:rsid w:val="003C59AF"/>
    <w:rsid w:val="003C5F15"/>
    <w:rsid w:val="003C6791"/>
    <w:rsid w:val="003C67B9"/>
    <w:rsid w:val="003C724F"/>
    <w:rsid w:val="003D182E"/>
    <w:rsid w:val="003D2260"/>
    <w:rsid w:val="003D269A"/>
    <w:rsid w:val="003D2FEE"/>
    <w:rsid w:val="003D36F6"/>
    <w:rsid w:val="003D38CC"/>
    <w:rsid w:val="003D44CE"/>
    <w:rsid w:val="003D4A05"/>
    <w:rsid w:val="003D5331"/>
    <w:rsid w:val="003D5B7F"/>
    <w:rsid w:val="003D6E98"/>
    <w:rsid w:val="003D79E9"/>
    <w:rsid w:val="003D7A14"/>
    <w:rsid w:val="003E12EF"/>
    <w:rsid w:val="003E1543"/>
    <w:rsid w:val="003E1780"/>
    <w:rsid w:val="003E384E"/>
    <w:rsid w:val="003E3877"/>
    <w:rsid w:val="003E425F"/>
    <w:rsid w:val="003E43BD"/>
    <w:rsid w:val="003E4413"/>
    <w:rsid w:val="003E5A64"/>
    <w:rsid w:val="003E5FB5"/>
    <w:rsid w:val="003E63F3"/>
    <w:rsid w:val="003E6A13"/>
    <w:rsid w:val="003F0069"/>
    <w:rsid w:val="003F0DA3"/>
    <w:rsid w:val="003F0E94"/>
    <w:rsid w:val="003F2125"/>
    <w:rsid w:val="003F254B"/>
    <w:rsid w:val="003F35AC"/>
    <w:rsid w:val="003F3A7C"/>
    <w:rsid w:val="003F4490"/>
    <w:rsid w:val="003F5362"/>
    <w:rsid w:val="003F5939"/>
    <w:rsid w:val="003F6315"/>
    <w:rsid w:val="003F6C66"/>
    <w:rsid w:val="003F7EF6"/>
    <w:rsid w:val="003F7FC8"/>
    <w:rsid w:val="004006CF"/>
    <w:rsid w:val="00400C42"/>
    <w:rsid w:val="00402242"/>
    <w:rsid w:val="00402649"/>
    <w:rsid w:val="0040305A"/>
    <w:rsid w:val="00403915"/>
    <w:rsid w:val="00403EA6"/>
    <w:rsid w:val="00403EE2"/>
    <w:rsid w:val="004055CF"/>
    <w:rsid w:val="00405ABE"/>
    <w:rsid w:val="004066F9"/>
    <w:rsid w:val="004075FF"/>
    <w:rsid w:val="00407FBD"/>
    <w:rsid w:val="0041090F"/>
    <w:rsid w:val="00410A1B"/>
    <w:rsid w:val="00410D7C"/>
    <w:rsid w:val="004113FD"/>
    <w:rsid w:val="00411E40"/>
    <w:rsid w:val="00413292"/>
    <w:rsid w:val="00414A43"/>
    <w:rsid w:val="004157DB"/>
    <w:rsid w:val="00415C07"/>
    <w:rsid w:val="004160A3"/>
    <w:rsid w:val="00416950"/>
    <w:rsid w:val="0042064A"/>
    <w:rsid w:val="00420775"/>
    <w:rsid w:val="00422EBC"/>
    <w:rsid w:val="0042312F"/>
    <w:rsid w:val="00423204"/>
    <w:rsid w:val="0042336F"/>
    <w:rsid w:val="004238B5"/>
    <w:rsid w:val="0042391B"/>
    <w:rsid w:val="00423B0E"/>
    <w:rsid w:val="00423FE3"/>
    <w:rsid w:val="004255BD"/>
    <w:rsid w:val="00426D2C"/>
    <w:rsid w:val="004270B2"/>
    <w:rsid w:val="00427529"/>
    <w:rsid w:val="0042765B"/>
    <w:rsid w:val="0043000F"/>
    <w:rsid w:val="004301D7"/>
    <w:rsid w:val="0043119A"/>
    <w:rsid w:val="00431550"/>
    <w:rsid w:val="00431E61"/>
    <w:rsid w:val="0043425D"/>
    <w:rsid w:val="004344FA"/>
    <w:rsid w:val="00434754"/>
    <w:rsid w:val="00435548"/>
    <w:rsid w:val="00435A15"/>
    <w:rsid w:val="00436208"/>
    <w:rsid w:val="004362CE"/>
    <w:rsid w:val="004370AE"/>
    <w:rsid w:val="0043722A"/>
    <w:rsid w:val="00437E6D"/>
    <w:rsid w:val="00441456"/>
    <w:rsid w:val="00441D59"/>
    <w:rsid w:val="0044221B"/>
    <w:rsid w:val="00442C2B"/>
    <w:rsid w:val="0044330F"/>
    <w:rsid w:val="00444939"/>
    <w:rsid w:val="004470C1"/>
    <w:rsid w:val="00447471"/>
    <w:rsid w:val="00447785"/>
    <w:rsid w:val="004514B5"/>
    <w:rsid w:val="00451AB5"/>
    <w:rsid w:val="00453050"/>
    <w:rsid w:val="004531C8"/>
    <w:rsid w:val="004533C6"/>
    <w:rsid w:val="00453FB4"/>
    <w:rsid w:val="0045435E"/>
    <w:rsid w:val="00454A58"/>
    <w:rsid w:val="0045659D"/>
    <w:rsid w:val="00456665"/>
    <w:rsid w:val="00456ED6"/>
    <w:rsid w:val="0046079E"/>
    <w:rsid w:val="0046084B"/>
    <w:rsid w:val="004608CF"/>
    <w:rsid w:val="004617F4"/>
    <w:rsid w:val="00461FD2"/>
    <w:rsid w:val="00462249"/>
    <w:rsid w:val="00464959"/>
    <w:rsid w:val="00466236"/>
    <w:rsid w:val="004703A7"/>
    <w:rsid w:val="00470AEF"/>
    <w:rsid w:val="00470D7B"/>
    <w:rsid w:val="00471010"/>
    <w:rsid w:val="004717DB"/>
    <w:rsid w:val="004726F5"/>
    <w:rsid w:val="00473C57"/>
    <w:rsid w:val="00474B76"/>
    <w:rsid w:val="00475154"/>
    <w:rsid w:val="004752B0"/>
    <w:rsid w:val="004753F9"/>
    <w:rsid w:val="00475C50"/>
    <w:rsid w:val="004766D4"/>
    <w:rsid w:val="00477760"/>
    <w:rsid w:val="00477D05"/>
    <w:rsid w:val="00480050"/>
    <w:rsid w:val="004800A9"/>
    <w:rsid w:val="0048067E"/>
    <w:rsid w:val="0048073C"/>
    <w:rsid w:val="00480ABD"/>
    <w:rsid w:val="0048143D"/>
    <w:rsid w:val="0048250F"/>
    <w:rsid w:val="004825E0"/>
    <w:rsid w:val="00482F3B"/>
    <w:rsid w:val="004839D1"/>
    <w:rsid w:val="00484519"/>
    <w:rsid w:val="0048498B"/>
    <w:rsid w:val="0048618E"/>
    <w:rsid w:val="00486D4E"/>
    <w:rsid w:val="004871DF"/>
    <w:rsid w:val="00490171"/>
    <w:rsid w:val="00490561"/>
    <w:rsid w:val="00490AAF"/>
    <w:rsid w:val="00491F75"/>
    <w:rsid w:val="00492775"/>
    <w:rsid w:val="00492D61"/>
    <w:rsid w:val="00493160"/>
    <w:rsid w:val="00493599"/>
    <w:rsid w:val="00495838"/>
    <w:rsid w:val="00496097"/>
    <w:rsid w:val="004965A8"/>
    <w:rsid w:val="0049694E"/>
    <w:rsid w:val="00497877"/>
    <w:rsid w:val="004A04EA"/>
    <w:rsid w:val="004A0FDB"/>
    <w:rsid w:val="004A11A3"/>
    <w:rsid w:val="004A1FC6"/>
    <w:rsid w:val="004A21B5"/>
    <w:rsid w:val="004A2C98"/>
    <w:rsid w:val="004A42EC"/>
    <w:rsid w:val="004A4CE8"/>
    <w:rsid w:val="004A50B8"/>
    <w:rsid w:val="004A518F"/>
    <w:rsid w:val="004A5D87"/>
    <w:rsid w:val="004A72B3"/>
    <w:rsid w:val="004B000B"/>
    <w:rsid w:val="004B04D6"/>
    <w:rsid w:val="004B202A"/>
    <w:rsid w:val="004B220F"/>
    <w:rsid w:val="004B28D3"/>
    <w:rsid w:val="004B3EF1"/>
    <w:rsid w:val="004B3F7B"/>
    <w:rsid w:val="004B444D"/>
    <w:rsid w:val="004B476F"/>
    <w:rsid w:val="004B4E6E"/>
    <w:rsid w:val="004B5C80"/>
    <w:rsid w:val="004B70C5"/>
    <w:rsid w:val="004B7323"/>
    <w:rsid w:val="004B739C"/>
    <w:rsid w:val="004C00E3"/>
    <w:rsid w:val="004C0C20"/>
    <w:rsid w:val="004C1C43"/>
    <w:rsid w:val="004C2E5B"/>
    <w:rsid w:val="004C2E8C"/>
    <w:rsid w:val="004C300D"/>
    <w:rsid w:val="004C6423"/>
    <w:rsid w:val="004D02B3"/>
    <w:rsid w:val="004D0FA3"/>
    <w:rsid w:val="004D133C"/>
    <w:rsid w:val="004D1AC1"/>
    <w:rsid w:val="004D1CF0"/>
    <w:rsid w:val="004D2C85"/>
    <w:rsid w:val="004D3291"/>
    <w:rsid w:val="004D3FCF"/>
    <w:rsid w:val="004D59CE"/>
    <w:rsid w:val="004D67A6"/>
    <w:rsid w:val="004D695F"/>
    <w:rsid w:val="004E01CD"/>
    <w:rsid w:val="004E17BC"/>
    <w:rsid w:val="004E1E9B"/>
    <w:rsid w:val="004E24C1"/>
    <w:rsid w:val="004E430F"/>
    <w:rsid w:val="004E4EEF"/>
    <w:rsid w:val="004E5D05"/>
    <w:rsid w:val="004E5E64"/>
    <w:rsid w:val="004F262D"/>
    <w:rsid w:val="004F3953"/>
    <w:rsid w:val="004F3990"/>
    <w:rsid w:val="004F39F8"/>
    <w:rsid w:val="004F40AB"/>
    <w:rsid w:val="004F5520"/>
    <w:rsid w:val="004F6269"/>
    <w:rsid w:val="004F641D"/>
    <w:rsid w:val="004F6434"/>
    <w:rsid w:val="004F74E7"/>
    <w:rsid w:val="004F78D3"/>
    <w:rsid w:val="004F7EC3"/>
    <w:rsid w:val="005012C4"/>
    <w:rsid w:val="00502284"/>
    <w:rsid w:val="005029C5"/>
    <w:rsid w:val="00503562"/>
    <w:rsid w:val="0050414C"/>
    <w:rsid w:val="00504D92"/>
    <w:rsid w:val="005065D6"/>
    <w:rsid w:val="0050697F"/>
    <w:rsid w:val="00506B1C"/>
    <w:rsid w:val="0051217A"/>
    <w:rsid w:val="00512554"/>
    <w:rsid w:val="0051324B"/>
    <w:rsid w:val="005145DF"/>
    <w:rsid w:val="00516356"/>
    <w:rsid w:val="00516857"/>
    <w:rsid w:val="00516DC7"/>
    <w:rsid w:val="00516F7C"/>
    <w:rsid w:val="00517129"/>
    <w:rsid w:val="005177C3"/>
    <w:rsid w:val="00520009"/>
    <w:rsid w:val="0052030D"/>
    <w:rsid w:val="0052076A"/>
    <w:rsid w:val="00520B12"/>
    <w:rsid w:val="00520BE4"/>
    <w:rsid w:val="005228CF"/>
    <w:rsid w:val="00522981"/>
    <w:rsid w:val="00522E31"/>
    <w:rsid w:val="00523FA5"/>
    <w:rsid w:val="005242B5"/>
    <w:rsid w:val="0052446F"/>
    <w:rsid w:val="0052613A"/>
    <w:rsid w:val="005303D5"/>
    <w:rsid w:val="00530D38"/>
    <w:rsid w:val="0053122F"/>
    <w:rsid w:val="00531389"/>
    <w:rsid w:val="00531D4B"/>
    <w:rsid w:val="00533224"/>
    <w:rsid w:val="005333CE"/>
    <w:rsid w:val="00534906"/>
    <w:rsid w:val="00534D93"/>
    <w:rsid w:val="005351FF"/>
    <w:rsid w:val="0053590D"/>
    <w:rsid w:val="005362CA"/>
    <w:rsid w:val="00537546"/>
    <w:rsid w:val="00537BAB"/>
    <w:rsid w:val="00541509"/>
    <w:rsid w:val="005429C2"/>
    <w:rsid w:val="00542A89"/>
    <w:rsid w:val="005444F3"/>
    <w:rsid w:val="00544692"/>
    <w:rsid w:val="00544CD9"/>
    <w:rsid w:val="00550781"/>
    <w:rsid w:val="00551608"/>
    <w:rsid w:val="00551A5A"/>
    <w:rsid w:val="00552132"/>
    <w:rsid w:val="00553C81"/>
    <w:rsid w:val="00554120"/>
    <w:rsid w:val="00555705"/>
    <w:rsid w:val="005557F0"/>
    <w:rsid w:val="00556AE2"/>
    <w:rsid w:val="0056112F"/>
    <w:rsid w:val="00561842"/>
    <w:rsid w:val="005627A1"/>
    <w:rsid w:val="00562A79"/>
    <w:rsid w:val="00562D5B"/>
    <w:rsid w:val="00563131"/>
    <w:rsid w:val="005636F0"/>
    <w:rsid w:val="00563B41"/>
    <w:rsid w:val="005648E4"/>
    <w:rsid w:val="0056538A"/>
    <w:rsid w:val="00565A8F"/>
    <w:rsid w:val="00565AB6"/>
    <w:rsid w:val="00565CE0"/>
    <w:rsid w:val="00567399"/>
    <w:rsid w:val="00567A41"/>
    <w:rsid w:val="00567D1D"/>
    <w:rsid w:val="005707BD"/>
    <w:rsid w:val="005707EB"/>
    <w:rsid w:val="0057150B"/>
    <w:rsid w:val="005715D9"/>
    <w:rsid w:val="00571CCF"/>
    <w:rsid w:val="00572A3E"/>
    <w:rsid w:val="00572FD2"/>
    <w:rsid w:val="005743A4"/>
    <w:rsid w:val="00574F2F"/>
    <w:rsid w:val="00575299"/>
    <w:rsid w:val="00576041"/>
    <w:rsid w:val="00576237"/>
    <w:rsid w:val="00576CA9"/>
    <w:rsid w:val="005771BB"/>
    <w:rsid w:val="00577EF3"/>
    <w:rsid w:val="0058058F"/>
    <w:rsid w:val="00580DC1"/>
    <w:rsid w:val="005815FF"/>
    <w:rsid w:val="00581C82"/>
    <w:rsid w:val="00581EA7"/>
    <w:rsid w:val="00582599"/>
    <w:rsid w:val="00582B8C"/>
    <w:rsid w:val="005836D5"/>
    <w:rsid w:val="005838F9"/>
    <w:rsid w:val="00583960"/>
    <w:rsid w:val="00583B31"/>
    <w:rsid w:val="00583EBF"/>
    <w:rsid w:val="00585145"/>
    <w:rsid w:val="005851B8"/>
    <w:rsid w:val="005855CC"/>
    <w:rsid w:val="00585E4E"/>
    <w:rsid w:val="0058608D"/>
    <w:rsid w:val="00587543"/>
    <w:rsid w:val="00587643"/>
    <w:rsid w:val="00590011"/>
    <w:rsid w:val="00590802"/>
    <w:rsid w:val="005909B3"/>
    <w:rsid w:val="00590E9A"/>
    <w:rsid w:val="00592205"/>
    <w:rsid w:val="005948A5"/>
    <w:rsid w:val="00594FB7"/>
    <w:rsid w:val="00595F4E"/>
    <w:rsid w:val="00597547"/>
    <w:rsid w:val="00597967"/>
    <w:rsid w:val="005A050C"/>
    <w:rsid w:val="005A062C"/>
    <w:rsid w:val="005A0DFB"/>
    <w:rsid w:val="005A1E79"/>
    <w:rsid w:val="005A4562"/>
    <w:rsid w:val="005A5641"/>
    <w:rsid w:val="005A68BE"/>
    <w:rsid w:val="005A7093"/>
    <w:rsid w:val="005A78C9"/>
    <w:rsid w:val="005A7D2D"/>
    <w:rsid w:val="005B02F7"/>
    <w:rsid w:val="005B2A5F"/>
    <w:rsid w:val="005B2DEE"/>
    <w:rsid w:val="005B401B"/>
    <w:rsid w:val="005B4194"/>
    <w:rsid w:val="005B4B7A"/>
    <w:rsid w:val="005B51D4"/>
    <w:rsid w:val="005B5356"/>
    <w:rsid w:val="005B7206"/>
    <w:rsid w:val="005C16F1"/>
    <w:rsid w:val="005C19DD"/>
    <w:rsid w:val="005C246A"/>
    <w:rsid w:val="005C28AF"/>
    <w:rsid w:val="005C2B3D"/>
    <w:rsid w:val="005C3349"/>
    <w:rsid w:val="005C5695"/>
    <w:rsid w:val="005C70A0"/>
    <w:rsid w:val="005D0827"/>
    <w:rsid w:val="005D0C33"/>
    <w:rsid w:val="005D0E99"/>
    <w:rsid w:val="005D1C38"/>
    <w:rsid w:val="005D2775"/>
    <w:rsid w:val="005D27B2"/>
    <w:rsid w:val="005D2A12"/>
    <w:rsid w:val="005D3F5D"/>
    <w:rsid w:val="005D488E"/>
    <w:rsid w:val="005D55C8"/>
    <w:rsid w:val="005D569D"/>
    <w:rsid w:val="005D5F46"/>
    <w:rsid w:val="005D68DD"/>
    <w:rsid w:val="005D7058"/>
    <w:rsid w:val="005D79DA"/>
    <w:rsid w:val="005E29D5"/>
    <w:rsid w:val="005E2ADA"/>
    <w:rsid w:val="005E3C81"/>
    <w:rsid w:val="005E3DC9"/>
    <w:rsid w:val="005E422C"/>
    <w:rsid w:val="005E4AC7"/>
    <w:rsid w:val="005E4D70"/>
    <w:rsid w:val="005E62B9"/>
    <w:rsid w:val="005E68E0"/>
    <w:rsid w:val="005F01B3"/>
    <w:rsid w:val="005F0A19"/>
    <w:rsid w:val="005F15BF"/>
    <w:rsid w:val="005F246B"/>
    <w:rsid w:val="005F2FFA"/>
    <w:rsid w:val="005F3F5A"/>
    <w:rsid w:val="005F4436"/>
    <w:rsid w:val="005F44AC"/>
    <w:rsid w:val="005F4BD9"/>
    <w:rsid w:val="005F63F8"/>
    <w:rsid w:val="005F663C"/>
    <w:rsid w:val="005F6988"/>
    <w:rsid w:val="005F743D"/>
    <w:rsid w:val="005F786E"/>
    <w:rsid w:val="00601DB3"/>
    <w:rsid w:val="00601FAC"/>
    <w:rsid w:val="00602016"/>
    <w:rsid w:val="00602DBC"/>
    <w:rsid w:val="00603668"/>
    <w:rsid w:val="0060503D"/>
    <w:rsid w:val="00605EF1"/>
    <w:rsid w:val="006072B5"/>
    <w:rsid w:val="00607AA9"/>
    <w:rsid w:val="00607D73"/>
    <w:rsid w:val="00610ABC"/>
    <w:rsid w:val="00610D51"/>
    <w:rsid w:val="00610E5B"/>
    <w:rsid w:val="00611A7E"/>
    <w:rsid w:val="00611E22"/>
    <w:rsid w:val="0061336C"/>
    <w:rsid w:val="00613B31"/>
    <w:rsid w:val="00613EEB"/>
    <w:rsid w:val="00614672"/>
    <w:rsid w:val="00614829"/>
    <w:rsid w:val="00614B5F"/>
    <w:rsid w:val="00614DE5"/>
    <w:rsid w:val="006158DE"/>
    <w:rsid w:val="006166E6"/>
    <w:rsid w:val="00616703"/>
    <w:rsid w:val="00616B84"/>
    <w:rsid w:val="006170F6"/>
    <w:rsid w:val="00617969"/>
    <w:rsid w:val="00621F1F"/>
    <w:rsid w:val="0062256F"/>
    <w:rsid w:val="0062288B"/>
    <w:rsid w:val="00622B07"/>
    <w:rsid w:val="00622C7B"/>
    <w:rsid w:val="00622EE7"/>
    <w:rsid w:val="00623744"/>
    <w:rsid w:val="00624356"/>
    <w:rsid w:val="00626728"/>
    <w:rsid w:val="00630A41"/>
    <w:rsid w:val="00630DE0"/>
    <w:rsid w:val="00630F4F"/>
    <w:rsid w:val="006316A7"/>
    <w:rsid w:val="00631A21"/>
    <w:rsid w:val="00631DD5"/>
    <w:rsid w:val="00632266"/>
    <w:rsid w:val="006322E1"/>
    <w:rsid w:val="0063298A"/>
    <w:rsid w:val="00633286"/>
    <w:rsid w:val="006334EC"/>
    <w:rsid w:val="0063551D"/>
    <w:rsid w:val="00636155"/>
    <w:rsid w:val="006369C0"/>
    <w:rsid w:val="00637135"/>
    <w:rsid w:val="00637504"/>
    <w:rsid w:val="00640338"/>
    <w:rsid w:val="00640789"/>
    <w:rsid w:val="00641383"/>
    <w:rsid w:val="00641A64"/>
    <w:rsid w:val="00642ECE"/>
    <w:rsid w:val="006432B0"/>
    <w:rsid w:val="00645146"/>
    <w:rsid w:val="00646014"/>
    <w:rsid w:val="00646567"/>
    <w:rsid w:val="00647DA5"/>
    <w:rsid w:val="00647F33"/>
    <w:rsid w:val="00650A7A"/>
    <w:rsid w:val="00650A7C"/>
    <w:rsid w:val="00651549"/>
    <w:rsid w:val="00652496"/>
    <w:rsid w:val="0065306C"/>
    <w:rsid w:val="00653109"/>
    <w:rsid w:val="00653184"/>
    <w:rsid w:val="00653B82"/>
    <w:rsid w:val="0065416C"/>
    <w:rsid w:val="006551CF"/>
    <w:rsid w:val="00656434"/>
    <w:rsid w:val="00656A82"/>
    <w:rsid w:val="006572A9"/>
    <w:rsid w:val="006573DC"/>
    <w:rsid w:val="00657689"/>
    <w:rsid w:val="006603D7"/>
    <w:rsid w:val="00660950"/>
    <w:rsid w:val="00660E09"/>
    <w:rsid w:val="00661105"/>
    <w:rsid w:val="00662A23"/>
    <w:rsid w:val="00662FE5"/>
    <w:rsid w:val="006633C8"/>
    <w:rsid w:val="006636E6"/>
    <w:rsid w:val="00663F0E"/>
    <w:rsid w:val="006653C5"/>
    <w:rsid w:val="00665F44"/>
    <w:rsid w:val="00666BF4"/>
    <w:rsid w:val="00666F13"/>
    <w:rsid w:val="0066754D"/>
    <w:rsid w:val="00667E41"/>
    <w:rsid w:val="00670558"/>
    <w:rsid w:val="0067056F"/>
    <w:rsid w:val="006706BF"/>
    <w:rsid w:val="00671682"/>
    <w:rsid w:val="00671A74"/>
    <w:rsid w:val="00672333"/>
    <w:rsid w:val="00672E90"/>
    <w:rsid w:val="0067398D"/>
    <w:rsid w:val="00673A4F"/>
    <w:rsid w:val="00673E4C"/>
    <w:rsid w:val="00674E3D"/>
    <w:rsid w:val="00674F41"/>
    <w:rsid w:val="006759C5"/>
    <w:rsid w:val="00680108"/>
    <w:rsid w:val="00680D5E"/>
    <w:rsid w:val="0068101C"/>
    <w:rsid w:val="00682634"/>
    <w:rsid w:val="00682827"/>
    <w:rsid w:val="00682E5D"/>
    <w:rsid w:val="00682ED4"/>
    <w:rsid w:val="00682FC8"/>
    <w:rsid w:val="006832A4"/>
    <w:rsid w:val="00683A63"/>
    <w:rsid w:val="00683A74"/>
    <w:rsid w:val="00685122"/>
    <w:rsid w:val="00685C32"/>
    <w:rsid w:val="0068660C"/>
    <w:rsid w:val="00686BD2"/>
    <w:rsid w:val="00687444"/>
    <w:rsid w:val="00687482"/>
    <w:rsid w:val="00687C68"/>
    <w:rsid w:val="00690321"/>
    <w:rsid w:val="00691CDA"/>
    <w:rsid w:val="006925C6"/>
    <w:rsid w:val="00692AE5"/>
    <w:rsid w:val="00694EB7"/>
    <w:rsid w:val="006956D0"/>
    <w:rsid w:val="00695BAF"/>
    <w:rsid w:val="00695CF2"/>
    <w:rsid w:val="0069686E"/>
    <w:rsid w:val="0069756C"/>
    <w:rsid w:val="006A02DB"/>
    <w:rsid w:val="006A09D0"/>
    <w:rsid w:val="006A17EC"/>
    <w:rsid w:val="006A1A6E"/>
    <w:rsid w:val="006A20C2"/>
    <w:rsid w:val="006A2252"/>
    <w:rsid w:val="006A566B"/>
    <w:rsid w:val="006A606F"/>
    <w:rsid w:val="006A7AC9"/>
    <w:rsid w:val="006A7F7C"/>
    <w:rsid w:val="006A7F93"/>
    <w:rsid w:val="006B08D4"/>
    <w:rsid w:val="006B0B98"/>
    <w:rsid w:val="006B1AC9"/>
    <w:rsid w:val="006B1DDD"/>
    <w:rsid w:val="006B22AD"/>
    <w:rsid w:val="006B23E7"/>
    <w:rsid w:val="006B404F"/>
    <w:rsid w:val="006B424B"/>
    <w:rsid w:val="006B43E7"/>
    <w:rsid w:val="006B50E1"/>
    <w:rsid w:val="006B5C1C"/>
    <w:rsid w:val="006B6490"/>
    <w:rsid w:val="006B6690"/>
    <w:rsid w:val="006B6F0F"/>
    <w:rsid w:val="006B779A"/>
    <w:rsid w:val="006B7C02"/>
    <w:rsid w:val="006B7DDD"/>
    <w:rsid w:val="006B7F67"/>
    <w:rsid w:val="006C0729"/>
    <w:rsid w:val="006C0B3D"/>
    <w:rsid w:val="006C0E28"/>
    <w:rsid w:val="006C2A76"/>
    <w:rsid w:val="006C2CE2"/>
    <w:rsid w:val="006C2D2C"/>
    <w:rsid w:val="006C2F9B"/>
    <w:rsid w:val="006C4A1E"/>
    <w:rsid w:val="006C4E5A"/>
    <w:rsid w:val="006C525B"/>
    <w:rsid w:val="006C5377"/>
    <w:rsid w:val="006C5C82"/>
    <w:rsid w:val="006C67F8"/>
    <w:rsid w:val="006C6943"/>
    <w:rsid w:val="006D06A4"/>
    <w:rsid w:val="006D155D"/>
    <w:rsid w:val="006D1FCE"/>
    <w:rsid w:val="006D2AD2"/>
    <w:rsid w:val="006D2B6F"/>
    <w:rsid w:val="006D3C38"/>
    <w:rsid w:val="006D3DA3"/>
    <w:rsid w:val="006D3E4A"/>
    <w:rsid w:val="006D4204"/>
    <w:rsid w:val="006D56F7"/>
    <w:rsid w:val="006D5DE5"/>
    <w:rsid w:val="006D675F"/>
    <w:rsid w:val="006E0851"/>
    <w:rsid w:val="006E207F"/>
    <w:rsid w:val="006E210B"/>
    <w:rsid w:val="006E2182"/>
    <w:rsid w:val="006E2F07"/>
    <w:rsid w:val="006E300F"/>
    <w:rsid w:val="006E311C"/>
    <w:rsid w:val="006E5B11"/>
    <w:rsid w:val="006E61BF"/>
    <w:rsid w:val="006E6472"/>
    <w:rsid w:val="006E73DE"/>
    <w:rsid w:val="006E766C"/>
    <w:rsid w:val="006F1C75"/>
    <w:rsid w:val="006F3207"/>
    <w:rsid w:val="006F37CD"/>
    <w:rsid w:val="006F3EB4"/>
    <w:rsid w:val="006F41AA"/>
    <w:rsid w:val="006F4C72"/>
    <w:rsid w:val="006F54FC"/>
    <w:rsid w:val="006F5875"/>
    <w:rsid w:val="006F5D3B"/>
    <w:rsid w:val="006F6ACB"/>
    <w:rsid w:val="006F7E5F"/>
    <w:rsid w:val="00701433"/>
    <w:rsid w:val="007015B0"/>
    <w:rsid w:val="0070352A"/>
    <w:rsid w:val="0070359B"/>
    <w:rsid w:val="00703B28"/>
    <w:rsid w:val="007052F6"/>
    <w:rsid w:val="0070569C"/>
    <w:rsid w:val="00705B8B"/>
    <w:rsid w:val="00705D25"/>
    <w:rsid w:val="0070636B"/>
    <w:rsid w:val="00710724"/>
    <w:rsid w:val="0071138E"/>
    <w:rsid w:val="0071241B"/>
    <w:rsid w:val="0071403C"/>
    <w:rsid w:val="007151EE"/>
    <w:rsid w:val="00715A91"/>
    <w:rsid w:val="00716321"/>
    <w:rsid w:val="007170B1"/>
    <w:rsid w:val="007173AF"/>
    <w:rsid w:val="0071753B"/>
    <w:rsid w:val="00717AAA"/>
    <w:rsid w:val="00720033"/>
    <w:rsid w:val="007205A3"/>
    <w:rsid w:val="00721C36"/>
    <w:rsid w:val="0072206A"/>
    <w:rsid w:val="007228F8"/>
    <w:rsid w:val="00723EC9"/>
    <w:rsid w:val="007240E0"/>
    <w:rsid w:val="00724337"/>
    <w:rsid w:val="00725198"/>
    <w:rsid w:val="0072698B"/>
    <w:rsid w:val="00727FB7"/>
    <w:rsid w:val="00730529"/>
    <w:rsid w:val="0073070E"/>
    <w:rsid w:val="00730B6A"/>
    <w:rsid w:val="0073101A"/>
    <w:rsid w:val="007323DA"/>
    <w:rsid w:val="00732752"/>
    <w:rsid w:val="0073296E"/>
    <w:rsid w:val="00732D1E"/>
    <w:rsid w:val="00732F6A"/>
    <w:rsid w:val="00734DA4"/>
    <w:rsid w:val="00735438"/>
    <w:rsid w:val="00735EA5"/>
    <w:rsid w:val="007371F2"/>
    <w:rsid w:val="00737368"/>
    <w:rsid w:val="00740882"/>
    <w:rsid w:val="0074112E"/>
    <w:rsid w:val="00741CFD"/>
    <w:rsid w:val="00742764"/>
    <w:rsid w:val="0074305B"/>
    <w:rsid w:val="00743147"/>
    <w:rsid w:val="00743CAD"/>
    <w:rsid w:val="00744996"/>
    <w:rsid w:val="007455F0"/>
    <w:rsid w:val="00745CB4"/>
    <w:rsid w:val="00747619"/>
    <w:rsid w:val="00747FC2"/>
    <w:rsid w:val="007510D3"/>
    <w:rsid w:val="00751193"/>
    <w:rsid w:val="00751579"/>
    <w:rsid w:val="00751A0C"/>
    <w:rsid w:val="00752C23"/>
    <w:rsid w:val="007532B3"/>
    <w:rsid w:val="00753EA6"/>
    <w:rsid w:val="007540A8"/>
    <w:rsid w:val="00755FBF"/>
    <w:rsid w:val="007566EB"/>
    <w:rsid w:val="00756EF1"/>
    <w:rsid w:val="0076020B"/>
    <w:rsid w:val="007604CC"/>
    <w:rsid w:val="00761868"/>
    <w:rsid w:val="00761C72"/>
    <w:rsid w:val="007634D9"/>
    <w:rsid w:val="007635FD"/>
    <w:rsid w:val="00763AE4"/>
    <w:rsid w:val="00764119"/>
    <w:rsid w:val="00764D38"/>
    <w:rsid w:val="00765628"/>
    <w:rsid w:val="0076594B"/>
    <w:rsid w:val="00765EE1"/>
    <w:rsid w:val="00766044"/>
    <w:rsid w:val="007666BB"/>
    <w:rsid w:val="00767622"/>
    <w:rsid w:val="007719CE"/>
    <w:rsid w:val="00771F14"/>
    <w:rsid w:val="007721C0"/>
    <w:rsid w:val="007725B5"/>
    <w:rsid w:val="007726D4"/>
    <w:rsid w:val="00772DE1"/>
    <w:rsid w:val="007730A4"/>
    <w:rsid w:val="0077397D"/>
    <w:rsid w:val="00773DC6"/>
    <w:rsid w:val="00773F61"/>
    <w:rsid w:val="00774F93"/>
    <w:rsid w:val="007753BF"/>
    <w:rsid w:val="007766E2"/>
    <w:rsid w:val="0077676A"/>
    <w:rsid w:val="00781F8F"/>
    <w:rsid w:val="007837C2"/>
    <w:rsid w:val="007840B9"/>
    <w:rsid w:val="007847F4"/>
    <w:rsid w:val="00784971"/>
    <w:rsid w:val="00785444"/>
    <w:rsid w:val="007854EC"/>
    <w:rsid w:val="007860E5"/>
    <w:rsid w:val="007873CE"/>
    <w:rsid w:val="00787460"/>
    <w:rsid w:val="00787F2A"/>
    <w:rsid w:val="00791A7D"/>
    <w:rsid w:val="00792681"/>
    <w:rsid w:val="00792B11"/>
    <w:rsid w:val="0079319F"/>
    <w:rsid w:val="00794DB5"/>
    <w:rsid w:val="007951B9"/>
    <w:rsid w:val="007954A2"/>
    <w:rsid w:val="00796DDB"/>
    <w:rsid w:val="00796F2E"/>
    <w:rsid w:val="007970DC"/>
    <w:rsid w:val="007977E8"/>
    <w:rsid w:val="00797FCD"/>
    <w:rsid w:val="007A16ED"/>
    <w:rsid w:val="007A2B43"/>
    <w:rsid w:val="007A3FC1"/>
    <w:rsid w:val="007A6C1F"/>
    <w:rsid w:val="007A78AA"/>
    <w:rsid w:val="007B029C"/>
    <w:rsid w:val="007B0A2B"/>
    <w:rsid w:val="007B0B0C"/>
    <w:rsid w:val="007B0D18"/>
    <w:rsid w:val="007B0E47"/>
    <w:rsid w:val="007B128E"/>
    <w:rsid w:val="007B1D94"/>
    <w:rsid w:val="007B1E84"/>
    <w:rsid w:val="007B20E5"/>
    <w:rsid w:val="007B2775"/>
    <w:rsid w:val="007B29C5"/>
    <w:rsid w:val="007B31ED"/>
    <w:rsid w:val="007B425E"/>
    <w:rsid w:val="007B43D6"/>
    <w:rsid w:val="007B5790"/>
    <w:rsid w:val="007B648B"/>
    <w:rsid w:val="007B765C"/>
    <w:rsid w:val="007B7D07"/>
    <w:rsid w:val="007C091B"/>
    <w:rsid w:val="007C0DF8"/>
    <w:rsid w:val="007C0FC0"/>
    <w:rsid w:val="007C1C3F"/>
    <w:rsid w:val="007C1D13"/>
    <w:rsid w:val="007C2019"/>
    <w:rsid w:val="007C2CFD"/>
    <w:rsid w:val="007C3621"/>
    <w:rsid w:val="007C38DD"/>
    <w:rsid w:val="007C397A"/>
    <w:rsid w:val="007C4696"/>
    <w:rsid w:val="007C4835"/>
    <w:rsid w:val="007C4AEC"/>
    <w:rsid w:val="007C529A"/>
    <w:rsid w:val="007C5EB1"/>
    <w:rsid w:val="007C5FB3"/>
    <w:rsid w:val="007C65CE"/>
    <w:rsid w:val="007C6C41"/>
    <w:rsid w:val="007D039F"/>
    <w:rsid w:val="007D0FB5"/>
    <w:rsid w:val="007D1D32"/>
    <w:rsid w:val="007D1F5B"/>
    <w:rsid w:val="007D22EC"/>
    <w:rsid w:val="007D29A3"/>
    <w:rsid w:val="007D2D06"/>
    <w:rsid w:val="007D33A3"/>
    <w:rsid w:val="007D3A47"/>
    <w:rsid w:val="007D4290"/>
    <w:rsid w:val="007D46AC"/>
    <w:rsid w:val="007D4BA1"/>
    <w:rsid w:val="007D53ED"/>
    <w:rsid w:val="007D75A7"/>
    <w:rsid w:val="007D7796"/>
    <w:rsid w:val="007E08F5"/>
    <w:rsid w:val="007E1273"/>
    <w:rsid w:val="007E1A4E"/>
    <w:rsid w:val="007E2E8B"/>
    <w:rsid w:val="007E2EE8"/>
    <w:rsid w:val="007E3CA8"/>
    <w:rsid w:val="007E4A56"/>
    <w:rsid w:val="007E4C1E"/>
    <w:rsid w:val="007E5692"/>
    <w:rsid w:val="007E578B"/>
    <w:rsid w:val="007E602A"/>
    <w:rsid w:val="007E66AC"/>
    <w:rsid w:val="007E6AEB"/>
    <w:rsid w:val="007E6BB4"/>
    <w:rsid w:val="007E76A5"/>
    <w:rsid w:val="007F08CE"/>
    <w:rsid w:val="007F13D1"/>
    <w:rsid w:val="007F25EB"/>
    <w:rsid w:val="007F2E86"/>
    <w:rsid w:val="007F2F09"/>
    <w:rsid w:val="007F3D36"/>
    <w:rsid w:val="007F4623"/>
    <w:rsid w:val="007F4F17"/>
    <w:rsid w:val="007F58D3"/>
    <w:rsid w:val="0080017E"/>
    <w:rsid w:val="00802775"/>
    <w:rsid w:val="0080374F"/>
    <w:rsid w:val="0080387D"/>
    <w:rsid w:val="00803CA0"/>
    <w:rsid w:val="008047A6"/>
    <w:rsid w:val="008047B5"/>
    <w:rsid w:val="008048BC"/>
    <w:rsid w:val="00805836"/>
    <w:rsid w:val="00805901"/>
    <w:rsid w:val="00805B86"/>
    <w:rsid w:val="00806239"/>
    <w:rsid w:val="00806569"/>
    <w:rsid w:val="008065E9"/>
    <w:rsid w:val="008067BE"/>
    <w:rsid w:val="00806A47"/>
    <w:rsid w:val="00806DBE"/>
    <w:rsid w:val="00807119"/>
    <w:rsid w:val="0080720A"/>
    <w:rsid w:val="008079D6"/>
    <w:rsid w:val="00807C91"/>
    <w:rsid w:val="008110BA"/>
    <w:rsid w:val="00811311"/>
    <w:rsid w:val="00811439"/>
    <w:rsid w:val="008136CC"/>
    <w:rsid w:val="008138E4"/>
    <w:rsid w:val="008156A4"/>
    <w:rsid w:val="008173E2"/>
    <w:rsid w:val="00817EE6"/>
    <w:rsid w:val="00821B70"/>
    <w:rsid w:val="00821D42"/>
    <w:rsid w:val="00822346"/>
    <w:rsid w:val="008226C8"/>
    <w:rsid w:val="008228CC"/>
    <w:rsid w:val="00822BD4"/>
    <w:rsid w:val="00822BEA"/>
    <w:rsid w:val="008242C8"/>
    <w:rsid w:val="008244C6"/>
    <w:rsid w:val="00826915"/>
    <w:rsid w:val="0082698C"/>
    <w:rsid w:val="00826C94"/>
    <w:rsid w:val="00827CDB"/>
    <w:rsid w:val="008301A0"/>
    <w:rsid w:val="0083096B"/>
    <w:rsid w:val="008310D8"/>
    <w:rsid w:val="00831388"/>
    <w:rsid w:val="008314E4"/>
    <w:rsid w:val="00832C52"/>
    <w:rsid w:val="00833260"/>
    <w:rsid w:val="00833BF1"/>
    <w:rsid w:val="008342D6"/>
    <w:rsid w:val="00834351"/>
    <w:rsid w:val="00834462"/>
    <w:rsid w:val="008344C1"/>
    <w:rsid w:val="0083482D"/>
    <w:rsid w:val="00834EF9"/>
    <w:rsid w:val="00835494"/>
    <w:rsid w:val="008355FC"/>
    <w:rsid w:val="00835828"/>
    <w:rsid w:val="0083594B"/>
    <w:rsid w:val="0083621C"/>
    <w:rsid w:val="0083771F"/>
    <w:rsid w:val="008402B7"/>
    <w:rsid w:val="0084059B"/>
    <w:rsid w:val="0084076F"/>
    <w:rsid w:val="00841480"/>
    <w:rsid w:val="00842846"/>
    <w:rsid w:val="00843C2F"/>
    <w:rsid w:val="00844212"/>
    <w:rsid w:val="00844ACA"/>
    <w:rsid w:val="00846703"/>
    <w:rsid w:val="008467A6"/>
    <w:rsid w:val="00847D2F"/>
    <w:rsid w:val="00847D64"/>
    <w:rsid w:val="00850023"/>
    <w:rsid w:val="00851451"/>
    <w:rsid w:val="008514A7"/>
    <w:rsid w:val="008520D2"/>
    <w:rsid w:val="008521D8"/>
    <w:rsid w:val="00852C29"/>
    <w:rsid w:val="008531A8"/>
    <w:rsid w:val="00853EA0"/>
    <w:rsid w:val="0085436A"/>
    <w:rsid w:val="0085452B"/>
    <w:rsid w:val="00856EDB"/>
    <w:rsid w:val="0085790C"/>
    <w:rsid w:val="00862066"/>
    <w:rsid w:val="0086248E"/>
    <w:rsid w:val="00863C17"/>
    <w:rsid w:val="00864600"/>
    <w:rsid w:val="008661EE"/>
    <w:rsid w:val="00866AB2"/>
    <w:rsid w:val="00870014"/>
    <w:rsid w:val="00870DBA"/>
    <w:rsid w:val="00870E65"/>
    <w:rsid w:val="00871330"/>
    <w:rsid w:val="00871385"/>
    <w:rsid w:val="0087375F"/>
    <w:rsid w:val="008738A7"/>
    <w:rsid w:val="00873A29"/>
    <w:rsid w:val="008749DB"/>
    <w:rsid w:val="00875206"/>
    <w:rsid w:val="008756E0"/>
    <w:rsid w:val="00875A15"/>
    <w:rsid w:val="00875A17"/>
    <w:rsid w:val="00876184"/>
    <w:rsid w:val="00876F3D"/>
    <w:rsid w:val="00880A3B"/>
    <w:rsid w:val="00880D87"/>
    <w:rsid w:val="00880E1B"/>
    <w:rsid w:val="0088181E"/>
    <w:rsid w:val="00882094"/>
    <w:rsid w:val="0088225A"/>
    <w:rsid w:val="008846B6"/>
    <w:rsid w:val="00884D39"/>
    <w:rsid w:val="00885078"/>
    <w:rsid w:val="00885785"/>
    <w:rsid w:val="00885E78"/>
    <w:rsid w:val="00887F72"/>
    <w:rsid w:val="00890E92"/>
    <w:rsid w:val="00890FB4"/>
    <w:rsid w:val="00891A2B"/>
    <w:rsid w:val="00891CA6"/>
    <w:rsid w:val="008953F8"/>
    <w:rsid w:val="008A04B8"/>
    <w:rsid w:val="008A090E"/>
    <w:rsid w:val="008A0CCC"/>
    <w:rsid w:val="008A121D"/>
    <w:rsid w:val="008A22E7"/>
    <w:rsid w:val="008A4572"/>
    <w:rsid w:val="008A5A6F"/>
    <w:rsid w:val="008A6415"/>
    <w:rsid w:val="008A66D0"/>
    <w:rsid w:val="008A6CFC"/>
    <w:rsid w:val="008A76E6"/>
    <w:rsid w:val="008A7EE4"/>
    <w:rsid w:val="008B1370"/>
    <w:rsid w:val="008B1624"/>
    <w:rsid w:val="008B1ABE"/>
    <w:rsid w:val="008B1D8C"/>
    <w:rsid w:val="008B1DC8"/>
    <w:rsid w:val="008B1FD7"/>
    <w:rsid w:val="008B2077"/>
    <w:rsid w:val="008B227C"/>
    <w:rsid w:val="008B29AE"/>
    <w:rsid w:val="008B405B"/>
    <w:rsid w:val="008B4061"/>
    <w:rsid w:val="008B5811"/>
    <w:rsid w:val="008B7726"/>
    <w:rsid w:val="008B7D2D"/>
    <w:rsid w:val="008C0304"/>
    <w:rsid w:val="008C115B"/>
    <w:rsid w:val="008C1451"/>
    <w:rsid w:val="008C2A8B"/>
    <w:rsid w:val="008C30FE"/>
    <w:rsid w:val="008C340A"/>
    <w:rsid w:val="008C40DC"/>
    <w:rsid w:val="008C450F"/>
    <w:rsid w:val="008C4602"/>
    <w:rsid w:val="008C4F8E"/>
    <w:rsid w:val="008C5D3C"/>
    <w:rsid w:val="008C5E1F"/>
    <w:rsid w:val="008C60F3"/>
    <w:rsid w:val="008D061D"/>
    <w:rsid w:val="008D0B64"/>
    <w:rsid w:val="008D1491"/>
    <w:rsid w:val="008D2E1E"/>
    <w:rsid w:val="008D356E"/>
    <w:rsid w:val="008D404A"/>
    <w:rsid w:val="008D494D"/>
    <w:rsid w:val="008D5B60"/>
    <w:rsid w:val="008D5E4A"/>
    <w:rsid w:val="008D7DC2"/>
    <w:rsid w:val="008E08BC"/>
    <w:rsid w:val="008E0E2D"/>
    <w:rsid w:val="008E133F"/>
    <w:rsid w:val="008E345E"/>
    <w:rsid w:val="008E358B"/>
    <w:rsid w:val="008E3F99"/>
    <w:rsid w:val="008E53A2"/>
    <w:rsid w:val="008E6341"/>
    <w:rsid w:val="008E78EC"/>
    <w:rsid w:val="008F0025"/>
    <w:rsid w:val="008F1596"/>
    <w:rsid w:val="008F1958"/>
    <w:rsid w:val="008F2436"/>
    <w:rsid w:val="008F30FE"/>
    <w:rsid w:val="008F34CA"/>
    <w:rsid w:val="008F4299"/>
    <w:rsid w:val="008F5E86"/>
    <w:rsid w:val="008F7B8C"/>
    <w:rsid w:val="00900A5E"/>
    <w:rsid w:val="00901690"/>
    <w:rsid w:val="0090260D"/>
    <w:rsid w:val="00903672"/>
    <w:rsid w:val="009055DB"/>
    <w:rsid w:val="00906310"/>
    <w:rsid w:val="00906514"/>
    <w:rsid w:val="00906735"/>
    <w:rsid w:val="00906FA2"/>
    <w:rsid w:val="00907F8C"/>
    <w:rsid w:val="00910C6D"/>
    <w:rsid w:val="00910F25"/>
    <w:rsid w:val="00911D2A"/>
    <w:rsid w:val="009135C4"/>
    <w:rsid w:val="00913D67"/>
    <w:rsid w:val="009145B1"/>
    <w:rsid w:val="00914C33"/>
    <w:rsid w:val="0091596A"/>
    <w:rsid w:val="00915A0F"/>
    <w:rsid w:val="00916CBE"/>
    <w:rsid w:val="00916F19"/>
    <w:rsid w:val="0091727A"/>
    <w:rsid w:val="00917495"/>
    <w:rsid w:val="00917913"/>
    <w:rsid w:val="00917A96"/>
    <w:rsid w:val="00917D12"/>
    <w:rsid w:val="00921248"/>
    <w:rsid w:val="009214E6"/>
    <w:rsid w:val="00921A63"/>
    <w:rsid w:val="00921D36"/>
    <w:rsid w:val="009230F1"/>
    <w:rsid w:val="00923FF8"/>
    <w:rsid w:val="00924211"/>
    <w:rsid w:val="00924A13"/>
    <w:rsid w:val="00924B11"/>
    <w:rsid w:val="009263D7"/>
    <w:rsid w:val="009269BE"/>
    <w:rsid w:val="0092717E"/>
    <w:rsid w:val="00927E9B"/>
    <w:rsid w:val="0093064F"/>
    <w:rsid w:val="00931E70"/>
    <w:rsid w:val="0093364C"/>
    <w:rsid w:val="00933766"/>
    <w:rsid w:val="00933781"/>
    <w:rsid w:val="00933C94"/>
    <w:rsid w:val="009342DF"/>
    <w:rsid w:val="00935535"/>
    <w:rsid w:val="0093557C"/>
    <w:rsid w:val="009355C9"/>
    <w:rsid w:val="00935C24"/>
    <w:rsid w:val="0093690F"/>
    <w:rsid w:val="00937367"/>
    <w:rsid w:val="00937688"/>
    <w:rsid w:val="00941112"/>
    <w:rsid w:val="0094227F"/>
    <w:rsid w:val="009457C5"/>
    <w:rsid w:val="009457F4"/>
    <w:rsid w:val="00946919"/>
    <w:rsid w:val="00947699"/>
    <w:rsid w:val="0094797C"/>
    <w:rsid w:val="0095055C"/>
    <w:rsid w:val="009506E5"/>
    <w:rsid w:val="00951A05"/>
    <w:rsid w:val="009522FF"/>
    <w:rsid w:val="00952A89"/>
    <w:rsid w:val="00953344"/>
    <w:rsid w:val="009533F3"/>
    <w:rsid w:val="009536CB"/>
    <w:rsid w:val="0095727B"/>
    <w:rsid w:val="0095778D"/>
    <w:rsid w:val="00957CEF"/>
    <w:rsid w:val="00957F84"/>
    <w:rsid w:val="00960BA7"/>
    <w:rsid w:val="0096106F"/>
    <w:rsid w:val="00961C9B"/>
    <w:rsid w:val="009626F0"/>
    <w:rsid w:val="00962815"/>
    <w:rsid w:val="0096294D"/>
    <w:rsid w:val="00964DEB"/>
    <w:rsid w:val="00965949"/>
    <w:rsid w:val="00966300"/>
    <w:rsid w:val="009664BD"/>
    <w:rsid w:val="00966670"/>
    <w:rsid w:val="0096794F"/>
    <w:rsid w:val="00970200"/>
    <w:rsid w:val="0097108F"/>
    <w:rsid w:val="009712F7"/>
    <w:rsid w:val="00971807"/>
    <w:rsid w:val="009729FF"/>
    <w:rsid w:val="00973E0B"/>
    <w:rsid w:val="00975BD0"/>
    <w:rsid w:val="00975EE9"/>
    <w:rsid w:val="009769DD"/>
    <w:rsid w:val="00980941"/>
    <w:rsid w:val="0098235D"/>
    <w:rsid w:val="00983A1B"/>
    <w:rsid w:val="00983CF0"/>
    <w:rsid w:val="009847BC"/>
    <w:rsid w:val="0098683D"/>
    <w:rsid w:val="00986859"/>
    <w:rsid w:val="009873F7"/>
    <w:rsid w:val="00987CB5"/>
    <w:rsid w:val="0099023A"/>
    <w:rsid w:val="00991890"/>
    <w:rsid w:val="00992075"/>
    <w:rsid w:val="00992160"/>
    <w:rsid w:val="00992B24"/>
    <w:rsid w:val="00992C9F"/>
    <w:rsid w:val="00992DC6"/>
    <w:rsid w:val="009946CF"/>
    <w:rsid w:val="00994974"/>
    <w:rsid w:val="00994F15"/>
    <w:rsid w:val="0099617F"/>
    <w:rsid w:val="00996390"/>
    <w:rsid w:val="00997D9C"/>
    <w:rsid w:val="00997ED7"/>
    <w:rsid w:val="009A17FB"/>
    <w:rsid w:val="009A2863"/>
    <w:rsid w:val="009A2AE0"/>
    <w:rsid w:val="009A2C96"/>
    <w:rsid w:val="009A334E"/>
    <w:rsid w:val="009A39AC"/>
    <w:rsid w:val="009A3A1B"/>
    <w:rsid w:val="009A3E73"/>
    <w:rsid w:val="009A3F13"/>
    <w:rsid w:val="009A3FB6"/>
    <w:rsid w:val="009A52F4"/>
    <w:rsid w:val="009A65FA"/>
    <w:rsid w:val="009A6C98"/>
    <w:rsid w:val="009A72C9"/>
    <w:rsid w:val="009B0B80"/>
    <w:rsid w:val="009B1529"/>
    <w:rsid w:val="009B1596"/>
    <w:rsid w:val="009B174F"/>
    <w:rsid w:val="009B23E4"/>
    <w:rsid w:val="009B2E34"/>
    <w:rsid w:val="009B4414"/>
    <w:rsid w:val="009B4B77"/>
    <w:rsid w:val="009B5168"/>
    <w:rsid w:val="009B5508"/>
    <w:rsid w:val="009B60E5"/>
    <w:rsid w:val="009B69E8"/>
    <w:rsid w:val="009B76DF"/>
    <w:rsid w:val="009B7D3F"/>
    <w:rsid w:val="009C0283"/>
    <w:rsid w:val="009C225B"/>
    <w:rsid w:val="009C281A"/>
    <w:rsid w:val="009C313F"/>
    <w:rsid w:val="009C36CC"/>
    <w:rsid w:val="009C462B"/>
    <w:rsid w:val="009C4CE0"/>
    <w:rsid w:val="009C51C8"/>
    <w:rsid w:val="009C765B"/>
    <w:rsid w:val="009D05B7"/>
    <w:rsid w:val="009D0B07"/>
    <w:rsid w:val="009D1062"/>
    <w:rsid w:val="009D1FCA"/>
    <w:rsid w:val="009D2486"/>
    <w:rsid w:val="009D35BC"/>
    <w:rsid w:val="009D39C1"/>
    <w:rsid w:val="009D4E3E"/>
    <w:rsid w:val="009D4F41"/>
    <w:rsid w:val="009D590E"/>
    <w:rsid w:val="009D5EA1"/>
    <w:rsid w:val="009D69E5"/>
    <w:rsid w:val="009E0187"/>
    <w:rsid w:val="009E2296"/>
    <w:rsid w:val="009E306B"/>
    <w:rsid w:val="009E3856"/>
    <w:rsid w:val="009E3CE4"/>
    <w:rsid w:val="009E4E94"/>
    <w:rsid w:val="009E6149"/>
    <w:rsid w:val="009E7E9A"/>
    <w:rsid w:val="009F0764"/>
    <w:rsid w:val="009F14C9"/>
    <w:rsid w:val="009F2335"/>
    <w:rsid w:val="009F2A4E"/>
    <w:rsid w:val="009F33CE"/>
    <w:rsid w:val="009F5C77"/>
    <w:rsid w:val="009F6B71"/>
    <w:rsid w:val="00A01233"/>
    <w:rsid w:val="00A01567"/>
    <w:rsid w:val="00A02E8A"/>
    <w:rsid w:val="00A031AD"/>
    <w:rsid w:val="00A03CAB"/>
    <w:rsid w:val="00A0461C"/>
    <w:rsid w:val="00A04E7E"/>
    <w:rsid w:val="00A056E6"/>
    <w:rsid w:val="00A05CBD"/>
    <w:rsid w:val="00A06659"/>
    <w:rsid w:val="00A07BD4"/>
    <w:rsid w:val="00A106E2"/>
    <w:rsid w:val="00A108F4"/>
    <w:rsid w:val="00A10DE7"/>
    <w:rsid w:val="00A110BE"/>
    <w:rsid w:val="00A11887"/>
    <w:rsid w:val="00A122F1"/>
    <w:rsid w:val="00A12605"/>
    <w:rsid w:val="00A12916"/>
    <w:rsid w:val="00A13FB3"/>
    <w:rsid w:val="00A1420F"/>
    <w:rsid w:val="00A146F9"/>
    <w:rsid w:val="00A14E22"/>
    <w:rsid w:val="00A1697D"/>
    <w:rsid w:val="00A2120A"/>
    <w:rsid w:val="00A212BF"/>
    <w:rsid w:val="00A212C4"/>
    <w:rsid w:val="00A215F8"/>
    <w:rsid w:val="00A220CD"/>
    <w:rsid w:val="00A23435"/>
    <w:rsid w:val="00A24124"/>
    <w:rsid w:val="00A2459C"/>
    <w:rsid w:val="00A24D42"/>
    <w:rsid w:val="00A2547E"/>
    <w:rsid w:val="00A25D18"/>
    <w:rsid w:val="00A268F5"/>
    <w:rsid w:val="00A27D76"/>
    <w:rsid w:val="00A304D5"/>
    <w:rsid w:val="00A308FA"/>
    <w:rsid w:val="00A30CE1"/>
    <w:rsid w:val="00A31401"/>
    <w:rsid w:val="00A31BE2"/>
    <w:rsid w:val="00A31F95"/>
    <w:rsid w:val="00A32031"/>
    <w:rsid w:val="00A32E3D"/>
    <w:rsid w:val="00A33750"/>
    <w:rsid w:val="00A33ADE"/>
    <w:rsid w:val="00A34376"/>
    <w:rsid w:val="00A34E66"/>
    <w:rsid w:val="00A35201"/>
    <w:rsid w:val="00A366E3"/>
    <w:rsid w:val="00A4217D"/>
    <w:rsid w:val="00A42C01"/>
    <w:rsid w:val="00A44A12"/>
    <w:rsid w:val="00A454A0"/>
    <w:rsid w:val="00A4580D"/>
    <w:rsid w:val="00A46776"/>
    <w:rsid w:val="00A46956"/>
    <w:rsid w:val="00A4695B"/>
    <w:rsid w:val="00A46973"/>
    <w:rsid w:val="00A501F2"/>
    <w:rsid w:val="00A50495"/>
    <w:rsid w:val="00A51BB2"/>
    <w:rsid w:val="00A52884"/>
    <w:rsid w:val="00A52F3B"/>
    <w:rsid w:val="00A53A2B"/>
    <w:rsid w:val="00A53BA7"/>
    <w:rsid w:val="00A545C7"/>
    <w:rsid w:val="00A5549E"/>
    <w:rsid w:val="00A5687B"/>
    <w:rsid w:val="00A5748A"/>
    <w:rsid w:val="00A57702"/>
    <w:rsid w:val="00A61145"/>
    <w:rsid w:val="00A619AA"/>
    <w:rsid w:val="00A62C9B"/>
    <w:rsid w:val="00A63752"/>
    <w:rsid w:val="00A63AA2"/>
    <w:rsid w:val="00A648E2"/>
    <w:rsid w:val="00A64C0C"/>
    <w:rsid w:val="00A655B3"/>
    <w:rsid w:val="00A660F0"/>
    <w:rsid w:val="00A672D0"/>
    <w:rsid w:val="00A67AA4"/>
    <w:rsid w:val="00A7000B"/>
    <w:rsid w:val="00A70529"/>
    <w:rsid w:val="00A7068F"/>
    <w:rsid w:val="00A70BF0"/>
    <w:rsid w:val="00A7131D"/>
    <w:rsid w:val="00A714BC"/>
    <w:rsid w:val="00A715D9"/>
    <w:rsid w:val="00A71D6E"/>
    <w:rsid w:val="00A7206A"/>
    <w:rsid w:val="00A721DA"/>
    <w:rsid w:val="00A721F2"/>
    <w:rsid w:val="00A72AD8"/>
    <w:rsid w:val="00A72CEB"/>
    <w:rsid w:val="00A7301A"/>
    <w:rsid w:val="00A73361"/>
    <w:rsid w:val="00A73DB4"/>
    <w:rsid w:val="00A747AE"/>
    <w:rsid w:val="00A75422"/>
    <w:rsid w:val="00A7700D"/>
    <w:rsid w:val="00A774AC"/>
    <w:rsid w:val="00A7764A"/>
    <w:rsid w:val="00A77C64"/>
    <w:rsid w:val="00A8010F"/>
    <w:rsid w:val="00A82256"/>
    <w:rsid w:val="00A828B8"/>
    <w:rsid w:val="00A82B52"/>
    <w:rsid w:val="00A83332"/>
    <w:rsid w:val="00A84331"/>
    <w:rsid w:val="00A84B67"/>
    <w:rsid w:val="00A84D88"/>
    <w:rsid w:val="00A8566B"/>
    <w:rsid w:val="00A86306"/>
    <w:rsid w:val="00A86952"/>
    <w:rsid w:val="00A86D47"/>
    <w:rsid w:val="00A87337"/>
    <w:rsid w:val="00A87B93"/>
    <w:rsid w:val="00A9086E"/>
    <w:rsid w:val="00A90AE1"/>
    <w:rsid w:val="00A91218"/>
    <w:rsid w:val="00A915D1"/>
    <w:rsid w:val="00A919DA"/>
    <w:rsid w:val="00A9243F"/>
    <w:rsid w:val="00A9310E"/>
    <w:rsid w:val="00A935A7"/>
    <w:rsid w:val="00A93A7E"/>
    <w:rsid w:val="00A94D59"/>
    <w:rsid w:val="00A95BEF"/>
    <w:rsid w:val="00A962B3"/>
    <w:rsid w:val="00A9711A"/>
    <w:rsid w:val="00A97244"/>
    <w:rsid w:val="00A97CB4"/>
    <w:rsid w:val="00AA0E84"/>
    <w:rsid w:val="00AA1256"/>
    <w:rsid w:val="00AA12F2"/>
    <w:rsid w:val="00AA19F7"/>
    <w:rsid w:val="00AA1FD2"/>
    <w:rsid w:val="00AA26FE"/>
    <w:rsid w:val="00AA2C95"/>
    <w:rsid w:val="00AA3581"/>
    <w:rsid w:val="00AA4387"/>
    <w:rsid w:val="00AA4F56"/>
    <w:rsid w:val="00AA5B9F"/>
    <w:rsid w:val="00AA635C"/>
    <w:rsid w:val="00AA6800"/>
    <w:rsid w:val="00AA6907"/>
    <w:rsid w:val="00AA6C46"/>
    <w:rsid w:val="00AA76B2"/>
    <w:rsid w:val="00AA7B8F"/>
    <w:rsid w:val="00AA7CD7"/>
    <w:rsid w:val="00AB0340"/>
    <w:rsid w:val="00AB0B90"/>
    <w:rsid w:val="00AB1703"/>
    <w:rsid w:val="00AB2860"/>
    <w:rsid w:val="00AB3AA6"/>
    <w:rsid w:val="00AB3E58"/>
    <w:rsid w:val="00AB50E6"/>
    <w:rsid w:val="00AC1B4B"/>
    <w:rsid w:val="00AC1DC4"/>
    <w:rsid w:val="00AC1DE3"/>
    <w:rsid w:val="00AC231F"/>
    <w:rsid w:val="00AC2955"/>
    <w:rsid w:val="00AC2C1B"/>
    <w:rsid w:val="00AC334B"/>
    <w:rsid w:val="00AC5B40"/>
    <w:rsid w:val="00AC6072"/>
    <w:rsid w:val="00AC626E"/>
    <w:rsid w:val="00AC6548"/>
    <w:rsid w:val="00AC732D"/>
    <w:rsid w:val="00AC73C4"/>
    <w:rsid w:val="00AC79C2"/>
    <w:rsid w:val="00AD07AB"/>
    <w:rsid w:val="00AD0B67"/>
    <w:rsid w:val="00AD1016"/>
    <w:rsid w:val="00AD158C"/>
    <w:rsid w:val="00AD17C8"/>
    <w:rsid w:val="00AD2526"/>
    <w:rsid w:val="00AD440B"/>
    <w:rsid w:val="00AD4C35"/>
    <w:rsid w:val="00AD61CC"/>
    <w:rsid w:val="00AD6B09"/>
    <w:rsid w:val="00AD6B3E"/>
    <w:rsid w:val="00AD77D3"/>
    <w:rsid w:val="00AE0E2B"/>
    <w:rsid w:val="00AE1772"/>
    <w:rsid w:val="00AE19E1"/>
    <w:rsid w:val="00AE2C16"/>
    <w:rsid w:val="00AE313B"/>
    <w:rsid w:val="00AE383E"/>
    <w:rsid w:val="00AE3F0E"/>
    <w:rsid w:val="00AE476F"/>
    <w:rsid w:val="00AE5369"/>
    <w:rsid w:val="00AE592B"/>
    <w:rsid w:val="00AE6785"/>
    <w:rsid w:val="00AE6C31"/>
    <w:rsid w:val="00AE7787"/>
    <w:rsid w:val="00AF00C8"/>
    <w:rsid w:val="00AF018A"/>
    <w:rsid w:val="00AF0FB9"/>
    <w:rsid w:val="00AF150F"/>
    <w:rsid w:val="00AF2757"/>
    <w:rsid w:val="00AF2BEF"/>
    <w:rsid w:val="00AF3221"/>
    <w:rsid w:val="00AF34E8"/>
    <w:rsid w:val="00AF770E"/>
    <w:rsid w:val="00AF7868"/>
    <w:rsid w:val="00AF7930"/>
    <w:rsid w:val="00B00430"/>
    <w:rsid w:val="00B01453"/>
    <w:rsid w:val="00B01647"/>
    <w:rsid w:val="00B017BE"/>
    <w:rsid w:val="00B023D1"/>
    <w:rsid w:val="00B0240C"/>
    <w:rsid w:val="00B026B8"/>
    <w:rsid w:val="00B028B0"/>
    <w:rsid w:val="00B03344"/>
    <w:rsid w:val="00B03CE4"/>
    <w:rsid w:val="00B03D99"/>
    <w:rsid w:val="00B03EB0"/>
    <w:rsid w:val="00B04CA9"/>
    <w:rsid w:val="00B04D42"/>
    <w:rsid w:val="00B10247"/>
    <w:rsid w:val="00B11174"/>
    <w:rsid w:val="00B114CD"/>
    <w:rsid w:val="00B11534"/>
    <w:rsid w:val="00B124FA"/>
    <w:rsid w:val="00B126F1"/>
    <w:rsid w:val="00B12E96"/>
    <w:rsid w:val="00B13002"/>
    <w:rsid w:val="00B13D81"/>
    <w:rsid w:val="00B142F5"/>
    <w:rsid w:val="00B14367"/>
    <w:rsid w:val="00B151EF"/>
    <w:rsid w:val="00B15650"/>
    <w:rsid w:val="00B165F0"/>
    <w:rsid w:val="00B16896"/>
    <w:rsid w:val="00B16AC0"/>
    <w:rsid w:val="00B16B86"/>
    <w:rsid w:val="00B16E40"/>
    <w:rsid w:val="00B20021"/>
    <w:rsid w:val="00B21EF8"/>
    <w:rsid w:val="00B2212C"/>
    <w:rsid w:val="00B22483"/>
    <w:rsid w:val="00B22BCD"/>
    <w:rsid w:val="00B230DD"/>
    <w:rsid w:val="00B24808"/>
    <w:rsid w:val="00B269F3"/>
    <w:rsid w:val="00B26E8B"/>
    <w:rsid w:val="00B276D6"/>
    <w:rsid w:val="00B279B5"/>
    <w:rsid w:val="00B27A4D"/>
    <w:rsid w:val="00B30645"/>
    <w:rsid w:val="00B30839"/>
    <w:rsid w:val="00B30AFF"/>
    <w:rsid w:val="00B31419"/>
    <w:rsid w:val="00B320E0"/>
    <w:rsid w:val="00B338A0"/>
    <w:rsid w:val="00B3418E"/>
    <w:rsid w:val="00B34589"/>
    <w:rsid w:val="00B3557F"/>
    <w:rsid w:val="00B35E27"/>
    <w:rsid w:val="00B37451"/>
    <w:rsid w:val="00B4049F"/>
    <w:rsid w:val="00B4065E"/>
    <w:rsid w:val="00B42FC6"/>
    <w:rsid w:val="00B43C1C"/>
    <w:rsid w:val="00B43F65"/>
    <w:rsid w:val="00B43FD9"/>
    <w:rsid w:val="00B45B55"/>
    <w:rsid w:val="00B45E40"/>
    <w:rsid w:val="00B46D28"/>
    <w:rsid w:val="00B47213"/>
    <w:rsid w:val="00B50695"/>
    <w:rsid w:val="00B51700"/>
    <w:rsid w:val="00B52201"/>
    <w:rsid w:val="00B53350"/>
    <w:rsid w:val="00B558C0"/>
    <w:rsid w:val="00B56B6D"/>
    <w:rsid w:val="00B578CA"/>
    <w:rsid w:val="00B61B1E"/>
    <w:rsid w:val="00B6307E"/>
    <w:rsid w:val="00B63D7F"/>
    <w:rsid w:val="00B66B37"/>
    <w:rsid w:val="00B6737C"/>
    <w:rsid w:val="00B70148"/>
    <w:rsid w:val="00B7079F"/>
    <w:rsid w:val="00B70D91"/>
    <w:rsid w:val="00B711C7"/>
    <w:rsid w:val="00B71F55"/>
    <w:rsid w:val="00B721E5"/>
    <w:rsid w:val="00B73D9B"/>
    <w:rsid w:val="00B73DC8"/>
    <w:rsid w:val="00B742B5"/>
    <w:rsid w:val="00B746D7"/>
    <w:rsid w:val="00B75380"/>
    <w:rsid w:val="00B7572E"/>
    <w:rsid w:val="00B75E4F"/>
    <w:rsid w:val="00B76DB8"/>
    <w:rsid w:val="00B77146"/>
    <w:rsid w:val="00B779BB"/>
    <w:rsid w:val="00B80F58"/>
    <w:rsid w:val="00B81188"/>
    <w:rsid w:val="00B81DA4"/>
    <w:rsid w:val="00B81DEC"/>
    <w:rsid w:val="00B82AE4"/>
    <w:rsid w:val="00B82C76"/>
    <w:rsid w:val="00B835D6"/>
    <w:rsid w:val="00B841C5"/>
    <w:rsid w:val="00B84832"/>
    <w:rsid w:val="00B8500E"/>
    <w:rsid w:val="00B85312"/>
    <w:rsid w:val="00B856E1"/>
    <w:rsid w:val="00B86D11"/>
    <w:rsid w:val="00B87ACB"/>
    <w:rsid w:val="00B87FBD"/>
    <w:rsid w:val="00B91743"/>
    <w:rsid w:val="00B918A2"/>
    <w:rsid w:val="00B92F45"/>
    <w:rsid w:val="00B94255"/>
    <w:rsid w:val="00B95706"/>
    <w:rsid w:val="00B957FD"/>
    <w:rsid w:val="00B96923"/>
    <w:rsid w:val="00BA1D9D"/>
    <w:rsid w:val="00BA4279"/>
    <w:rsid w:val="00BA5AA0"/>
    <w:rsid w:val="00BA735C"/>
    <w:rsid w:val="00BA79F4"/>
    <w:rsid w:val="00BB03B0"/>
    <w:rsid w:val="00BB059E"/>
    <w:rsid w:val="00BB11EF"/>
    <w:rsid w:val="00BB1D63"/>
    <w:rsid w:val="00BB2D16"/>
    <w:rsid w:val="00BB32F1"/>
    <w:rsid w:val="00BB3AE3"/>
    <w:rsid w:val="00BB4B32"/>
    <w:rsid w:val="00BB5214"/>
    <w:rsid w:val="00BB56E1"/>
    <w:rsid w:val="00BB66C8"/>
    <w:rsid w:val="00BB6E13"/>
    <w:rsid w:val="00BB71A5"/>
    <w:rsid w:val="00BB7E10"/>
    <w:rsid w:val="00BB7F4E"/>
    <w:rsid w:val="00BC2553"/>
    <w:rsid w:val="00BC2610"/>
    <w:rsid w:val="00BC36B0"/>
    <w:rsid w:val="00BC5166"/>
    <w:rsid w:val="00BC59C3"/>
    <w:rsid w:val="00BC6184"/>
    <w:rsid w:val="00BC7AAD"/>
    <w:rsid w:val="00BD01E7"/>
    <w:rsid w:val="00BD01EB"/>
    <w:rsid w:val="00BD1202"/>
    <w:rsid w:val="00BD23FC"/>
    <w:rsid w:val="00BD329C"/>
    <w:rsid w:val="00BD3C08"/>
    <w:rsid w:val="00BD3F4D"/>
    <w:rsid w:val="00BD4496"/>
    <w:rsid w:val="00BD470F"/>
    <w:rsid w:val="00BD47D5"/>
    <w:rsid w:val="00BD5D24"/>
    <w:rsid w:val="00BD5E0E"/>
    <w:rsid w:val="00BD6519"/>
    <w:rsid w:val="00BE0F8B"/>
    <w:rsid w:val="00BE1F12"/>
    <w:rsid w:val="00BE3C0C"/>
    <w:rsid w:val="00BE3F04"/>
    <w:rsid w:val="00BE4891"/>
    <w:rsid w:val="00BE4D7B"/>
    <w:rsid w:val="00BE5286"/>
    <w:rsid w:val="00BE555F"/>
    <w:rsid w:val="00BE6504"/>
    <w:rsid w:val="00BE6678"/>
    <w:rsid w:val="00BE67F4"/>
    <w:rsid w:val="00BE6E7F"/>
    <w:rsid w:val="00BF017F"/>
    <w:rsid w:val="00BF08DC"/>
    <w:rsid w:val="00BF09C7"/>
    <w:rsid w:val="00BF09CC"/>
    <w:rsid w:val="00BF1164"/>
    <w:rsid w:val="00BF16D9"/>
    <w:rsid w:val="00BF1EB8"/>
    <w:rsid w:val="00BF304E"/>
    <w:rsid w:val="00BF315D"/>
    <w:rsid w:val="00BF3C6E"/>
    <w:rsid w:val="00BF53B8"/>
    <w:rsid w:val="00BF55C8"/>
    <w:rsid w:val="00BF6D98"/>
    <w:rsid w:val="00BF6E42"/>
    <w:rsid w:val="00BF79FD"/>
    <w:rsid w:val="00BF7A17"/>
    <w:rsid w:val="00C0018F"/>
    <w:rsid w:val="00C01390"/>
    <w:rsid w:val="00C01519"/>
    <w:rsid w:val="00C01D68"/>
    <w:rsid w:val="00C0247B"/>
    <w:rsid w:val="00C030C6"/>
    <w:rsid w:val="00C0354C"/>
    <w:rsid w:val="00C05461"/>
    <w:rsid w:val="00C06439"/>
    <w:rsid w:val="00C06747"/>
    <w:rsid w:val="00C068D4"/>
    <w:rsid w:val="00C068EA"/>
    <w:rsid w:val="00C0764B"/>
    <w:rsid w:val="00C07D43"/>
    <w:rsid w:val="00C10105"/>
    <w:rsid w:val="00C10AC1"/>
    <w:rsid w:val="00C11026"/>
    <w:rsid w:val="00C116FB"/>
    <w:rsid w:val="00C14C07"/>
    <w:rsid w:val="00C154AF"/>
    <w:rsid w:val="00C16992"/>
    <w:rsid w:val="00C1712A"/>
    <w:rsid w:val="00C223B9"/>
    <w:rsid w:val="00C2252C"/>
    <w:rsid w:val="00C247AB"/>
    <w:rsid w:val="00C24BE8"/>
    <w:rsid w:val="00C25A23"/>
    <w:rsid w:val="00C308EF"/>
    <w:rsid w:val="00C31E6A"/>
    <w:rsid w:val="00C32736"/>
    <w:rsid w:val="00C328D0"/>
    <w:rsid w:val="00C329E3"/>
    <w:rsid w:val="00C3351F"/>
    <w:rsid w:val="00C345D7"/>
    <w:rsid w:val="00C34C66"/>
    <w:rsid w:val="00C357F1"/>
    <w:rsid w:val="00C36195"/>
    <w:rsid w:val="00C3626A"/>
    <w:rsid w:val="00C36355"/>
    <w:rsid w:val="00C36B57"/>
    <w:rsid w:val="00C37C19"/>
    <w:rsid w:val="00C4034F"/>
    <w:rsid w:val="00C4153E"/>
    <w:rsid w:val="00C41CE2"/>
    <w:rsid w:val="00C42323"/>
    <w:rsid w:val="00C426DF"/>
    <w:rsid w:val="00C4273E"/>
    <w:rsid w:val="00C43775"/>
    <w:rsid w:val="00C44A1C"/>
    <w:rsid w:val="00C46060"/>
    <w:rsid w:val="00C507BF"/>
    <w:rsid w:val="00C50C91"/>
    <w:rsid w:val="00C51BD3"/>
    <w:rsid w:val="00C51D6C"/>
    <w:rsid w:val="00C51E59"/>
    <w:rsid w:val="00C52541"/>
    <w:rsid w:val="00C5275E"/>
    <w:rsid w:val="00C53388"/>
    <w:rsid w:val="00C5343E"/>
    <w:rsid w:val="00C535F6"/>
    <w:rsid w:val="00C546D0"/>
    <w:rsid w:val="00C54EC5"/>
    <w:rsid w:val="00C54FA5"/>
    <w:rsid w:val="00C5526A"/>
    <w:rsid w:val="00C5560D"/>
    <w:rsid w:val="00C56212"/>
    <w:rsid w:val="00C573B1"/>
    <w:rsid w:val="00C608AE"/>
    <w:rsid w:val="00C60A7A"/>
    <w:rsid w:val="00C60AED"/>
    <w:rsid w:val="00C61209"/>
    <w:rsid w:val="00C61BDC"/>
    <w:rsid w:val="00C61FF6"/>
    <w:rsid w:val="00C620A4"/>
    <w:rsid w:val="00C624E5"/>
    <w:rsid w:val="00C64190"/>
    <w:rsid w:val="00C643DC"/>
    <w:rsid w:val="00C64775"/>
    <w:rsid w:val="00C648E3"/>
    <w:rsid w:val="00C64CC3"/>
    <w:rsid w:val="00C64D37"/>
    <w:rsid w:val="00C65048"/>
    <w:rsid w:val="00C65C5D"/>
    <w:rsid w:val="00C66694"/>
    <w:rsid w:val="00C671D5"/>
    <w:rsid w:val="00C67BB8"/>
    <w:rsid w:val="00C67E88"/>
    <w:rsid w:val="00C67F9B"/>
    <w:rsid w:val="00C7018F"/>
    <w:rsid w:val="00C716F0"/>
    <w:rsid w:val="00C72AC8"/>
    <w:rsid w:val="00C74085"/>
    <w:rsid w:val="00C74B7F"/>
    <w:rsid w:val="00C74CEA"/>
    <w:rsid w:val="00C75A5B"/>
    <w:rsid w:val="00C75C3E"/>
    <w:rsid w:val="00C765D7"/>
    <w:rsid w:val="00C770B6"/>
    <w:rsid w:val="00C77833"/>
    <w:rsid w:val="00C77A69"/>
    <w:rsid w:val="00C805BE"/>
    <w:rsid w:val="00C82CC6"/>
    <w:rsid w:val="00C83953"/>
    <w:rsid w:val="00C83F49"/>
    <w:rsid w:val="00C85BE1"/>
    <w:rsid w:val="00C86530"/>
    <w:rsid w:val="00C8658F"/>
    <w:rsid w:val="00C86B24"/>
    <w:rsid w:val="00C90041"/>
    <w:rsid w:val="00C9035B"/>
    <w:rsid w:val="00C90673"/>
    <w:rsid w:val="00C90988"/>
    <w:rsid w:val="00C90C54"/>
    <w:rsid w:val="00C91180"/>
    <w:rsid w:val="00C91478"/>
    <w:rsid w:val="00C919B0"/>
    <w:rsid w:val="00C91B26"/>
    <w:rsid w:val="00C92BA1"/>
    <w:rsid w:val="00C93092"/>
    <w:rsid w:val="00C946AF"/>
    <w:rsid w:val="00C952A7"/>
    <w:rsid w:val="00C9570C"/>
    <w:rsid w:val="00C96E34"/>
    <w:rsid w:val="00C971ED"/>
    <w:rsid w:val="00C974A8"/>
    <w:rsid w:val="00C9773F"/>
    <w:rsid w:val="00C97D35"/>
    <w:rsid w:val="00CA08E9"/>
    <w:rsid w:val="00CA27D2"/>
    <w:rsid w:val="00CA2B03"/>
    <w:rsid w:val="00CA30EB"/>
    <w:rsid w:val="00CA31B6"/>
    <w:rsid w:val="00CA435A"/>
    <w:rsid w:val="00CA6879"/>
    <w:rsid w:val="00CB0B63"/>
    <w:rsid w:val="00CB1C7F"/>
    <w:rsid w:val="00CB4671"/>
    <w:rsid w:val="00CB67FB"/>
    <w:rsid w:val="00CB7CE8"/>
    <w:rsid w:val="00CC3B32"/>
    <w:rsid w:val="00CC6CD3"/>
    <w:rsid w:val="00CC6E12"/>
    <w:rsid w:val="00CD0265"/>
    <w:rsid w:val="00CD069F"/>
    <w:rsid w:val="00CD0DA6"/>
    <w:rsid w:val="00CD233A"/>
    <w:rsid w:val="00CD24AD"/>
    <w:rsid w:val="00CD3224"/>
    <w:rsid w:val="00CD360C"/>
    <w:rsid w:val="00CD3BFC"/>
    <w:rsid w:val="00CD3C4C"/>
    <w:rsid w:val="00CD3F9B"/>
    <w:rsid w:val="00CD486B"/>
    <w:rsid w:val="00CD49F0"/>
    <w:rsid w:val="00CD4BAE"/>
    <w:rsid w:val="00CD5128"/>
    <w:rsid w:val="00CD52ED"/>
    <w:rsid w:val="00CD587C"/>
    <w:rsid w:val="00CD6501"/>
    <w:rsid w:val="00CD6520"/>
    <w:rsid w:val="00CD6A3E"/>
    <w:rsid w:val="00CD7424"/>
    <w:rsid w:val="00CD7CB3"/>
    <w:rsid w:val="00CE00FB"/>
    <w:rsid w:val="00CE0AF6"/>
    <w:rsid w:val="00CE15A0"/>
    <w:rsid w:val="00CE1F41"/>
    <w:rsid w:val="00CE1FBB"/>
    <w:rsid w:val="00CE2E0D"/>
    <w:rsid w:val="00CE59F4"/>
    <w:rsid w:val="00CE6BAE"/>
    <w:rsid w:val="00CE6CCC"/>
    <w:rsid w:val="00CE7753"/>
    <w:rsid w:val="00CE7A7B"/>
    <w:rsid w:val="00CE7F7F"/>
    <w:rsid w:val="00CF01AE"/>
    <w:rsid w:val="00CF0452"/>
    <w:rsid w:val="00CF0683"/>
    <w:rsid w:val="00CF0E9F"/>
    <w:rsid w:val="00CF0F2D"/>
    <w:rsid w:val="00CF170D"/>
    <w:rsid w:val="00CF298E"/>
    <w:rsid w:val="00CF31C6"/>
    <w:rsid w:val="00CF3894"/>
    <w:rsid w:val="00CF3FA3"/>
    <w:rsid w:val="00CF4043"/>
    <w:rsid w:val="00CF4B11"/>
    <w:rsid w:val="00CF4B20"/>
    <w:rsid w:val="00CF5566"/>
    <w:rsid w:val="00CF580C"/>
    <w:rsid w:val="00CF5A12"/>
    <w:rsid w:val="00CF5D7A"/>
    <w:rsid w:val="00CF677A"/>
    <w:rsid w:val="00CF6F5A"/>
    <w:rsid w:val="00CF7F1D"/>
    <w:rsid w:val="00D000A2"/>
    <w:rsid w:val="00D002B2"/>
    <w:rsid w:val="00D00769"/>
    <w:rsid w:val="00D013A3"/>
    <w:rsid w:val="00D01895"/>
    <w:rsid w:val="00D01FA7"/>
    <w:rsid w:val="00D0227B"/>
    <w:rsid w:val="00D042AB"/>
    <w:rsid w:val="00D045C7"/>
    <w:rsid w:val="00D06006"/>
    <w:rsid w:val="00D066E8"/>
    <w:rsid w:val="00D06908"/>
    <w:rsid w:val="00D06F99"/>
    <w:rsid w:val="00D1018D"/>
    <w:rsid w:val="00D108E6"/>
    <w:rsid w:val="00D10CD8"/>
    <w:rsid w:val="00D10D4F"/>
    <w:rsid w:val="00D10F69"/>
    <w:rsid w:val="00D11E32"/>
    <w:rsid w:val="00D1239C"/>
    <w:rsid w:val="00D129A5"/>
    <w:rsid w:val="00D12DD5"/>
    <w:rsid w:val="00D1513A"/>
    <w:rsid w:val="00D153C4"/>
    <w:rsid w:val="00D16446"/>
    <w:rsid w:val="00D209CF"/>
    <w:rsid w:val="00D20ED3"/>
    <w:rsid w:val="00D20F4B"/>
    <w:rsid w:val="00D20FD6"/>
    <w:rsid w:val="00D210D7"/>
    <w:rsid w:val="00D212CF"/>
    <w:rsid w:val="00D21D7E"/>
    <w:rsid w:val="00D21D99"/>
    <w:rsid w:val="00D225F1"/>
    <w:rsid w:val="00D2260C"/>
    <w:rsid w:val="00D24635"/>
    <w:rsid w:val="00D2487C"/>
    <w:rsid w:val="00D2580F"/>
    <w:rsid w:val="00D2583B"/>
    <w:rsid w:val="00D25C45"/>
    <w:rsid w:val="00D26DF2"/>
    <w:rsid w:val="00D2738F"/>
    <w:rsid w:val="00D30019"/>
    <w:rsid w:val="00D3067B"/>
    <w:rsid w:val="00D306CE"/>
    <w:rsid w:val="00D3229F"/>
    <w:rsid w:val="00D327D0"/>
    <w:rsid w:val="00D32EA7"/>
    <w:rsid w:val="00D33208"/>
    <w:rsid w:val="00D33D22"/>
    <w:rsid w:val="00D34212"/>
    <w:rsid w:val="00D3437E"/>
    <w:rsid w:val="00D358DB"/>
    <w:rsid w:val="00D35C4A"/>
    <w:rsid w:val="00D3656A"/>
    <w:rsid w:val="00D37B36"/>
    <w:rsid w:val="00D40509"/>
    <w:rsid w:val="00D43739"/>
    <w:rsid w:val="00D43D2E"/>
    <w:rsid w:val="00D45008"/>
    <w:rsid w:val="00D474BC"/>
    <w:rsid w:val="00D51566"/>
    <w:rsid w:val="00D51646"/>
    <w:rsid w:val="00D522BF"/>
    <w:rsid w:val="00D53293"/>
    <w:rsid w:val="00D5343E"/>
    <w:rsid w:val="00D547D7"/>
    <w:rsid w:val="00D548FC"/>
    <w:rsid w:val="00D54A09"/>
    <w:rsid w:val="00D55578"/>
    <w:rsid w:val="00D560F0"/>
    <w:rsid w:val="00D56B6A"/>
    <w:rsid w:val="00D57E57"/>
    <w:rsid w:val="00D60142"/>
    <w:rsid w:val="00D60702"/>
    <w:rsid w:val="00D60BFC"/>
    <w:rsid w:val="00D6137B"/>
    <w:rsid w:val="00D61446"/>
    <w:rsid w:val="00D614BC"/>
    <w:rsid w:val="00D62493"/>
    <w:rsid w:val="00D62559"/>
    <w:rsid w:val="00D626D5"/>
    <w:rsid w:val="00D627B2"/>
    <w:rsid w:val="00D63D86"/>
    <w:rsid w:val="00D63D87"/>
    <w:rsid w:val="00D648CE"/>
    <w:rsid w:val="00D64B5E"/>
    <w:rsid w:val="00D65254"/>
    <w:rsid w:val="00D653C5"/>
    <w:rsid w:val="00D6565C"/>
    <w:rsid w:val="00D656AE"/>
    <w:rsid w:val="00D6572C"/>
    <w:rsid w:val="00D66FC9"/>
    <w:rsid w:val="00D673C2"/>
    <w:rsid w:val="00D675CC"/>
    <w:rsid w:val="00D67DA3"/>
    <w:rsid w:val="00D705A1"/>
    <w:rsid w:val="00D73405"/>
    <w:rsid w:val="00D738E5"/>
    <w:rsid w:val="00D74668"/>
    <w:rsid w:val="00D74CB6"/>
    <w:rsid w:val="00D7570D"/>
    <w:rsid w:val="00D75A7D"/>
    <w:rsid w:val="00D75E89"/>
    <w:rsid w:val="00D761F4"/>
    <w:rsid w:val="00D7620E"/>
    <w:rsid w:val="00D76743"/>
    <w:rsid w:val="00D76B2E"/>
    <w:rsid w:val="00D77684"/>
    <w:rsid w:val="00D80010"/>
    <w:rsid w:val="00D801AB"/>
    <w:rsid w:val="00D8064D"/>
    <w:rsid w:val="00D8143C"/>
    <w:rsid w:val="00D81982"/>
    <w:rsid w:val="00D81FB6"/>
    <w:rsid w:val="00D82944"/>
    <w:rsid w:val="00D83A45"/>
    <w:rsid w:val="00D84D62"/>
    <w:rsid w:val="00D85105"/>
    <w:rsid w:val="00D8774D"/>
    <w:rsid w:val="00D878BF"/>
    <w:rsid w:val="00D91023"/>
    <w:rsid w:val="00D917FC"/>
    <w:rsid w:val="00D92623"/>
    <w:rsid w:val="00D943F0"/>
    <w:rsid w:val="00D94778"/>
    <w:rsid w:val="00D94A14"/>
    <w:rsid w:val="00D95DA8"/>
    <w:rsid w:val="00D96087"/>
    <w:rsid w:val="00D96269"/>
    <w:rsid w:val="00D96635"/>
    <w:rsid w:val="00D970E6"/>
    <w:rsid w:val="00DA00D6"/>
    <w:rsid w:val="00DA022C"/>
    <w:rsid w:val="00DA1C11"/>
    <w:rsid w:val="00DA1F55"/>
    <w:rsid w:val="00DA25D7"/>
    <w:rsid w:val="00DA2CA5"/>
    <w:rsid w:val="00DA2CBC"/>
    <w:rsid w:val="00DA30D5"/>
    <w:rsid w:val="00DA3D83"/>
    <w:rsid w:val="00DA4FD7"/>
    <w:rsid w:val="00DA60E9"/>
    <w:rsid w:val="00DA7A04"/>
    <w:rsid w:val="00DA7BE9"/>
    <w:rsid w:val="00DA7E1F"/>
    <w:rsid w:val="00DB217B"/>
    <w:rsid w:val="00DB23BD"/>
    <w:rsid w:val="00DB38A0"/>
    <w:rsid w:val="00DB459B"/>
    <w:rsid w:val="00DB4617"/>
    <w:rsid w:val="00DB4B5A"/>
    <w:rsid w:val="00DB4D56"/>
    <w:rsid w:val="00DB50E2"/>
    <w:rsid w:val="00DB6233"/>
    <w:rsid w:val="00DB6ADA"/>
    <w:rsid w:val="00DB725B"/>
    <w:rsid w:val="00DB7C87"/>
    <w:rsid w:val="00DC043E"/>
    <w:rsid w:val="00DC088B"/>
    <w:rsid w:val="00DC182F"/>
    <w:rsid w:val="00DC1A96"/>
    <w:rsid w:val="00DC3BDF"/>
    <w:rsid w:val="00DC5464"/>
    <w:rsid w:val="00DC57A6"/>
    <w:rsid w:val="00DC5B70"/>
    <w:rsid w:val="00DC6097"/>
    <w:rsid w:val="00DC60CA"/>
    <w:rsid w:val="00DC6E05"/>
    <w:rsid w:val="00DC6FA9"/>
    <w:rsid w:val="00DC7507"/>
    <w:rsid w:val="00DC777C"/>
    <w:rsid w:val="00DC7CFE"/>
    <w:rsid w:val="00DD0CF0"/>
    <w:rsid w:val="00DD1276"/>
    <w:rsid w:val="00DD2DE5"/>
    <w:rsid w:val="00DD32C2"/>
    <w:rsid w:val="00DD33BB"/>
    <w:rsid w:val="00DD42AB"/>
    <w:rsid w:val="00DD44A3"/>
    <w:rsid w:val="00DD5320"/>
    <w:rsid w:val="00DD5E67"/>
    <w:rsid w:val="00DD6FF9"/>
    <w:rsid w:val="00DD7EA6"/>
    <w:rsid w:val="00DE1689"/>
    <w:rsid w:val="00DE26B6"/>
    <w:rsid w:val="00DE4661"/>
    <w:rsid w:val="00DE5EF7"/>
    <w:rsid w:val="00DE6990"/>
    <w:rsid w:val="00DF03BC"/>
    <w:rsid w:val="00DF0401"/>
    <w:rsid w:val="00DF06B2"/>
    <w:rsid w:val="00DF06BD"/>
    <w:rsid w:val="00DF10E1"/>
    <w:rsid w:val="00DF24EA"/>
    <w:rsid w:val="00DF3A1A"/>
    <w:rsid w:val="00DF3B75"/>
    <w:rsid w:val="00DF69E0"/>
    <w:rsid w:val="00E013B3"/>
    <w:rsid w:val="00E01886"/>
    <w:rsid w:val="00E01C0B"/>
    <w:rsid w:val="00E01FC0"/>
    <w:rsid w:val="00E0217E"/>
    <w:rsid w:val="00E02FF0"/>
    <w:rsid w:val="00E0308D"/>
    <w:rsid w:val="00E0369A"/>
    <w:rsid w:val="00E048C2"/>
    <w:rsid w:val="00E05062"/>
    <w:rsid w:val="00E0609D"/>
    <w:rsid w:val="00E069D7"/>
    <w:rsid w:val="00E071CA"/>
    <w:rsid w:val="00E07EBD"/>
    <w:rsid w:val="00E07F48"/>
    <w:rsid w:val="00E10B09"/>
    <w:rsid w:val="00E1108E"/>
    <w:rsid w:val="00E11E13"/>
    <w:rsid w:val="00E14371"/>
    <w:rsid w:val="00E17CA4"/>
    <w:rsid w:val="00E206F8"/>
    <w:rsid w:val="00E20BA7"/>
    <w:rsid w:val="00E20E32"/>
    <w:rsid w:val="00E21687"/>
    <w:rsid w:val="00E21DDF"/>
    <w:rsid w:val="00E22FB0"/>
    <w:rsid w:val="00E23CF6"/>
    <w:rsid w:val="00E23D79"/>
    <w:rsid w:val="00E24EC0"/>
    <w:rsid w:val="00E2572F"/>
    <w:rsid w:val="00E2625E"/>
    <w:rsid w:val="00E264CC"/>
    <w:rsid w:val="00E27C96"/>
    <w:rsid w:val="00E27F26"/>
    <w:rsid w:val="00E30969"/>
    <w:rsid w:val="00E30DB8"/>
    <w:rsid w:val="00E30EF8"/>
    <w:rsid w:val="00E3192E"/>
    <w:rsid w:val="00E32F80"/>
    <w:rsid w:val="00E33C5E"/>
    <w:rsid w:val="00E34105"/>
    <w:rsid w:val="00E345EB"/>
    <w:rsid w:val="00E3476D"/>
    <w:rsid w:val="00E3477C"/>
    <w:rsid w:val="00E34C9B"/>
    <w:rsid w:val="00E35F97"/>
    <w:rsid w:val="00E361D6"/>
    <w:rsid w:val="00E36637"/>
    <w:rsid w:val="00E36D8A"/>
    <w:rsid w:val="00E37287"/>
    <w:rsid w:val="00E37D29"/>
    <w:rsid w:val="00E37D80"/>
    <w:rsid w:val="00E37F77"/>
    <w:rsid w:val="00E40352"/>
    <w:rsid w:val="00E4111E"/>
    <w:rsid w:val="00E43171"/>
    <w:rsid w:val="00E4451A"/>
    <w:rsid w:val="00E452F1"/>
    <w:rsid w:val="00E4618A"/>
    <w:rsid w:val="00E46442"/>
    <w:rsid w:val="00E4659C"/>
    <w:rsid w:val="00E469B3"/>
    <w:rsid w:val="00E46D45"/>
    <w:rsid w:val="00E47699"/>
    <w:rsid w:val="00E476F1"/>
    <w:rsid w:val="00E47F9F"/>
    <w:rsid w:val="00E47FBB"/>
    <w:rsid w:val="00E50173"/>
    <w:rsid w:val="00E505B0"/>
    <w:rsid w:val="00E50695"/>
    <w:rsid w:val="00E51339"/>
    <w:rsid w:val="00E53DA7"/>
    <w:rsid w:val="00E55CDD"/>
    <w:rsid w:val="00E562B2"/>
    <w:rsid w:val="00E57E11"/>
    <w:rsid w:val="00E6012B"/>
    <w:rsid w:val="00E606E2"/>
    <w:rsid w:val="00E61088"/>
    <w:rsid w:val="00E61247"/>
    <w:rsid w:val="00E62646"/>
    <w:rsid w:val="00E6284B"/>
    <w:rsid w:val="00E62A26"/>
    <w:rsid w:val="00E62AAA"/>
    <w:rsid w:val="00E62D23"/>
    <w:rsid w:val="00E63358"/>
    <w:rsid w:val="00E639BD"/>
    <w:rsid w:val="00E64A3C"/>
    <w:rsid w:val="00E6549A"/>
    <w:rsid w:val="00E669C0"/>
    <w:rsid w:val="00E67F16"/>
    <w:rsid w:val="00E7094A"/>
    <w:rsid w:val="00E7111B"/>
    <w:rsid w:val="00E711BD"/>
    <w:rsid w:val="00E71A3B"/>
    <w:rsid w:val="00E71DEB"/>
    <w:rsid w:val="00E7201F"/>
    <w:rsid w:val="00E7224F"/>
    <w:rsid w:val="00E72985"/>
    <w:rsid w:val="00E73118"/>
    <w:rsid w:val="00E7419D"/>
    <w:rsid w:val="00E74CAA"/>
    <w:rsid w:val="00E74F99"/>
    <w:rsid w:val="00E75B7D"/>
    <w:rsid w:val="00E75C89"/>
    <w:rsid w:val="00E766B8"/>
    <w:rsid w:val="00E76876"/>
    <w:rsid w:val="00E770F2"/>
    <w:rsid w:val="00E80087"/>
    <w:rsid w:val="00E80E48"/>
    <w:rsid w:val="00E81032"/>
    <w:rsid w:val="00E81BF4"/>
    <w:rsid w:val="00E82410"/>
    <w:rsid w:val="00E8283C"/>
    <w:rsid w:val="00E84C36"/>
    <w:rsid w:val="00E8534E"/>
    <w:rsid w:val="00E85D24"/>
    <w:rsid w:val="00E87F60"/>
    <w:rsid w:val="00E90CB2"/>
    <w:rsid w:val="00E91E3E"/>
    <w:rsid w:val="00E920D5"/>
    <w:rsid w:val="00E9217F"/>
    <w:rsid w:val="00E9232C"/>
    <w:rsid w:val="00E93BFB"/>
    <w:rsid w:val="00E940A3"/>
    <w:rsid w:val="00E95295"/>
    <w:rsid w:val="00E9531A"/>
    <w:rsid w:val="00E9591C"/>
    <w:rsid w:val="00E96009"/>
    <w:rsid w:val="00E96331"/>
    <w:rsid w:val="00E963C5"/>
    <w:rsid w:val="00E96A1B"/>
    <w:rsid w:val="00E96A41"/>
    <w:rsid w:val="00E96BE1"/>
    <w:rsid w:val="00EA037F"/>
    <w:rsid w:val="00EA0761"/>
    <w:rsid w:val="00EA0A57"/>
    <w:rsid w:val="00EA0B2B"/>
    <w:rsid w:val="00EA0C49"/>
    <w:rsid w:val="00EA1D0A"/>
    <w:rsid w:val="00EA2132"/>
    <w:rsid w:val="00EA4155"/>
    <w:rsid w:val="00EA45C5"/>
    <w:rsid w:val="00EA489F"/>
    <w:rsid w:val="00EA49F1"/>
    <w:rsid w:val="00EA531B"/>
    <w:rsid w:val="00EA5832"/>
    <w:rsid w:val="00EA632E"/>
    <w:rsid w:val="00EA6E9A"/>
    <w:rsid w:val="00EA7428"/>
    <w:rsid w:val="00EA7BA0"/>
    <w:rsid w:val="00EA7C02"/>
    <w:rsid w:val="00EA7E88"/>
    <w:rsid w:val="00EA7EEB"/>
    <w:rsid w:val="00EB03E4"/>
    <w:rsid w:val="00EB113A"/>
    <w:rsid w:val="00EB1CB0"/>
    <w:rsid w:val="00EB1ED1"/>
    <w:rsid w:val="00EB1F89"/>
    <w:rsid w:val="00EB2253"/>
    <w:rsid w:val="00EB2478"/>
    <w:rsid w:val="00EB27BC"/>
    <w:rsid w:val="00EB2B1B"/>
    <w:rsid w:val="00EB2FE5"/>
    <w:rsid w:val="00EB3054"/>
    <w:rsid w:val="00EB422F"/>
    <w:rsid w:val="00EB44EC"/>
    <w:rsid w:val="00EB515C"/>
    <w:rsid w:val="00EB5D51"/>
    <w:rsid w:val="00EB69B1"/>
    <w:rsid w:val="00EB74F5"/>
    <w:rsid w:val="00EB7A74"/>
    <w:rsid w:val="00EC0734"/>
    <w:rsid w:val="00EC096D"/>
    <w:rsid w:val="00EC1935"/>
    <w:rsid w:val="00EC3FD6"/>
    <w:rsid w:val="00EC4624"/>
    <w:rsid w:val="00EC4C19"/>
    <w:rsid w:val="00EC5990"/>
    <w:rsid w:val="00EC719F"/>
    <w:rsid w:val="00EC773A"/>
    <w:rsid w:val="00ED0D64"/>
    <w:rsid w:val="00ED0DBD"/>
    <w:rsid w:val="00ED13DB"/>
    <w:rsid w:val="00ED16AD"/>
    <w:rsid w:val="00ED17F3"/>
    <w:rsid w:val="00ED208E"/>
    <w:rsid w:val="00ED383E"/>
    <w:rsid w:val="00ED461A"/>
    <w:rsid w:val="00ED5F1E"/>
    <w:rsid w:val="00ED7260"/>
    <w:rsid w:val="00ED73BA"/>
    <w:rsid w:val="00ED7CF7"/>
    <w:rsid w:val="00EE04AE"/>
    <w:rsid w:val="00EE0B73"/>
    <w:rsid w:val="00EE1B97"/>
    <w:rsid w:val="00EE1CDB"/>
    <w:rsid w:val="00EE3145"/>
    <w:rsid w:val="00EE47B6"/>
    <w:rsid w:val="00EE47C6"/>
    <w:rsid w:val="00EE50B8"/>
    <w:rsid w:val="00EE5631"/>
    <w:rsid w:val="00EE6019"/>
    <w:rsid w:val="00EE61F6"/>
    <w:rsid w:val="00EE6A87"/>
    <w:rsid w:val="00EF1612"/>
    <w:rsid w:val="00EF2904"/>
    <w:rsid w:val="00EF2B11"/>
    <w:rsid w:val="00EF2BEE"/>
    <w:rsid w:val="00EF2DA5"/>
    <w:rsid w:val="00EF3DD6"/>
    <w:rsid w:val="00EF4014"/>
    <w:rsid w:val="00EF40DF"/>
    <w:rsid w:val="00EF445D"/>
    <w:rsid w:val="00EF54D9"/>
    <w:rsid w:val="00EF5F37"/>
    <w:rsid w:val="00EF6755"/>
    <w:rsid w:val="00EF6E42"/>
    <w:rsid w:val="00EF7895"/>
    <w:rsid w:val="00EF7F02"/>
    <w:rsid w:val="00F01043"/>
    <w:rsid w:val="00F03539"/>
    <w:rsid w:val="00F03FCD"/>
    <w:rsid w:val="00F0552E"/>
    <w:rsid w:val="00F07363"/>
    <w:rsid w:val="00F11312"/>
    <w:rsid w:val="00F11DCC"/>
    <w:rsid w:val="00F11E3B"/>
    <w:rsid w:val="00F1238C"/>
    <w:rsid w:val="00F13202"/>
    <w:rsid w:val="00F151A8"/>
    <w:rsid w:val="00F1534F"/>
    <w:rsid w:val="00F153D8"/>
    <w:rsid w:val="00F156A3"/>
    <w:rsid w:val="00F162CE"/>
    <w:rsid w:val="00F16410"/>
    <w:rsid w:val="00F20FA2"/>
    <w:rsid w:val="00F214ED"/>
    <w:rsid w:val="00F229FF"/>
    <w:rsid w:val="00F2315B"/>
    <w:rsid w:val="00F25B87"/>
    <w:rsid w:val="00F269EC"/>
    <w:rsid w:val="00F26A4D"/>
    <w:rsid w:val="00F26F1A"/>
    <w:rsid w:val="00F27223"/>
    <w:rsid w:val="00F2758B"/>
    <w:rsid w:val="00F30B3B"/>
    <w:rsid w:val="00F30E58"/>
    <w:rsid w:val="00F311E1"/>
    <w:rsid w:val="00F31272"/>
    <w:rsid w:val="00F314F4"/>
    <w:rsid w:val="00F322AB"/>
    <w:rsid w:val="00F32427"/>
    <w:rsid w:val="00F327A4"/>
    <w:rsid w:val="00F32BF8"/>
    <w:rsid w:val="00F3603C"/>
    <w:rsid w:val="00F36C61"/>
    <w:rsid w:val="00F37B83"/>
    <w:rsid w:val="00F37C75"/>
    <w:rsid w:val="00F40F53"/>
    <w:rsid w:val="00F42107"/>
    <w:rsid w:val="00F42212"/>
    <w:rsid w:val="00F42C68"/>
    <w:rsid w:val="00F43F13"/>
    <w:rsid w:val="00F47D70"/>
    <w:rsid w:val="00F51283"/>
    <w:rsid w:val="00F51CCD"/>
    <w:rsid w:val="00F51DE9"/>
    <w:rsid w:val="00F52C6C"/>
    <w:rsid w:val="00F533E7"/>
    <w:rsid w:val="00F5383D"/>
    <w:rsid w:val="00F538C5"/>
    <w:rsid w:val="00F55510"/>
    <w:rsid w:val="00F55B20"/>
    <w:rsid w:val="00F5624C"/>
    <w:rsid w:val="00F5673B"/>
    <w:rsid w:val="00F57338"/>
    <w:rsid w:val="00F5752E"/>
    <w:rsid w:val="00F57688"/>
    <w:rsid w:val="00F602E4"/>
    <w:rsid w:val="00F60445"/>
    <w:rsid w:val="00F60B31"/>
    <w:rsid w:val="00F61387"/>
    <w:rsid w:val="00F6203D"/>
    <w:rsid w:val="00F62B03"/>
    <w:rsid w:val="00F63A23"/>
    <w:rsid w:val="00F63D10"/>
    <w:rsid w:val="00F6443C"/>
    <w:rsid w:val="00F64C94"/>
    <w:rsid w:val="00F64E99"/>
    <w:rsid w:val="00F66D57"/>
    <w:rsid w:val="00F66E85"/>
    <w:rsid w:val="00F6794B"/>
    <w:rsid w:val="00F67AB6"/>
    <w:rsid w:val="00F67B4E"/>
    <w:rsid w:val="00F67C15"/>
    <w:rsid w:val="00F7010F"/>
    <w:rsid w:val="00F71643"/>
    <w:rsid w:val="00F716F0"/>
    <w:rsid w:val="00F718D8"/>
    <w:rsid w:val="00F721C5"/>
    <w:rsid w:val="00F72C7E"/>
    <w:rsid w:val="00F72CEA"/>
    <w:rsid w:val="00F733C0"/>
    <w:rsid w:val="00F74178"/>
    <w:rsid w:val="00F74CF7"/>
    <w:rsid w:val="00F768D3"/>
    <w:rsid w:val="00F7696B"/>
    <w:rsid w:val="00F77069"/>
    <w:rsid w:val="00F77E1B"/>
    <w:rsid w:val="00F807DB"/>
    <w:rsid w:val="00F81481"/>
    <w:rsid w:val="00F81980"/>
    <w:rsid w:val="00F81B04"/>
    <w:rsid w:val="00F81C34"/>
    <w:rsid w:val="00F81D26"/>
    <w:rsid w:val="00F81F85"/>
    <w:rsid w:val="00F82577"/>
    <w:rsid w:val="00F828E1"/>
    <w:rsid w:val="00F82937"/>
    <w:rsid w:val="00F8336C"/>
    <w:rsid w:val="00F83E59"/>
    <w:rsid w:val="00F84938"/>
    <w:rsid w:val="00F866ED"/>
    <w:rsid w:val="00F8684A"/>
    <w:rsid w:val="00F900CA"/>
    <w:rsid w:val="00F90564"/>
    <w:rsid w:val="00F91AF2"/>
    <w:rsid w:val="00F91F1C"/>
    <w:rsid w:val="00F91FBC"/>
    <w:rsid w:val="00F91FE2"/>
    <w:rsid w:val="00F9243D"/>
    <w:rsid w:val="00F9281D"/>
    <w:rsid w:val="00F92AAC"/>
    <w:rsid w:val="00F946B1"/>
    <w:rsid w:val="00F94E45"/>
    <w:rsid w:val="00F96005"/>
    <w:rsid w:val="00F96130"/>
    <w:rsid w:val="00F96A3D"/>
    <w:rsid w:val="00F96D54"/>
    <w:rsid w:val="00F96F74"/>
    <w:rsid w:val="00FA01F0"/>
    <w:rsid w:val="00FA0AC0"/>
    <w:rsid w:val="00FA1369"/>
    <w:rsid w:val="00FA29CC"/>
    <w:rsid w:val="00FA494A"/>
    <w:rsid w:val="00FA4DF7"/>
    <w:rsid w:val="00FA50EF"/>
    <w:rsid w:val="00FA5380"/>
    <w:rsid w:val="00FA5686"/>
    <w:rsid w:val="00FA684A"/>
    <w:rsid w:val="00FA6C96"/>
    <w:rsid w:val="00FA6CDB"/>
    <w:rsid w:val="00FA7635"/>
    <w:rsid w:val="00FA7CAB"/>
    <w:rsid w:val="00FB0142"/>
    <w:rsid w:val="00FB0F66"/>
    <w:rsid w:val="00FB11CB"/>
    <w:rsid w:val="00FB1554"/>
    <w:rsid w:val="00FB165C"/>
    <w:rsid w:val="00FB1C2F"/>
    <w:rsid w:val="00FB277C"/>
    <w:rsid w:val="00FB2BCC"/>
    <w:rsid w:val="00FB33E7"/>
    <w:rsid w:val="00FB34AA"/>
    <w:rsid w:val="00FB3600"/>
    <w:rsid w:val="00FB468B"/>
    <w:rsid w:val="00FB7160"/>
    <w:rsid w:val="00FB73EF"/>
    <w:rsid w:val="00FB78CB"/>
    <w:rsid w:val="00FC003B"/>
    <w:rsid w:val="00FC0CE2"/>
    <w:rsid w:val="00FC0DF5"/>
    <w:rsid w:val="00FC236D"/>
    <w:rsid w:val="00FC342E"/>
    <w:rsid w:val="00FC37E4"/>
    <w:rsid w:val="00FC423E"/>
    <w:rsid w:val="00FC54DD"/>
    <w:rsid w:val="00FC5B40"/>
    <w:rsid w:val="00FC5DC9"/>
    <w:rsid w:val="00FC5E57"/>
    <w:rsid w:val="00FC767E"/>
    <w:rsid w:val="00FC7E87"/>
    <w:rsid w:val="00FD03EA"/>
    <w:rsid w:val="00FD0C9A"/>
    <w:rsid w:val="00FD1461"/>
    <w:rsid w:val="00FD14CE"/>
    <w:rsid w:val="00FD2064"/>
    <w:rsid w:val="00FD2BC2"/>
    <w:rsid w:val="00FD2C04"/>
    <w:rsid w:val="00FD377F"/>
    <w:rsid w:val="00FD3D06"/>
    <w:rsid w:val="00FD425F"/>
    <w:rsid w:val="00FD4AE5"/>
    <w:rsid w:val="00FD65A6"/>
    <w:rsid w:val="00FD685E"/>
    <w:rsid w:val="00FD76A3"/>
    <w:rsid w:val="00FE00D6"/>
    <w:rsid w:val="00FE0D42"/>
    <w:rsid w:val="00FE1918"/>
    <w:rsid w:val="00FE1B03"/>
    <w:rsid w:val="00FE22C4"/>
    <w:rsid w:val="00FE39C3"/>
    <w:rsid w:val="00FE3B76"/>
    <w:rsid w:val="00FE3E35"/>
    <w:rsid w:val="00FE46FA"/>
    <w:rsid w:val="00FE6085"/>
    <w:rsid w:val="00FE667E"/>
    <w:rsid w:val="00FE6690"/>
    <w:rsid w:val="00FE674C"/>
    <w:rsid w:val="00FE6E9D"/>
    <w:rsid w:val="00FE7907"/>
    <w:rsid w:val="00FE7AA2"/>
    <w:rsid w:val="00FF0376"/>
    <w:rsid w:val="00FF07B4"/>
    <w:rsid w:val="00FF0B65"/>
    <w:rsid w:val="00FF1B71"/>
    <w:rsid w:val="00FF23B3"/>
    <w:rsid w:val="00FF2D52"/>
    <w:rsid w:val="00FF370E"/>
    <w:rsid w:val="00FF4AB5"/>
    <w:rsid w:val="00FF5228"/>
    <w:rsid w:val="00FF53C7"/>
    <w:rsid w:val="00FF5E8F"/>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21E73"/>
  <w15:chartTrackingRefBased/>
  <w15:docId w15:val="{0A059791-8B63-4602-87B3-A3869500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5C"/>
    <w:pPr>
      <w:spacing w:line="280" w:lineRule="exact"/>
      <w:jc w:val="both"/>
    </w:pPr>
    <w:rPr>
      <w:sz w:val="22"/>
      <w:szCs w:val="24"/>
    </w:rPr>
  </w:style>
  <w:style w:type="paragraph" w:styleId="Heading1">
    <w:name w:val="heading 1"/>
    <w:basedOn w:val="Normal"/>
    <w:next w:val="Normal"/>
    <w:link w:val="Heading1Char"/>
    <w:qFormat/>
    <w:rsid w:val="00F81481"/>
    <w:pPr>
      <w:keepNext/>
      <w:numPr>
        <w:numId w:val="15"/>
      </w:numPr>
      <w:spacing w:before="420" w:after="240"/>
      <w:ind w:right="720"/>
      <w:contextualSpacing/>
      <w:outlineLvl w:val="0"/>
    </w:pPr>
    <w:rPr>
      <w:b/>
      <w:kern w:val="32"/>
    </w:rPr>
  </w:style>
  <w:style w:type="paragraph" w:styleId="Heading2">
    <w:name w:val="heading 2"/>
    <w:basedOn w:val="Normal"/>
    <w:next w:val="Normal"/>
    <w:link w:val="Heading2Char"/>
    <w:qFormat/>
    <w:rsid w:val="00F81481"/>
    <w:pPr>
      <w:keepNext/>
      <w:numPr>
        <w:ilvl w:val="1"/>
        <w:numId w:val="15"/>
      </w:numPr>
      <w:spacing w:before="400" w:after="180"/>
      <w:ind w:right="720"/>
      <w:contextualSpacing/>
      <w:outlineLvl w:val="1"/>
    </w:pPr>
    <w:rPr>
      <w:rFonts w:cs="Arial"/>
      <w:b/>
      <w:bCs/>
      <w:i/>
      <w:iCs/>
      <w:szCs w:val="28"/>
    </w:rPr>
  </w:style>
  <w:style w:type="paragraph" w:styleId="Heading3">
    <w:name w:val="heading 3"/>
    <w:basedOn w:val="Normal"/>
    <w:next w:val="Normal"/>
    <w:link w:val="Heading3Char"/>
    <w:qFormat/>
    <w:rsid w:val="00F81481"/>
    <w:pPr>
      <w:numPr>
        <w:ilvl w:val="2"/>
        <w:numId w:val="15"/>
      </w:numPr>
      <w:spacing w:before="320" w:after="180"/>
      <w:ind w:right="720"/>
      <w:outlineLvl w:val="2"/>
    </w:pPr>
    <w:rPr>
      <w:i/>
    </w:rPr>
  </w:style>
  <w:style w:type="paragraph" w:styleId="Heading4">
    <w:name w:val="heading 4"/>
    <w:next w:val="Text"/>
    <w:qFormat/>
    <w:rsid w:val="005B4194"/>
    <w:pPr>
      <w:keepNext/>
      <w:spacing w:before="240" w:after="60"/>
      <w:outlineLvl w:val="3"/>
    </w:pPr>
    <w:rPr>
      <w:b/>
      <w:bCs/>
      <w:iCs/>
      <w:kern w:val="32"/>
      <w:sz w:val="22"/>
      <w:szCs w:val="28"/>
    </w:rPr>
  </w:style>
  <w:style w:type="paragraph" w:styleId="Heading5">
    <w:name w:val="heading 5"/>
    <w:next w:val="Text"/>
    <w:qFormat/>
    <w:rsid w:val="005B4194"/>
    <w:pPr>
      <w:spacing w:before="240" w:after="60"/>
      <w:outlineLvl w:val="4"/>
    </w:pPr>
    <w:rPr>
      <w:b/>
      <w:bCs/>
      <w:i/>
      <w:iCs/>
      <w:sz w:val="22"/>
      <w:szCs w:val="26"/>
    </w:rPr>
  </w:style>
  <w:style w:type="paragraph" w:styleId="Heading6">
    <w:name w:val="heading 6"/>
    <w:basedOn w:val="Normal"/>
    <w:next w:val="Normal"/>
    <w:link w:val="Heading6Char"/>
    <w:qFormat/>
    <w:rsid w:val="005B4194"/>
    <w:pPr>
      <w:spacing w:before="240" w:after="60"/>
      <w:outlineLvl w:val="5"/>
    </w:pPr>
    <w:rPr>
      <w:rFonts w:ascii="Calibri" w:hAnsi="Calibri"/>
      <w:b/>
      <w:bCs/>
      <w:szCs w:val="22"/>
    </w:rPr>
  </w:style>
  <w:style w:type="paragraph" w:styleId="Heading7">
    <w:name w:val="heading 7"/>
    <w:basedOn w:val="Normal"/>
    <w:next w:val="Normal"/>
    <w:link w:val="Heading7Char"/>
    <w:qFormat/>
    <w:rsid w:val="005B4194"/>
    <w:pPr>
      <w:spacing w:before="240" w:after="60"/>
      <w:outlineLvl w:val="6"/>
    </w:pPr>
    <w:rPr>
      <w:rFonts w:ascii="Calibri" w:hAnsi="Calibri"/>
      <w:sz w:val="24"/>
    </w:rPr>
  </w:style>
  <w:style w:type="paragraph" w:styleId="Heading8">
    <w:name w:val="heading 8"/>
    <w:basedOn w:val="Normal"/>
    <w:next w:val="Normal"/>
    <w:link w:val="Heading8Char"/>
    <w:qFormat/>
    <w:rsid w:val="005B4194"/>
    <w:pPr>
      <w:spacing w:before="240" w:after="60"/>
      <w:outlineLvl w:val="7"/>
    </w:pPr>
    <w:rPr>
      <w:rFonts w:ascii="Calibri" w:hAnsi="Calibri"/>
      <w:i/>
      <w:iCs/>
      <w:sz w:val="24"/>
    </w:rPr>
  </w:style>
  <w:style w:type="paragraph" w:styleId="Heading9">
    <w:name w:val="heading 9"/>
    <w:basedOn w:val="Normal"/>
    <w:next w:val="Normal"/>
    <w:link w:val="Heading9Char"/>
    <w:qFormat/>
    <w:rsid w:val="005B4194"/>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9A334E"/>
    <w:pPr>
      <w:tabs>
        <w:tab w:val="center" w:pos="3240"/>
        <w:tab w:val="right" w:pos="6480"/>
      </w:tabs>
      <w:spacing w:line="180" w:lineRule="exact"/>
    </w:pPr>
    <w:rPr>
      <w:i/>
      <w:noProof/>
      <w:sz w:val="18"/>
    </w:rPr>
  </w:style>
  <w:style w:type="character" w:customStyle="1" w:styleId="ReferencesCharChar">
    <w:name w:val="References Char Char"/>
    <w:link w:val="References"/>
    <w:rsid w:val="004C0C20"/>
    <w:rPr>
      <w:sz w:val="18"/>
      <w:szCs w:val="24"/>
      <w:lang w:val="en-US" w:eastAsia="en-US"/>
    </w:rPr>
  </w:style>
  <w:style w:type="paragraph" w:customStyle="1" w:styleId="References">
    <w:name w:val="References"/>
    <w:link w:val="ReferencesCharChar"/>
    <w:autoRedefine/>
    <w:rsid w:val="004C0C20"/>
    <w:pPr>
      <w:spacing w:line="240" w:lineRule="exact"/>
      <w:ind w:left="450" w:hanging="461"/>
      <w:jc w:val="both"/>
    </w:pPr>
    <w:rPr>
      <w:sz w:val="18"/>
      <w:szCs w:val="24"/>
    </w:rPr>
  </w:style>
  <w:style w:type="paragraph" w:customStyle="1" w:styleId="bulletlist">
    <w:name w:val="bullet list"/>
    <w:rsid w:val="0095055C"/>
    <w:pPr>
      <w:numPr>
        <w:numId w:val="14"/>
      </w:numPr>
      <w:tabs>
        <w:tab w:val="left" w:pos="274"/>
      </w:tabs>
      <w:spacing w:line="280" w:lineRule="exact"/>
    </w:pPr>
    <w:rPr>
      <w:sz w:val="22"/>
      <w:szCs w:val="24"/>
    </w:rPr>
  </w:style>
  <w:style w:type="character" w:customStyle="1" w:styleId="NumberedReferencesCharChar">
    <w:name w:val="Numbered References Char Char"/>
    <w:link w:val="NumberedReferences"/>
    <w:rsid w:val="00FF23B3"/>
    <w:rPr>
      <w:sz w:val="18"/>
      <w:szCs w:val="18"/>
      <w:lang w:val="en-US" w:eastAsia="en-US"/>
    </w:rPr>
  </w:style>
  <w:style w:type="paragraph" w:customStyle="1" w:styleId="NumberedReferences">
    <w:name w:val="Numbered References"/>
    <w:basedOn w:val="Text"/>
    <w:link w:val="NumberedReferencesCharChar"/>
    <w:autoRedefine/>
    <w:rsid w:val="00FF23B3"/>
    <w:pPr>
      <w:numPr>
        <w:numId w:val="4"/>
      </w:numPr>
      <w:tabs>
        <w:tab w:val="clear" w:pos="936"/>
      </w:tabs>
      <w:spacing w:line="240" w:lineRule="exact"/>
      <w:ind w:left="270" w:hanging="117"/>
    </w:pPr>
    <w:rPr>
      <w:sz w:val="18"/>
      <w:szCs w:val="18"/>
    </w:rPr>
  </w:style>
  <w:style w:type="paragraph" w:customStyle="1" w:styleId="Text">
    <w:name w:val="Text"/>
    <w:next w:val="TextIndent"/>
    <w:link w:val="TextChar"/>
    <w:rsid w:val="0095055C"/>
    <w:pPr>
      <w:spacing w:line="280" w:lineRule="exact"/>
      <w:jc w:val="both"/>
    </w:pPr>
    <w:rPr>
      <w:sz w:val="22"/>
      <w:szCs w:val="24"/>
    </w:rPr>
  </w:style>
  <w:style w:type="character" w:customStyle="1" w:styleId="TextChar">
    <w:name w:val="Text Char"/>
    <w:link w:val="Text"/>
    <w:rsid w:val="0095055C"/>
    <w:rPr>
      <w:sz w:val="22"/>
      <w:szCs w:val="24"/>
      <w:lang w:val="en-US" w:eastAsia="en-US" w:bidi="ar-SA"/>
    </w:rPr>
  </w:style>
  <w:style w:type="paragraph" w:customStyle="1" w:styleId="Abstract">
    <w:name w:val="Abstract"/>
    <w:basedOn w:val="Text"/>
    <w:rsid w:val="00D108E6"/>
    <w:pPr>
      <w:tabs>
        <w:tab w:val="right" w:pos="6480"/>
      </w:tabs>
      <w:spacing w:line="240" w:lineRule="exact"/>
      <w:ind w:left="360" w:right="360"/>
    </w:pPr>
    <w:rPr>
      <w:snapToGrid w:val="0"/>
      <w:sz w:val="20"/>
      <w:szCs w:val="20"/>
    </w:rPr>
  </w:style>
  <w:style w:type="paragraph" w:styleId="Index2">
    <w:name w:val="index 2"/>
    <w:basedOn w:val="Normal"/>
    <w:next w:val="Normal"/>
    <w:autoRedefine/>
    <w:semiHidden/>
    <w:rsid w:val="00994F15"/>
    <w:pPr>
      <w:tabs>
        <w:tab w:val="right" w:leader="dot" w:pos="2870"/>
      </w:tabs>
      <w:spacing w:line="240" w:lineRule="exact"/>
      <w:ind w:left="316" w:hanging="158"/>
    </w:pPr>
    <w:rPr>
      <w:sz w:val="18"/>
    </w:rPr>
  </w:style>
  <w:style w:type="character" w:styleId="EndnoteReference">
    <w:name w:val="endnote reference"/>
    <w:semiHidden/>
    <w:rsid w:val="0095055C"/>
    <w:rPr>
      <w:rFonts w:ascii="Times New Roman" w:hAnsi="Times New Roman"/>
      <w:vertAlign w:val="superscript"/>
    </w:rPr>
  </w:style>
  <w:style w:type="paragraph" w:customStyle="1" w:styleId="StyleReferenceLeft0Hanging025">
    <w:name w:val="Style Reference + Left:  0&quot; Hanging:  0.25&quot;"/>
    <w:basedOn w:val="References"/>
    <w:autoRedefine/>
    <w:rsid w:val="0095055C"/>
    <w:pPr>
      <w:numPr>
        <w:numId w:val="19"/>
      </w:numPr>
    </w:pPr>
    <w:rPr>
      <w:szCs w:val="20"/>
    </w:rPr>
  </w:style>
  <w:style w:type="paragraph" w:customStyle="1" w:styleId="Code">
    <w:name w:val="Code"/>
    <w:basedOn w:val="Text"/>
    <w:rsid w:val="0095055C"/>
    <w:pPr>
      <w:tabs>
        <w:tab w:val="left" w:pos="360"/>
        <w:tab w:val="left" w:pos="720"/>
        <w:tab w:val="left" w:pos="1080"/>
        <w:tab w:val="left" w:pos="1440"/>
      </w:tabs>
      <w:spacing w:before="60"/>
      <w:jc w:val="center"/>
    </w:pPr>
    <w:rPr>
      <w:rFonts w:ascii="Courier New" w:hAnsi="Courier New" w:cs="Courier New"/>
    </w:rPr>
  </w:style>
  <w:style w:type="paragraph" w:customStyle="1" w:styleId="Affiliation">
    <w:name w:val="Affiliation"/>
    <w:basedOn w:val="Normal"/>
    <w:rsid w:val="004F3990"/>
    <w:pPr>
      <w:spacing w:after="240"/>
      <w:jc w:val="center"/>
    </w:pPr>
    <w:rPr>
      <w:i/>
      <w:snapToGrid w:val="0"/>
      <w:sz w:val="20"/>
      <w:szCs w:val="20"/>
    </w:rPr>
  </w:style>
  <w:style w:type="paragraph" w:customStyle="1" w:styleId="Author">
    <w:name w:val="Author"/>
    <w:basedOn w:val="Normal"/>
    <w:rsid w:val="00D108E6"/>
    <w:pPr>
      <w:spacing w:after="100"/>
      <w:jc w:val="center"/>
    </w:pPr>
    <w:rPr>
      <w:snapToGrid w:val="0"/>
      <w:sz w:val="20"/>
      <w:szCs w:val="20"/>
    </w:rPr>
  </w:style>
  <w:style w:type="paragraph" w:customStyle="1" w:styleId="Equation">
    <w:name w:val="Equation"/>
    <w:next w:val="Text"/>
    <w:rsid w:val="0095055C"/>
    <w:pPr>
      <w:tabs>
        <w:tab w:val="center" w:pos="3240"/>
        <w:tab w:val="right" w:pos="6480"/>
      </w:tabs>
      <w:autoSpaceDE w:val="0"/>
      <w:autoSpaceDN w:val="0"/>
      <w:spacing w:before="180" w:after="180"/>
    </w:pPr>
    <w:rPr>
      <w:sz w:val="22"/>
    </w:rPr>
  </w:style>
  <w:style w:type="paragraph" w:customStyle="1" w:styleId="Figure">
    <w:name w:val="Figure"/>
    <w:next w:val="FigureCaption"/>
    <w:rsid w:val="0095055C"/>
    <w:pPr>
      <w:spacing w:line="480" w:lineRule="auto"/>
      <w:jc w:val="center"/>
    </w:pPr>
    <w:rPr>
      <w:sz w:val="22"/>
      <w:szCs w:val="24"/>
    </w:rPr>
  </w:style>
  <w:style w:type="paragraph" w:customStyle="1" w:styleId="FigureCaption">
    <w:name w:val="Figure Caption"/>
    <w:rsid w:val="0095055C"/>
    <w:pPr>
      <w:spacing w:line="220" w:lineRule="exact"/>
      <w:jc w:val="both"/>
    </w:pPr>
    <w:rPr>
      <w:snapToGrid w:val="0"/>
      <w:sz w:val="18"/>
      <w:szCs w:val="24"/>
    </w:rPr>
  </w:style>
  <w:style w:type="paragraph" w:customStyle="1" w:styleId="AppendixHead">
    <w:name w:val="Appendix Head"/>
    <w:next w:val="Text"/>
    <w:rsid w:val="0095055C"/>
    <w:pPr>
      <w:numPr>
        <w:numId w:val="12"/>
      </w:numPr>
      <w:suppressAutoHyphens/>
      <w:autoSpaceDE w:val="0"/>
      <w:autoSpaceDN w:val="0"/>
      <w:spacing w:before="420" w:after="240"/>
      <w:contextualSpacing/>
      <w:outlineLvl w:val="0"/>
    </w:pPr>
    <w:rPr>
      <w:b/>
      <w:sz w:val="22"/>
      <w:szCs w:val="24"/>
    </w:rPr>
  </w:style>
  <w:style w:type="paragraph" w:customStyle="1" w:styleId="Appendix1">
    <w:name w:val="Appendix 1"/>
    <w:basedOn w:val="AppendixHead"/>
    <w:next w:val="Text"/>
    <w:rsid w:val="00C716F0"/>
    <w:pPr>
      <w:numPr>
        <w:ilvl w:val="1"/>
      </w:numPr>
      <w:ind w:left="504" w:hanging="504"/>
      <w:outlineLvl w:val="1"/>
    </w:pPr>
  </w:style>
  <w:style w:type="paragraph" w:customStyle="1" w:styleId="Appendix2">
    <w:name w:val="Appendix 2"/>
    <w:basedOn w:val="Appendix1"/>
    <w:next w:val="Text"/>
    <w:rsid w:val="0095055C"/>
    <w:pPr>
      <w:numPr>
        <w:ilvl w:val="2"/>
      </w:numPr>
      <w:spacing w:before="360"/>
      <w:outlineLvl w:val="2"/>
    </w:pPr>
    <w:rPr>
      <w:i/>
    </w:rPr>
  </w:style>
  <w:style w:type="paragraph" w:styleId="Caption">
    <w:name w:val="caption"/>
    <w:basedOn w:val="Normal"/>
    <w:next w:val="Normal"/>
    <w:qFormat/>
    <w:rsid w:val="0095055C"/>
    <w:pPr>
      <w:spacing w:before="120" w:after="120"/>
    </w:pPr>
    <w:rPr>
      <w:b/>
      <w:bCs/>
      <w:sz w:val="20"/>
      <w:szCs w:val="20"/>
    </w:rPr>
  </w:style>
  <w:style w:type="paragraph" w:styleId="Footer">
    <w:name w:val="footer"/>
    <w:link w:val="FooterChar"/>
    <w:uiPriority w:val="99"/>
    <w:rsid w:val="0095055C"/>
    <w:pPr>
      <w:tabs>
        <w:tab w:val="center" w:pos="4320"/>
        <w:tab w:val="right" w:pos="8640"/>
      </w:tabs>
    </w:pPr>
    <w:rPr>
      <w:sz w:val="22"/>
      <w:szCs w:val="24"/>
    </w:rPr>
  </w:style>
  <w:style w:type="character" w:styleId="FootnoteReference">
    <w:name w:val="footnote reference"/>
    <w:semiHidden/>
    <w:rsid w:val="0095055C"/>
    <w:rPr>
      <w:vertAlign w:val="superscript"/>
    </w:rPr>
  </w:style>
  <w:style w:type="paragraph" w:styleId="FootnoteText">
    <w:name w:val="footnote text"/>
    <w:basedOn w:val="Normal"/>
    <w:link w:val="FootnoteTextChar"/>
    <w:semiHidden/>
    <w:rsid w:val="0095055C"/>
    <w:pPr>
      <w:tabs>
        <w:tab w:val="left" w:pos="360"/>
      </w:tabs>
    </w:pPr>
    <w:rPr>
      <w:sz w:val="18"/>
    </w:rPr>
  </w:style>
  <w:style w:type="character" w:styleId="Hyperlink">
    <w:name w:val="Hyperlink"/>
    <w:uiPriority w:val="99"/>
    <w:rsid w:val="0095055C"/>
    <w:rPr>
      <w:color w:val="0000FF"/>
      <w:u w:val="single"/>
    </w:rPr>
  </w:style>
  <w:style w:type="paragraph" w:customStyle="1" w:styleId="alpalist">
    <w:name w:val="alpa list"/>
    <w:basedOn w:val="Text"/>
    <w:rsid w:val="0095055C"/>
    <w:pPr>
      <w:numPr>
        <w:numId w:val="10"/>
      </w:numPr>
    </w:pPr>
  </w:style>
  <w:style w:type="paragraph" w:customStyle="1" w:styleId="keywords">
    <w:name w:val="keywords"/>
    <w:basedOn w:val="Abstract"/>
    <w:rsid w:val="0095055C"/>
    <w:pPr>
      <w:spacing w:before="120"/>
    </w:pPr>
  </w:style>
  <w:style w:type="paragraph" w:customStyle="1" w:styleId="MTDisplayEquation">
    <w:name w:val="MTDisplayEquation"/>
    <w:basedOn w:val="Normal"/>
    <w:next w:val="Normal"/>
    <w:rsid w:val="0095055C"/>
    <w:pPr>
      <w:widowControl w:val="0"/>
    </w:pPr>
    <w:rPr>
      <w:snapToGrid w:val="0"/>
      <w:lang w:val="x-none"/>
    </w:rPr>
  </w:style>
  <w:style w:type="character" w:customStyle="1" w:styleId="MTEquationSection">
    <w:name w:val="MTEquationSection"/>
    <w:rsid w:val="0095055C"/>
    <w:rPr>
      <w:vanish/>
      <w:color w:val="FF0000"/>
    </w:rPr>
  </w:style>
  <w:style w:type="character" w:styleId="PageNumber">
    <w:name w:val="page number"/>
    <w:rsid w:val="00D548FC"/>
    <w:rPr>
      <w:i w:val="0"/>
      <w:noProof/>
      <w:sz w:val="18"/>
      <w:lang w:val="en-US" w:eastAsia="en-US"/>
    </w:rPr>
  </w:style>
  <w:style w:type="paragraph" w:customStyle="1" w:styleId="Table">
    <w:name w:val="Table"/>
    <w:rsid w:val="0095055C"/>
    <w:pPr>
      <w:spacing w:line="220" w:lineRule="exact"/>
      <w:ind w:left="-86" w:right="-142"/>
    </w:pPr>
    <w:rPr>
      <w:sz w:val="18"/>
      <w:szCs w:val="24"/>
    </w:rPr>
  </w:style>
  <w:style w:type="paragraph" w:customStyle="1" w:styleId="TableCaption">
    <w:name w:val="Table Caption"/>
    <w:next w:val="Table"/>
    <w:rsid w:val="0095055C"/>
    <w:pPr>
      <w:spacing w:before="240" w:after="160" w:line="220" w:lineRule="atLeast"/>
      <w:jc w:val="center"/>
    </w:pPr>
    <w:rPr>
      <w:sz w:val="18"/>
      <w:szCs w:val="24"/>
    </w:rPr>
  </w:style>
  <w:style w:type="paragraph" w:customStyle="1" w:styleId="TextIndent">
    <w:name w:val="Text Indent"/>
    <w:rsid w:val="0095055C"/>
    <w:pPr>
      <w:spacing w:line="280" w:lineRule="exact"/>
      <w:ind w:firstLine="302"/>
      <w:jc w:val="both"/>
    </w:pPr>
    <w:rPr>
      <w:sz w:val="22"/>
    </w:rPr>
  </w:style>
  <w:style w:type="paragraph" w:customStyle="1" w:styleId="Theorem">
    <w:name w:val="Theorem"/>
    <w:basedOn w:val="Caption"/>
    <w:rsid w:val="0095055C"/>
    <w:rPr>
      <w:sz w:val="22"/>
    </w:rPr>
  </w:style>
  <w:style w:type="character" w:styleId="LineNumber">
    <w:name w:val="line number"/>
    <w:rsid w:val="0095055C"/>
    <w:rPr>
      <w:rFonts w:ascii="Arial" w:hAnsi="Arial"/>
      <w:sz w:val="14"/>
    </w:rPr>
  </w:style>
  <w:style w:type="paragraph" w:customStyle="1" w:styleId="ChapterTitle">
    <w:name w:val="Chapter Title"/>
    <w:basedOn w:val="Normal"/>
    <w:rsid w:val="00C31E6A"/>
    <w:pPr>
      <w:spacing w:after="440"/>
      <w:jc w:val="center"/>
    </w:pPr>
    <w:rPr>
      <w:b/>
      <w:szCs w:val="20"/>
    </w:rPr>
  </w:style>
  <w:style w:type="paragraph" w:customStyle="1" w:styleId="ChapterNo">
    <w:name w:val="Chapter No"/>
    <w:basedOn w:val="Normal"/>
    <w:rsid w:val="004F3990"/>
    <w:pPr>
      <w:spacing w:before="960" w:after="300"/>
      <w:jc w:val="center"/>
    </w:pPr>
    <w:rPr>
      <w:b/>
      <w:szCs w:val="20"/>
    </w:rPr>
  </w:style>
  <w:style w:type="paragraph" w:customStyle="1" w:styleId="boxed">
    <w:name w:val="boxed"/>
    <w:basedOn w:val="Text"/>
    <w:rsid w:val="0095055C"/>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rPr>
  </w:style>
  <w:style w:type="paragraph" w:customStyle="1" w:styleId="Quote1">
    <w:name w:val="Quote1"/>
    <w:basedOn w:val="Text"/>
    <w:rsid w:val="0095055C"/>
    <w:pPr>
      <w:widowControl w:val="0"/>
      <w:tabs>
        <w:tab w:val="right" w:pos="6490"/>
      </w:tabs>
      <w:spacing w:before="90" w:after="90" w:line="220" w:lineRule="exact"/>
      <w:ind w:left="245" w:right="245"/>
    </w:pPr>
    <w:rPr>
      <w:sz w:val="18"/>
    </w:rPr>
  </w:style>
  <w:style w:type="paragraph" w:customStyle="1" w:styleId="romanlist">
    <w:name w:val="roman list"/>
    <w:rsid w:val="0095055C"/>
    <w:pPr>
      <w:numPr>
        <w:numId w:val="25"/>
      </w:numPr>
      <w:spacing w:before="120" w:after="120" w:line="280" w:lineRule="exact"/>
      <w:contextualSpacing/>
      <w:jc w:val="both"/>
    </w:pPr>
    <w:rPr>
      <w:sz w:val="22"/>
    </w:rPr>
  </w:style>
  <w:style w:type="paragraph" w:customStyle="1" w:styleId="TableNotes">
    <w:name w:val="Table Notes"/>
    <w:basedOn w:val="Text"/>
    <w:rsid w:val="0095055C"/>
    <w:pPr>
      <w:widowControl w:val="0"/>
      <w:tabs>
        <w:tab w:val="right" w:pos="6490"/>
      </w:tabs>
      <w:spacing w:line="200" w:lineRule="exact"/>
    </w:pPr>
    <w:rPr>
      <w:sz w:val="16"/>
    </w:rPr>
  </w:style>
  <w:style w:type="paragraph" w:customStyle="1" w:styleId="Arabiclist">
    <w:name w:val="Arabic list"/>
    <w:rsid w:val="0095055C"/>
    <w:pPr>
      <w:numPr>
        <w:numId w:val="13"/>
      </w:numPr>
      <w:spacing w:line="280" w:lineRule="exact"/>
    </w:pPr>
    <w:rPr>
      <w:sz w:val="22"/>
      <w:szCs w:val="24"/>
    </w:rPr>
  </w:style>
  <w:style w:type="paragraph" w:styleId="DocumentMap">
    <w:name w:val="Document Map"/>
    <w:basedOn w:val="Normal"/>
    <w:semiHidden/>
    <w:rsid w:val="0095055C"/>
    <w:pPr>
      <w:shd w:val="clear" w:color="auto" w:fill="000080"/>
    </w:pPr>
    <w:rPr>
      <w:rFonts w:ascii="Tahoma" w:hAnsi="Tahoma"/>
    </w:rPr>
  </w:style>
  <w:style w:type="paragraph" w:styleId="Index1">
    <w:name w:val="index 1"/>
    <w:basedOn w:val="Normal"/>
    <w:next w:val="Normal"/>
    <w:autoRedefine/>
    <w:semiHidden/>
    <w:rsid w:val="00994F15"/>
    <w:pPr>
      <w:spacing w:line="240" w:lineRule="exact"/>
      <w:ind w:left="245" w:hanging="245"/>
    </w:pPr>
    <w:rPr>
      <w:sz w:val="18"/>
    </w:rPr>
  </w:style>
  <w:style w:type="paragraph" w:customStyle="1" w:styleId="TextAfterTable">
    <w:name w:val="Text AfterTable"/>
    <w:basedOn w:val="Text"/>
    <w:autoRedefine/>
    <w:rsid w:val="0095055C"/>
    <w:pPr>
      <w:spacing w:before="380"/>
      <w:ind w:firstLine="302"/>
    </w:pPr>
  </w:style>
  <w:style w:type="table" w:styleId="TableGrid">
    <w:name w:val="Table Grid"/>
    <w:basedOn w:val="TableNormal"/>
    <w:uiPriority w:val="59"/>
    <w:rsid w:val="00950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2619FF"/>
    <w:pPr>
      <w:tabs>
        <w:tab w:val="right" w:leader="dot" w:pos="6480"/>
      </w:tabs>
      <w:spacing w:before="20" w:after="40" w:line="240" w:lineRule="exact"/>
      <w:ind w:left="297"/>
      <w:contextualSpacing/>
    </w:pPr>
    <w:rPr>
      <w:noProof/>
      <w:sz w:val="18"/>
    </w:rPr>
  </w:style>
  <w:style w:type="paragraph" w:customStyle="1" w:styleId="Copyright">
    <w:name w:val="Copyright"/>
    <w:autoRedefine/>
    <w:rsid w:val="0095055C"/>
    <w:rPr>
      <w:rFonts w:ascii="Palatino" w:hAnsi="Palatino"/>
      <w:sz w:val="16"/>
      <w:szCs w:val="16"/>
    </w:rPr>
  </w:style>
  <w:style w:type="paragraph" w:customStyle="1" w:styleId="proof">
    <w:name w:val="proof"/>
    <w:rsid w:val="0095055C"/>
    <w:pPr>
      <w:tabs>
        <w:tab w:val="right" w:pos="6480"/>
      </w:tabs>
      <w:spacing w:line="280" w:lineRule="exact"/>
      <w:jc w:val="both"/>
    </w:pPr>
    <w:rPr>
      <w:sz w:val="22"/>
      <w:szCs w:val="18"/>
    </w:rPr>
  </w:style>
  <w:style w:type="paragraph" w:customStyle="1" w:styleId="UnNumberedHeading">
    <w:name w:val="UnNumbered Heading"/>
    <w:autoRedefine/>
    <w:rsid w:val="0048073C"/>
    <w:pPr>
      <w:spacing w:before="420" w:after="240"/>
    </w:pPr>
    <w:rPr>
      <w:b/>
      <w:bCs/>
      <w:szCs w:val="16"/>
    </w:rPr>
  </w:style>
  <w:style w:type="paragraph" w:customStyle="1" w:styleId="Alpalist0">
    <w:name w:val="Alpa list"/>
    <w:basedOn w:val="Normal"/>
    <w:rsid w:val="0095055C"/>
    <w:pPr>
      <w:numPr>
        <w:numId w:val="11"/>
      </w:numPr>
    </w:pPr>
  </w:style>
  <w:style w:type="paragraph" w:styleId="Index5">
    <w:name w:val="index 5"/>
    <w:basedOn w:val="Normal"/>
    <w:next w:val="Normal"/>
    <w:autoRedefine/>
    <w:semiHidden/>
    <w:rsid w:val="00994F15"/>
    <w:pPr>
      <w:ind w:left="1200" w:hanging="240"/>
    </w:pPr>
  </w:style>
  <w:style w:type="paragraph" w:customStyle="1" w:styleId="PartTitle">
    <w:name w:val="Part Title"/>
    <w:rsid w:val="0095055C"/>
    <w:pPr>
      <w:spacing w:after="870" w:line="400" w:lineRule="exact"/>
      <w:ind w:left="720" w:right="720"/>
      <w:jc w:val="center"/>
    </w:pPr>
    <w:rPr>
      <w:b/>
      <w:sz w:val="32"/>
      <w:szCs w:val="34"/>
    </w:rPr>
  </w:style>
  <w:style w:type="paragraph" w:customStyle="1" w:styleId="PartNo">
    <w:name w:val="PartNo"/>
    <w:rsid w:val="0095055C"/>
    <w:pPr>
      <w:spacing w:before="800" w:after="320"/>
      <w:jc w:val="center"/>
    </w:pPr>
    <w:rPr>
      <w:b/>
      <w:sz w:val="22"/>
      <w:szCs w:val="24"/>
    </w:rPr>
  </w:style>
  <w:style w:type="paragraph" w:customStyle="1" w:styleId="ReferenceHead">
    <w:name w:val="Reference Head"/>
    <w:basedOn w:val="ChapterTitle"/>
    <w:rsid w:val="00D20ED3"/>
    <w:pPr>
      <w:spacing w:before="420" w:after="240"/>
      <w:ind w:right="720"/>
      <w:jc w:val="left"/>
    </w:pPr>
  </w:style>
  <w:style w:type="paragraph" w:customStyle="1" w:styleId="Romanlist0">
    <w:name w:val="Roman list"/>
    <w:rsid w:val="0095055C"/>
    <w:pPr>
      <w:numPr>
        <w:numId w:val="18"/>
      </w:numPr>
      <w:spacing w:line="280" w:lineRule="exact"/>
      <w:jc w:val="both"/>
    </w:pPr>
    <w:rPr>
      <w:sz w:val="22"/>
      <w:szCs w:val="24"/>
    </w:rPr>
  </w:style>
  <w:style w:type="paragraph" w:customStyle="1" w:styleId="AList">
    <w:name w:val="AList"/>
    <w:basedOn w:val="Normal"/>
    <w:autoRedefine/>
    <w:rsid w:val="0095055C"/>
    <w:pPr>
      <w:numPr>
        <w:numId w:val="9"/>
      </w:numPr>
    </w:pPr>
  </w:style>
  <w:style w:type="paragraph" w:customStyle="1" w:styleId="ChapterTitle0">
    <w:name w:val="ChapterTitle"/>
    <w:basedOn w:val="ChapterTitle"/>
    <w:autoRedefine/>
    <w:rsid w:val="0095055C"/>
  </w:style>
  <w:style w:type="paragraph" w:customStyle="1" w:styleId="TOC">
    <w:name w:val="TOC"/>
    <w:basedOn w:val="Equation"/>
    <w:autoRedefine/>
    <w:rsid w:val="00650A7C"/>
    <w:pPr>
      <w:tabs>
        <w:tab w:val="clear" w:pos="6480"/>
        <w:tab w:val="right" w:pos="7200"/>
      </w:tabs>
      <w:spacing w:before="0" w:after="0" w:line="240" w:lineRule="exact"/>
    </w:pPr>
    <w:rPr>
      <w:sz w:val="20"/>
      <w:szCs w:val="24"/>
    </w:rPr>
  </w:style>
  <w:style w:type="paragraph" w:styleId="TOC1">
    <w:name w:val="toc 1"/>
    <w:basedOn w:val="Normal"/>
    <w:next w:val="Normal"/>
    <w:autoRedefine/>
    <w:uiPriority w:val="39"/>
    <w:rsid w:val="00A91218"/>
    <w:pPr>
      <w:tabs>
        <w:tab w:val="right" w:leader="dot" w:pos="6490"/>
      </w:tabs>
      <w:spacing w:after="40" w:line="240" w:lineRule="exact"/>
      <w:ind w:right="567" w:firstLine="7"/>
      <w:contextualSpacing/>
    </w:pPr>
    <w:rPr>
      <w:sz w:val="18"/>
    </w:rPr>
  </w:style>
  <w:style w:type="paragraph" w:styleId="TOC3">
    <w:name w:val="toc 3"/>
    <w:basedOn w:val="Normal"/>
    <w:next w:val="Normal"/>
    <w:autoRedefine/>
    <w:uiPriority w:val="39"/>
    <w:rsid w:val="00D62559"/>
    <w:pPr>
      <w:tabs>
        <w:tab w:val="right" w:leader="dot" w:pos="6480"/>
      </w:tabs>
      <w:spacing w:line="240" w:lineRule="exact"/>
      <w:ind w:left="630"/>
    </w:pPr>
    <w:rPr>
      <w:noProof/>
      <w:sz w:val="18"/>
    </w:rPr>
  </w:style>
  <w:style w:type="paragraph" w:styleId="TOC4">
    <w:name w:val="toc 4"/>
    <w:basedOn w:val="Normal"/>
    <w:next w:val="Normal"/>
    <w:autoRedefine/>
    <w:semiHidden/>
    <w:rsid w:val="00650A7C"/>
    <w:pPr>
      <w:tabs>
        <w:tab w:val="right" w:leader="dot" w:pos="6480"/>
      </w:tabs>
      <w:spacing w:line="240" w:lineRule="exact"/>
      <w:ind w:left="590"/>
    </w:pPr>
    <w:rPr>
      <w:sz w:val="18"/>
    </w:rPr>
  </w:style>
  <w:style w:type="paragraph" w:styleId="TOC5">
    <w:name w:val="toc 5"/>
    <w:basedOn w:val="Normal"/>
    <w:next w:val="Normal"/>
    <w:autoRedefine/>
    <w:semiHidden/>
    <w:rsid w:val="00070538"/>
    <w:pPr>
      <w:tabs>
        <w:tab w:val="right" w:leader="dot" w:pos="6489"/>
      </w:tabs>
      <w:ind w:left="880" w:right="486" w:hanging="880"/>
    </w:pPr>
    <w:rPr>
      <w:sz w:val="18"/>
    </w:rPr>
  </w:style>
  <w:style w:type="paragraph" w:customStyle="1" w:styleId="Head">
    <w:name w:val="Head"/>
    <w:basedOn w:val="Normal"/>
    <w:rsid w:val="00225F65"/>
    <w:pPr>
      <w:spacing w:before="1360" w:after="870" w:line="240" w:lineRule="auto"/>
      <w:jc w:val="center"/>
    </w:pPr>
    <w:rPr>
      <w:b/>
      <w:sz w:val="32"/>
      <w:szCs w:val="34"/>
    </w:rPr>
  </w:style>
  <w:style w:type="character" w:styleId="HTMLCode">
    <w:name w:val="HTML Code"/>
    <w:rsid w:val="00A63AA2"/>
    <w:rPr>
      <w:rFonts w:ascii="Courier New" w:eastAsia="Times New Roman" w:hAnsi="Courier New" w:cs="Courier New"/>
      <w:sz w:val="20"/>
      <w:szCs w:val="20"/>
    </w:rPr>
  </w:style>
  <w:style w:type="paragraph" w:styleId="TOC6">
    <w:name w:val="toc 6"/>
    <w:basedOn w:val="Normal"/>
    <w:next w:val="Normal"/>
    <w:autoRedefine/>
    <w:semiHidden/>
    <w:rsid w:val="00BD3F4D"/>
    <w:pPr>
      <w:tabs>
        <w:tab w:val="right" w:leader="dot" w:pos="6490"/>
      </w:tabs>
      <w:spacing w:line="240" w:lineRule="exact"/>
      <w:ind w:left="675" w:right="430" w:hanging="675"/>
    </w:pPr>
    <w:rPr>
      <w:sz w:val="18"/>
    </w:rPr>
  </w:style>
  <w:style w:type="character" w:customStyle="1" w:styleId="HeaderChar">
    <w:name w:val="Header Char"/>
    <w:link w:val="Header"/>
    <w:uiPriority w:val="99"/>
    <w:rsid w:val="009A334E"/>
    <w:rPr>
      <w:i/>
      <w:noProof/>
      <w:sz w:val="18"/>
      <w:lang w:val="en-US" w:eastAsia="en-US"/>
    </w:rPr>
  </w:style>
  <w:style w:type="character" w:customStyle="1" w:styleId="FooterChar">
    <w:name w:val="Footer Char"/>
    <w:link w:val="Footer"/>
    <w:uiPriority w:val="99"/>
    <w:rsid w:val="00101A0B"/>
    <w:rPr>
      <w:sz w:val="22"/>
      <w:szCs w:val="24"/>
    </w:rPr>
  </w:style>
  <w:style w:type="paragraph" w:customStyle="1" w:styleId="Reference">
    <w:name w:val="Reference"/>
    <w:basedOn w:val="Normal"/>
    <w:rsid w:val="00D108E6"/>
    <w:pPr>
      <w:numPr>
        <w:numId w:val="21"/>
      </w:numPr>
      <w:tabs>
        <w:tab w:val="left" w:pos="346"/>
      </w:tabs>
      <w:spacing w:line="240" w:lineRule="exact"/>
    </w:pPr>
    <w:rPr>
      <w:sz w:val="18"/>
      <w:szCs w:val="20"/>
    </w:rPr>
  </w:style>
  <w:style w:type="character" w:customStyle="1" w:styleId="Heading1Char">
    <w:name w:val="Heading 1 Char"/>
    <w:link w:val="Heading1"/>
    <w:rsid w:val="00F81481"/>
    <w:rPr>
      <w:b/>
      <w:kern w:val="32"/>
      <w:sz w:val="22"/>
      <w:szCs w:val="24"/>
      <w:lang w:val="en-US" w:eastAsia="en-US"/>
    </w:rPr>
  </w:style>
  <w:style w:type="character" w:customStyle="1" w:styleId="Heading2Char">
    <w:name w:val="Heading 2 Char"/>
    <w:link w:val="Heading2"/>
    <w:rsid w:val="00F81481"/>
    <w:rPr>
      <w:rFonts w:cs="Arial"/>
      <w:b/>
      <w:bCs/>
      <w:i/>
      <w:iCs/>
      <w:sz w:val="22"/>
      <w:szCs w:val="28"/>
      <w:lang w:val="en-US" w:eastAsia="en-US"/>
    </w:rPr>
  </w:style>
  <w:style w:type="character" w:customStyle="1" w:styleId="Heading3Char">
    <w:name w:val="Heading 3 Char"/>
    <w:link w:val="Heading3"/>
    <w:rsid w:val="00F81481"/>
    <w:rPr>
      <w:i/>
      <w:sz w:val="22"/>
      <w:szCs w:val="24"/>
      <w:lang w:val="en-US" w:eastAsia="en-US"/>
    </w:rPr>
  </w:style>
  <w:style w:type="character" w:customStyle="1" w:styleId="FootnoteTextChar">
    <w:name w:val="Footnote Text Char"/>
    <w:link w:val="FootnoteText"/>
    <w:semiHidden/>
    <w:rsid w:val="00D108E6"/>
    <w:rPr>
      <w:sz w:val="18"/>
      <w:szCs w:val="24"/>
    </w:rPr>
  </w:style>
  <w:style w:type="paragraph" w:styleId="BalloonText">
    <w:name w:val="Balloon Text"/>
    <w:basedOn w:val="Normal"/>
    <w:link w:val="BalloonTextChar"/>
    <w:rsid w:val="007666BB"/>
    <w:pPr>
      <w:spacing w:line="240" w:lineRule="auto"/>
    </w:pPr>
    <w:rPr>
      <w:rFonts w:ascii="Tahoma" w:hAnsi="Tahoma" w:cs="Tahoma"/>
      <w:sz w:val="16"/>
      <w:szCs w:val="16"/>
    </w:rPr>
  </w:style>
  <w:style w:type="character" w:customStyle="1" w:styleId="BalloonTextChar">
    <w:name w:val="Balloon Text Char"/>
    <w:link w:val="BalloonText"/>
    <w:rsid w:val="007666BB"/>
    <w:rPr>
      <w:rFonts w:ascii="Tahoma" w:hAnsi="Tahoma" w:cs="Tahoma"/>
      <w:sz w:val="16"/>
      <w:szCs w:val="16"/>
    </w:rPr>
  </w:style>
  <w:style w:type="character" w:customStyle="1" w:styleId="Heading6Char">
    <w:name w:val="Heading 6 Char"/>
    <w:link w:val="Heading6"/>
    <w:semiHidden/>
    <w:rsid w:val="005B4194"/>
    <w:rPr>
      <w:rFonts w:ascii="Calibri" w:hAnsi="Calibri"/>
      <w:b/>
      <w:bCs/>
      <w:sz w:val="22"/>
      <w:szCs w:val="22"/>
      <w:lang w:val="en-US" w:eastAsia="en-US"/>
    </w:rPr>
  </w:style>
  <w:style w:type="character" w:customStyle="1" w:styleId="Heading7Char">
    <w:name w:val="Heading 7 Char"/>
    <w:link w:val="Heading7"/>
    <w:semiHidden/>
    <w:rsid w:val="005B4194"/>
    <w:rPr>
      <w:rFonts w:ascii="Calibri" w:hAnsi="Calibri"/>
      <w:sz w:val="24"/>
      <w:szCs w:val="24"/>
      <w:lang w:val="en-US" w:eastAsia="en-US"/>
    </w:rPr>
  </w:style>
  <w:style w:type="character" w:customStyle="1" w:styleId="Heading8Char">
    <w:name w:val="Heading 8 Char"/>
    <w:link w:val="Heading8"/>
    <w:semiHidden/>
    <w:rsid w:val="005B4194"/>
    <w:rPr>
      <w:rFonts w:ascii="Calibri" w:hAnsi="Calibri"/>
      <w:i/>
      <w:iCs/>
      <w:sz w:val="24"/>
      <w:szCs w:val="24"/>
      <w:lang w:val="en-US" w:eastAsia="en-US"/>
    </w:rPr>
  </w:style>
  <w:style w:type="character" w:customStyle="1" w:styleId="Heading9Char">
    <w:name w:val="Heading 9 Char"/>
    <w:link w:val="Heading9"/>
    <w:semiHidden/>
    <w:rsid w:val="005B4194"/>
    <w:rPr>
      <w:rFonts w:ascii="Cambria" w:hAnsi="Cambria"/>
      <w:sz w:val="22"/>
      <w:szCs w:val="22"/>
      <w:lang w:val="en-US" w:eastAsia="en-US"/>
    </w:rPr>
  </w:style>
  <w:style w:type="paragraph" w:customStyle="1" w:styleId="NList">
    <w:name w:val="NList"/>
    <w:basedOn w:val="List"/>
    <w:rsid w:val="006B7C02"/>
    <w:pPr>
      <w:numPr>
        <w:numId w:val="32"/>
      </w:numPr>
      <w:tabs>
        <w:tab w:val="clear" w:pos="360"/>
        <w:tab w:val="num" w:pos="1152"/>
      </w:tabs>
      <w:spacing w:line="240" w:lineRule="exact"/>
      <w:ind w:left="1152" w:hanging="864"/>
      <w:contextualSpacing w:val="0"/>
    </w:pPr>
    <w:rPr>
      <w:sz w:val="20"/>
    </w:rPr>
  </w:style>
  <w:style w:type="paragraph" w:styleId="List">
    <w:name w:val="List"/>
    <w:basedOn w:val="Normal"/>
    <w:rsid w:val="006B7C02"/>
    <w:pPr>
      <w:ind w:left="283" w:hanging="283"/>
      <w:contextualSpacing/>
    </w:pPr>
  </w:style>
  <w:style w:type="paragraph" w:styleId="TOCHeading">
    <w:name w:val="TOC Heading"/>
    <w:basedOn w:val="Heading1"/>
    <w:next w:val="Normal"/>
    <w:uiPriority w:val="39"/>
    <w:qFormat/>
    <w:rsid w:val="00D54A09"/>
    <w:pPr>
      <w:keepLines/>
      <w:numPr>
        <w:numId w:val="0"/>
      </w:numPr>
      <w:spacing w:before="480" w:after="0" w:line="276" w:lineRule="auto"/>
      <w:ind w:right="0"/>
      <w:contextualSpacing w:val="0"/>
      <w:jc w:val="left"/>
      <w:outlineLvl w:val="9"/>
    </w:pPr>
    <w:rPr>
      <w:rFonts w:ascii="Cambria" w:hAnsi="Cambria"/>
      <w:bCs/>
      <w:color w:val="365F91"/>
      <w:kern w:val="0"/>
      <w:sz w:val="28"/>
      <w:szCs w:val="28"/>
      <w:lang w:eastAsia="ja-JP"/>
    </w:rPr>
  </w:style>
  <w:style w:type="character" w:styleId="PlaceholderText">
    <w:name w:val="Placeholder Text"/>
    <w:basedOn w:val="DefaultParagraphFont"/>
    <w:uiPriority w:val="99"/>
    <w:semiHidden/>
    <w:rsid w:val="00AB3AA6"/>
    <w:rPr>
      <w:color w:val="808080"/>
    </w:rPr>
  </w:style>
  <w:style w:type="paragraph" w:styleId="BodyTextIndent">
    <w:name w:val="Body Text Indent"/>
    <w:link w:val="BodyTextIndentChar"/>
    <w:rsid w:val="00DE26B6"/>
    <w:pPr>
      <w:ind w:firstLine="187"/>
      <w:jc w:val="both"/>
    </w:pPr>
    <w:rPr>
      <w:lang w:val="en-GB"/>
    </w:rPr>
  </w:style>
  <w:style w:type="character" w:customStyle="1" w:styleId="BodyTextIndentChar">
    <w:name w:val="Body Text Indent Char"/>
    <w:basedOn w:val="DefaultParagraphFont"/>
    <w:link w:val="BodyTextIndent"/>
    <w:rsid w:val="00DE26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03059">
      <w:bodyDiv w:val="1"/>
      <w:marLeft w:val="0"/>
      <w:marRight w:val="0"/>
      <w:marTop w:val="0"/>
      <w:marBottom w:val="0"/>
      <w:divBdr>
        <w:top w:val="none" w:sz="0" w:space="0" w:color="auto"/>
        <w:left w:val="none" w:sz="0" w:space="0" w:color="auto"/>
        <w:bottom w:val="none" w:sz="0" w:space="0" w:color="auto"/>
        <w:right w:val="none" w:sz="0" w:space="0" w:color="auto"/>
      </w:divBdr>
    </w:div>
    <w:div w:id="72961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e.doe@ur.rochester.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do_466\AppData\Local\Temp\wz8b3b\ws-rv9x6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E9BDCD-BE54-4A28-84B9-4F0D7F983E03}">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334C-31BB-444B-B758-6319B9ED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ws-rv9x6_word</Template>
  <TotalTime>1008</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ws books</vt:lpstr>
    </vt:vector>
  </TitlesOfParts>
  <Company>wspc</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books</dc:title>
  <dc:subject/>
  <dc:creator>Udo_466</dc:creator>
  <cp:keywords/>
  <dc:description>rajesh@wspc.com.sg</dc:description>
  <cp:lastModifiedBy>W Udo Schroeder</cp:lastModifiedBy>
  <cp:revision>12</cp:revision>
  <cp:lastPrinted>2016-01-05T15:18:00Z</cp:lastPrinted>
  <dcterms:created xsi:type="dcterms:W3CDTF">2016-01-04T22:43:00Z</dcterms:created>
  <dcterms:modified xsi:type="dcterms:W3CDTF">2016-01-05T16:02:00Z</dcterms:modified>
</cp:coreProperties>
</file>